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ackground w:color="FFFFCC"/>
  <w:body>
    <w:p w:rsidR="001D56CA" w:rsidRDefault="00B6546B" w:rsidP="00975720">
      <w:pPr>
        <w:pStyle w:val="Heading1"/>
      </w:pPr>
      <w:r>
        <w:rPr>
          <w:noProof/>
        </w:rPr>
        <w:pict>
          <v:shapetype id="_x0000_t202" coordsize="21600,21600" o:spt="202" path="m0,0l0,21600,21600,21600,21600,0xe">
            <v:stroke joinstyle="miter"/>
            <v:path gradientshapeok="t" o:connecttype="rect"/>
          </v:shapetype>
          <v:shape id="Text Box 2" o:spid="_x0000_s1033" type="#_x0000_t202" style="position:absolute;margin-left:9.35pt;margin-top:9.35pt;width:495.55pt;height:65.45pt;z-index:25170483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" filled="f" stroked="f">
            <v:textbox>
              <w:txbxContent>
                <w:p w:rsidR="00297C4E" w:rsidRPr="00D65017" w:rsidRDefault="00297C4E" w:rsidP="00062139">
                  <w:pPr>
                    <w:jc w:val="center"/>
                    <w:rPr>
                      <w:b/>
                      <w:color w:val="FFFFFF" w:themeColor="background1"/>
                      <w:sz w:val="20"/>
                      <w:szCs w:val="20"/>
                    </w:rPr>
                  </w:pPr>
                </w:p>
                <w:p w:rsidR="00297C4E" w:rsidRDefault="00297C4E" w:rsidP="004004C9">
                  <w:pPr>
                    <w:jc w:val="center"/>
                    <w:rPr>
                      <w:b/>
                      <w:color w:val="FFFFFF" w:themeColor="background1"/>
                      <w:sz w:val="18"/>
                      <w:szCs w:val="18"/>
                    </w:rPr>
                  </w:pPr>
                </w:p>
                <w:p w:rsidR="00297C4E" w:rsidRPr="004004C9" w:rsidRDefault="00297C4E" w:rsidP="004004C9">
                  <w:pPr>
                    <w:jc w:val="center"/>
                    <w:rPr>
                      <w:b/>
                      <w:color w:val="FFFFFF" w:themeColor="background1"/>
                      <w:sz w:val="18"/>
                      <w:szCs w:val="18"/>
                    </w:rPr>
                  </w:pPr>
                  <w:r w:rsidRPr="00D00060">
                    <w:rPr>
                      <w:b/>
                      <w:color w:val="FFFFFF" w:themeColor="background1"/>
                      <w:sz w:val="18"/>
                      <w:szCs w:val="18"/>
                    </w:rPr>
                    <w:t>“A school’s culture and climate has far more influence on life and learning in the schoolhouse than the president of the country, the state of department of education, the superintendent, the school board, or even the principal, teachers, and parents can ever have.”   --Ronal</w:t>
                  </w:r>
                  <w:r>
                    <w:rPr>
                      <w:b/>
                      <w:color w:val="FFFFFF" w:themeColor="background1"/>
                      <w:sz w:val="18"/>
                      <w:szCs w:val="18"/>
                    </w:rPr>
                    <w:t>d S. Barth, Harvard University-</w:t>
                  </w:r>
                </w:p>
              </w:txbxContent>
            </v:textbox>
          </v:shape>
        </w:pict>
      </w:r>
      <w:r>
        <w:rPr>
          <w:noProof/>
        </w:rPr>
        <w:pict>
          <v:shape id="Text Box 13" o:spid="_x0000_s1035" type="#_x0000_t202" style="position:absolute;margin-left:192.85pt;margin-top:34.6pt;width:224.4pt;height:37.4pt;z-index:251616768;visibility:visible;mso-wrap-distance-left:9pt;mso-wrap-distance-top:0;mso-wrap-distance-right:9pt;mso-wrap-distance-bottom:0;mso-position-horizontal:absolute;mso-position-horizontal-relative:page;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" filled="f" stroked="f" strokecolor="white">
            <v:textbox style="mso-next-textbox:#Text Box 13" inset="0,0,0,0">
              <w:txbxContent>
                <w:p w:rsidR="00297C4E" w:rsidRPr="00D00060" w:rsidRDefault="00297C4E" w:rsidP="00C7673C">
                  <w:pPr>
                    <w:pStyle w:val="Masthead"/>
                    <w:rPr>
                      <w:sz w:val="56"/>
                      <w:szCs w:val="56"/>
                    </w:rPr>
                  </w:pPr>
                  <w:r w:rsidRPr="00D00060">
                    <w:rPr>
                      <w:sz w:val="56"/>
                      <w:szCs w:val="56"/>
                    </w:rPr>
                    <w:t>Peer Mediation</w:t>
                  </w:r>
                </w:p>
              </w:txbxContent>
            </v:textbox>
            <w10:wrap anchorx="page" anchory="page"/>
          </v:shape>
        </w:pict>
      </w:r>
      <w:r>
        <w:rPr>
          <w:noProof/>
        </w:rPr>
        <w:pict>
          <v:line id="Line 264" o:spid="_x0000_s1107" style="position:absolute;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5pt,102.5pt" to="576.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" strokecolor="#c2c2ad" strokeweight="2.5pt">
            <w10:wrap anchorx="page" anchory="page"/>
          </v:line>
        </w:pict>
      </w:r>
      <w:r>
        <w:rPr>
          <w:noProof/>
        </w:rPr>
        <w:pict>
          <v:rect id="DOM 2" o:spid="_x0000_s1106" style="position:absolute;margin-left:38.25pt;margin-top:36pt;width:536.15pt;height:66.7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" fillcolor="#663" stroked="f">
            <w10:wrap anchorx="page" anchory="page"/>
          </v:rect>
        </w:pict>
      </w:r>
      <w:r>
        <w:rPr>
          <w:noProof/>
        </w:rPr>
        <w:pict>
          <v:shape id="Text Box 144" o:spid="_x0000_s1036" type="#_x0000_t202" style="position:absolute;margin-left:200pt;margin-top:24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KbsQIAALs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V4eY6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kHMj5eoqnV30ZUrrSG8tbbJ6mw9J9SARmbCu3UagXqpWrG7eiaJJmaYCurB5Cv&#10;kiAwkCJMQDAaqb5jNMA0ybD+tqeKYdS+F9ACdvRMhpqM7WRQUYJrhg1G3lwbP6L2veK7BpB9kwl5&#10;DW1Scydi20+eBURgFzAhXCyP08yOoNO1u/U0c1e/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HE8puxAgAAuwUAAA4A&#10;AAAAAAAAAAAAAAAALgIAAGRycy9lMm9Eb2MueG1sUEsBAi0AFAAGAAgAAAAhANp5VT/eAAAACwEA&#10;AA8AAAAAAAAAAAAAAAAACwUAAGRycy9kb3ducmV2LnhtbFBLBQYAAAAABAAEAPMAAAAWBgAAAAA=&#10;" filled="f" stroked="f">
            <v:textbox inset="0,0,0,0">
              <w:txbxContent>
                <w:p w:rsidR="00297C4E" w:rsidRDefault="00297C4E" w:rsidP="000B49FE">
                  <w:pPr>
                    <w:pStyle w:val="BodyText"/>
                  </w:pPr>
                </w:p>
              </w:txbxContent>
            </v:textbox>
            <w10:wrap anchorx="page" anchory="page"/>
          </v:shape>
        </w:pict>
      </w:r>
      <w:r>
        <w:rPr>
          <w:noProof/>
        </w:rPr>
        <w:pict>
          <v:line id="Line 262" o:spid="_x0000_s1105"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" stroked="f">
            <w10:wrap anchorx="page" anchory="page"/>
          </v:line>
        </w:pict>
      </w:r>
      <w:r>
        <w:rPr>
          <w:noProof/>
        </w:rPr>
        <w:pict>
          <v:shape id="Text Box 148" o:spid="_x0000_s1037" type="#_x0000_t202" style="position:absolute;margin-left:199.2pt;margin-top:519.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mxvFg7ECAAC8BQAA&#10;DgAAAAAAAAAAAAAAAAAuAgAAZHJzL2Uyb0RvYy54bWxQSwECLQAUAAYACAAAACEAUDGbxuAAAAAN&#10;AQAADwAAAAAAAAAAAAAAAAALBQAAZHJzL2Rvd25yZXYueG1sUEsFBgAAAAAEAAQA8wAAABgGAAAA&#10;AA==&#10;" filled="f" stroked="f">
            <v:textbox inset="0,0,0,0">
              <w:txbxContent>
                <w:p w:rsidR="00297C4E" w:rsidRDefault="00297C4E" w:rsidP="000B49FE">
                  <w:pPr>
                    <w:pStyle w:val="BodyText"/>
                  </w:pPr>
                </w:p>
              </w:txbxContent>
            </v:textbox>
            <w10:wrap anchorx="page" anchory="page"/>
          </v:shape>
        </w:pict>
      </w:r>
      <w:r>
        <w:rPr>
          <w:noProof/>
        </w:rPr>
        <w:pict>
          <v:shape id="Text Box 152" o:spid="_x0000_s1038" type="#_x0000_t202" style="position:absolute;margin-left:200pt;margin-top:97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L4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DgwuL4sgIAALwFAAAO&#10;AAAAAAAAAAAAAAAAAC4CAABkcnMvZTJvRG9jLnhtbFBLAQItABQABgAIAAAAIQCrPijn3gAAAAsB&#10;AAAPAAAAAAAAAAAAAAAAAAwFAABkcnMvZG93bnJldi54bWxQSwUGAAAAAAQABADzAAAAFwYAAAAA&#10;" filled="f" stroked="f">
            <v:textbox inset="0,0,0,0">
              <w:txbxContent>
                <w:p w:rsidR="00297C4E" w:rsidRDefault="00297C4E" w:rsidP="000B49FE">
                  <w:pPr>
                    <w:pStyle w:val="BodyText"/>
                  </w:pPr>
                </w:p>
              </w:txbxContent>
            </v:textbox>
            <w10:wrap anchorx="page" anchory="page"/>
          </v:shape>
        </w:pict>
      </w:r>
      <w:r>
        <w:rPr>
          <w:noProof/>
        </w:rPr>
        <w:pict>
          <v:shape id="Text Box 156" o:spid="_x0000_s1053" type="#_x0000_t202" style="position:absolute;margin-left:201pt;margin-top:351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Cqmo+uyAgAAvAUAAA4A&#10;AAAAAAAAAAAAAAAALgIAAGRycy9lMm9Eb2MueG1sUEsBAi0AFAAGAAgAAAAhAOyYhafdAAAACwEA&#10;AA8AAAAAAAAAAAAAAAAADAUAAGRycy9kb3ducmV2LnhtbFBLBQYAAAAABAAEAPMAAAAWBgAAAAA=&#10;" filled="f" stroked="f">
            <v:textbox inset="0,0,0,0">
              <w:txbxContent>
                <w:p w:rsidR="00297C4E" w:rsidRDefault="00297C4E" w:rsidP="000B49FE">
                  <w:pPr>
                    <w:pStyle w:val="BodyText"/>
                  </w:pPr>
                </w:p>
              </w:txbxContent>
            </v:textbox>
            <w10:wrap anchorx="page" anchory="page"/>
          </v:shape>
        </w:pict>
      </w:r>
      <w:r>
        <w:rPr>
          <w:noProof/>
        </w:rPr>
        <w:pict>
          <v:shape id="Text Box 160" o:spid="_x0000_s1054" type="#_x0000_t202" style="position:absolute;margin-left:201pt;margin-top:604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sl0fMLICAAC8BQAA&#10;DgAAAAAAAAAAAAAAAAAuAgAAZHJzL2Uyb0RvYy54bWxQSwECLQAUAAYACAAAACEAzMy4598AAAAN&#10;AQAADwAAAAAAAAAAAAAAAAAMBQAAZHJzL2Rvd25yZXYueG1sUEsFBgAAAAAEAAQA8wAAABgGAAAA&#10;AA==&#10;" filled="f" stroked="f">
            <v:textbox inset="0,0,0,0">
              <w:txbxContent>
                <w:p w:rsidR="00297C4E" w:rsidRDefault="00297C4E" w:rsidP="000B49FE">
                  <w:pPr>
                    <w:pStyle w:val="BodyText"/>
                  </w:pPr>
                </w:p>
              </w:txbxContent>
            </v:textbox>
            <w10:wrap anchorx="page" anchory="page"/>
          </v:shape>
        </w:pict>
      </w:r>
      <w:r>
        <w:rPr>
          <w:noProof/>
        </w:rPr>
        <w:pict>
          <v:shape id="Text Box 164" o:spid="_x0000_s1041" type="#_x0000_t202" style="position:absolute;margin-left:43pt;margin-top:98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O+Mzc7ICAAC8BQAADgAA&#10;AAAAAAAAAAAAAAAuAgAAZHJzL2Uyb0RvYy54bWxQSwECLQAUAAYACAAAACEA0rd7sdwAAAAKAQAA&#10;DwAAAAAAAAAAAAAAAAAMBQAAZHJzL2Rvd25yZXYueG1sUEsFBgAAAAAEAAQA8wAAABUGAAAAAA==&#10;" filled="f" stroked="f">
            <v:textbox inset="0,0,0,0">
              <w:txbxContent>
                <w:p w:rsidR="00297C4E" w:rsidRDefault="00297C4E" w:rsidP="000B49FE">
                  <w:pPr>
                    <w:pStyle w:val="BodyText"/>
                  </w:pPr>
                </w:p>
              </w:txbxContent>
            </v:textbox>
            <w10:wrap anchorx="page" anchory="page"/>
          </v:shape>
        </w:pict>
      </w:r>
      <w:r>
        <w:rPr>
          <w:noProof/>
        </w:rPr>
        <w:pict>
          <v:shape id="Text Box 168" o:spid="_x0000_s1068" type="#_x0000_t202" style="position:absolute;margin-left:43.2pt;margin-top:451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" filled="f" stroked="f">
            <v:textbox inset="0,0,0,0">
              <w:txbxContent>
                <w:p w:rsidR="00297C4E" w:rsidRDefault="00297C4E" w:rsidP="000B49FE">
                  <w:pPr>
                    <w:pStyle w:val="BodyText"/>
                  </w:pPr>
                </w:p>
              </w:txbxContent>
            </v:textbox>
            <w10:wrap anchorx="page" anchory="page"/>
          </v:shape>
        </w:pict>
      </w:r>
      <w:r>
        <w:rPr>
          <w:noProof/>
        </w:rPr>
        <w:pict>
          <v:shape id="Text Box 172" o:spid="_x0000_s1043" type="#_x0000_t202" style="position:absolute;margin-left:200pt;margin-top:82.8pt;width:7.2pt;height:7.2pt;z-index:2516638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d5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IJLB3myAgAAvAUAAA4A&#10;AAAAAAAAAAAAAAAALgIAAGRycy9lMm9Eb2MueG1sUEsBAi0AFAAGAAgAAAAhAHqhTp3dAAAACwEA&#10;AA8AAAAAAAAAAAAAAAAADAUAAGRycy9kb3ducmV2LnhtbFBLBQYAAAAABAAEAPMAAAAWBgAAAAA=&#10;" filled="f" stroked="f">
            <v:textbox inset="0,0,0,0">
              <w:txbxContent>
                <w:p w:rsidR="00297C4E" w:rsidRDefault="00297C4E" w:rsidP="000B49FE">
                  <w:pPr>
                    <w:pStyle w:val="BodyText"/>
                  </w:pPr>
                </w:p>
              </w:txbxContent>
            </v:textbox>
            <w10:wrap anchorx="page" anchory="page"/>
          </v:shape>
        </w:pict>
      </w:r>
      <w:r>
        <w:rPr>
          <w:noProof/>
        </w:rPr>
        <w:pict>
          <v:shape id="Text Box 176" o:spid="_x0000_s1079" type="#_x0000_t202" style="position:absolute;margin-left:198.2pt;margin-top:319pt;width:7.2pt;height:7.2pt;z-index:2516659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" filled="f" stroked="f">
            <v:textbox inset="0,0,0,0">
              <w:txbxContent>
                <w:p w:rsidR="00297C4E" w:rsidRDefault="00297C4E" w:rsidP="000B49FE">
                  <w:pPr>
                    <w:pStyle w:val="BodyText"/>
                  </w:pPr>
                </w:p>
              </w:txbxContent>
            </v:textbox>
            <w10:wrap anchorx="page" anchory="page"/>
          </v:shape>
        </w:pict>
      </w:r>
      <w:r>
        <w:rPr>
          <w:noProof/>
        </w:rPr>
        <w:pict>
          <v:shape id="Text Box 180" o:spid="_x0000_s1080" type="#_x0000_t202" style="position:absolute;margin-left:199pt;margin-top:546pt;width:7.2pt;height:7.2pt;z-index:2516679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KzH7fOyAgAAvAUA&#10;AA4AAAAAAAAAAAAAAAAALgIAAGRycy9lMm9Eb2MueG1sUEsBAi0AFAAGAAgAAAAhAFZVWN7gAAAA&#10;DQEAAA8AAAAAAAAAAAAAAAAADAUAAGRycy9kb3ducmV2LnhtbFBLBQYAAAAABAAEAPMAAAAZBgAA&#10;AAA=&#10;" filled="f" stroked="f">
            <v:textbox inset="0,0,0,0">
              <w:txbxContent>
                <w:p w:rsidR="00297C4E" w:rsidRDefault="00297C4E" w:rsidP="000B49FE">
                  <w:pPr>
                    <w:pStyle w:val="BodyText"/>
                  </w:pPr>
                </w:p>
              </w:txbxContent>
            </v:textbox>
            <w10:wrap anchorx="page" anchory="page"/>
          </v:shape>
        </w:pict>
      </w:r>
      <w:r>
        <w:rPr>
          <w:noProof/>
        </w:rPr>
        <w:pict>
          <v:shape id="Text Box 184" o:spid="_x0000_s1046" type="#_x0000_t202" style="position:absolute;margin-left:43pt;margin-top:98pt;width:7.2pt;height:7.2pt;z-index:2516700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RbPyLICAAC8BQAADgAA&#10;AAAAAAAAAAAAAAAuAgAAZHJzL2Uyb0RvYy54bWxQSwECLQAUAAYACAAAACEA0rd7sdwAAAAKAQAA&#10;DwAAAAAAAAAAAAAAAAAMBQAAZHJzL2Rvd25yZXYueG1sUEsFBgAAAAAEAAQA8wAAABUGAAAAAA==&#10;" filled="f" stroked="f">
            <v:textbox inset="0,0,0,0">
              <w:txbxContent>
                <w:p w:rsidR="00297C4E" w:rsidRDefault="00297C4E" w:rsidP="000B49FE">
                  <w:pPr>
                    <w:pStyle w:val="BodyText"/>
                  </w:pPr>
                </w:p>
              </w:txbxContent>
            </v:textbox>
            <w10:wrap anchorx="page" anchory="page"/>
          </v:shape>
        </w:pict>
      </w:r>
      <w:r>
        <w:rPr>
          <w:noProof/>
        </w:rPr>
        <w:pict>
          <v:shape id="Text Box 188" o:spid="_x0000_s1093" type="#_x0000_t202" style="position:absolute;margin-left:42.2pt;margin-top:436.8pt;width:7.2pt;height:7.2pt;z-index:2516720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NxusgIAALw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G4A3G6yAgAAvAUAAA4A&#10;AAAAAAAAAAAAAAAALgIAAGRycy9lMm9Eb2MueG1sUEsBAi0AFAAGAAgAAAAhALD4DF7dAAAACQEA&#10;AA8AAAAAAAAAAAAAAAAADAUAAGRycy9kb3ducmV2LnhtbFBLBQYAAAAABAAEAPMAAAAWBgAAAAA=&#10;" filled="f" stroked="f">
            <v:textbox inset="0,0,0,0">
              <w:txbxContent>
                <w:p w:rsidR="00297C4E" w:rsidRDefault="00297C4E" w:rsidP="000B49FE">
                  <w:pPr>
                    <w:pStyle w:val="BodyText"/>
                  </w:pPr>
                </w:p>
              </w:txbxContent>
            </v:textbox>
            <w10:wrap anchorx="page" anchory="page"/>
          </v:shape>
        </w:pict>
      </w:r>
      <w:r>
        <w:rPr>
          <w:noProof/>
        </w:rPr>
        <w:pict>
          <v:shape id="Text Box 220" o:spid="_x0000_s1101" type="#_x0000_t202" style="position:absolute;margin-left:200pt;margin-top:22pt;width:7.2pt;height:7.2pt;z-index:2516741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LWsgIAALw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Ih9MtayAgAAvAUAAA4A&#10;AAAAAAAAAAAAAAAALgIAAGRycy9lMm9Eb2MueG1sUEsBAi0AFAAGAAgAAAAhAIPtU+LdAAAACQEA&#10;AA8AAAAAAAAAAAAAAAAADAUAAGRycy9kb3ducmV2LnhtbFBLBQYAAAAABAAEAPMAAAAWBgAAAAA=&#10;" filled="f" stroked="f">
            <v:textbox inset="0,0,0,0">
              <w:txbxContent>
                <w:p w:rsidR="00297C4E" w:rsidRDefault="00297C4E" w:rsidP="000B49FE">
                  <w:pPr>
                    <w:pStyle w:val="BodyText"/>
                  </w:pPr>
                </w:p>
              </w:txbxContent>
            </v:textbox>
            <w10:wrap anchorx="page" anchory="page"/>
          </v:shape>
        </w:pict>
      </w:r>
      <w:r>
        <w:rPr>
          <w:noProof/>
        </w:rPr>
        <w:pict>
          <v:shape id="Text Box 224" o:spid="_x0000_s1102" type="#_x0000_t202" style="position:absolute;margin-left:201pt;margin-top:213.8pt;width:7.2pt;height:7.2pt;z-index:2516751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sV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Dl6bsVsgIAALwFAAAO&#10;AAAAAAAAAAAAAAAAAC4CAABkcnMvZTJvRG9jLnhtbFBLAQItABQABgAIAAAAIQCBjQ9h3gAAAAsB&#10;AAAPAAAAAAAAAAAAAAAAAAwFAABkcnMvZG93bnJldi54bWxQSwUGAAAAAAQABADzAAAAFwYAAAAA&#10;" filled="f" stroked="f">
            <v:textbox inset="0,0,0,0">
              <w:txbxContent>
                <w:p w:rsidR="00297C4E" w:rsidRDefault="00297C4E" w:rsidP="000B49FE">
                  <w:pPr>
                    <w:pStyle w:val="BodyText"/>
                  </w:pPr>
                </w:p>
              </w:txbxContent>
            </v:textbox>
            <w10:wrap anchorx="page" anchory="page"/>
          </v:shape>
        </w:pict>
      </w:r>
      <w:r>
        <w:rPr>
          <w:noProof/>
        </w:rPr>
        <w:pict>
          <v:shape id="Text Box 228" o:spid="_x0000_s1103" type="#_x0000_t202" style="position:absolute;margin-left:202pt;margin-top:362pt;width:7.2pt;height:7.2pt;z-index:2516761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4oH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Cen4oHsgIAALwFAAAO&#10;AAAAAAAAAAAAAAAAAC4CAABkcnMvZTJvRG9jLnhtbFBLAQItABQABgAIAAAAIQBO7aHP3gAAAAsB&#10;AAAPAAAAAAAAAAAAAAAAAAwFAABkcnMvZG93bnJldi54bWxQSwUGAAAAAAQABADzAAAAFwYAAAAA&#10;" filled="f" stroked="f">
            <v:textbox inset="0,0,0,0">
              <w:txbxContent>
                <w:p w:rsidR="00297C4E" w:rsidRDefault="00297C4E" w:rsidP="000B49FE">
                  <w:pPr>
                    <w:pStyle w:val="BodyText"/>
                  </w:pPr>
                </w:p>
              </w:txbxContent>
            </v:textbox>
            <w10:wrap anchorx="page" anchory="page"/>
          </v:shape>
        </w:pict>
      </w:r>
    </w:p>
    <w:p w:rsidR="001D56CA" w:rsidRPr="001D56CA" w:rsidRDefault="001D56CA" w:rsidP="001D56CA"/>
    <w:p w:rsidR="001D56CA" w:rsidRPr="001D56CA" w:rsidRDefault="001D56CA" w:rsidP="001D56CA"/>
    <w:p w:rsidR="001D56CA" w:rsidRPr="001D56CA" w:rsidRDefault="001D56CA" w:rsidP="001D56CA"/>
    <w:p w:rsidR="001D56CA" w:rsidRPr="001D56CA" w:rsidRDefault="00B6546B" w:rsidP="001D56CA">
      <w:r>
        <w:rPr>
          <w:noProof/>
        </w:rPr>
        <w:pict>
          <v:shape id="Text Box 6" o:spid="_x0000_s1032" type="#_x0000_t202" style="position:absolute;margin-left:35.3pt;margin-top:110.8pt;width:530.25pt;height:21.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" filled="f" stroked="f">
            <v:textbox style="mso-fit-shape-to-text:t" inset="0,.72pt,0,0">
              <w:txbxContent>
                <w:p w:rsidR="00297C4E" w:rsidRPr="00A07DFD" w:rsidRDefault="00297C4E" w:rsidP="006A421A">
                  <w:pPr>
                    <w:pStyle w:val="Heading6"/>
                    <w:rPr>
                      <w:color w:val="4A442A" w:themeColor="background2" w:themeShade="40"/>
                    </w:rPr>
                  </w:pPr>
                  <w:r>
                    <w:rPr>
                      <w:color w:val="4A442A" w:themeColor="background2" w:themeShade="40"/>
                    </w:rPr>
                    <w:t xml:space="preserve">Mr. </w:t>
                  </w:r>
                  <w:proofErr w:type="gramStart"/>
                  <w:r w:rsidRPr="00A07DFD">
                    <w:rPr>
                      <w:color w:val="4A442A" w:themeColor="background2" w:themeShade="40"/>
                    </w:rPr>
                    <w:t>Robertson</w:t>
                  </w:r>
                  <w:r>
                    <w:rPr>
                      <w:color w:val="4A442A" w:themeColor="background2" w:themeShade="40"/>
                    </w:rPr>
                    <w:t xml:space="preserve">  Room</w:t>
                  </w:r>
                  <w:proofErr w:type="gramEnd"/>
                  <w:r>
                    <w:rPr>
                      <w:color w:val="4A442A" w:themeColor="background2" w:themeShade="40"/>
                    </w:rPr>
                    <w:t xml:space="preserve"> # 302  </w:t>
                  </w:r>
                  <w:r w:rsidRPr="00A07DFD">
                    <w:rPr>
                      <w:color w:val="4A442A" w:themeColor="background2" w:themeShade="40"/>
                    </w:rPr>
                    <w:t xml:space="preserve"> </w:t>
                  </w:r>
                  <w:r>
                    <w:rPr>
                      <w:color w:val="4A442A" w:themeColor="background2" w:themeShade="40"/>
                    </w:rPr>
                    <w:tab/>
                  </w:r>
                  <w:r>
                    <w:rPr>
                      <w:color w:val="4A442A" w:themeColor="background2" w:themeShade="40"/>
                    </w:rPr>
                    <w:tab/>
                    <w:t xml:space="preserve">                                                           </w:t>
                  </w:r>
                  <w:r w:rsidRPr="004004C9">
                    <w:rPr>
                      <w:color w:val="auto"/>
                    </w:rPr>
                    <w:t>email</w:t>
                  </w:r>
                  <w:r>
                    <w:rPr>
                      <w:color w:val="auto"/>
                    </w:rPr>
                    <w:t>:</w:t>
                  </w:r>
                  <w:r>
                    <w:rPr>
                      <w:color w:val="4A442A" w:themeColor="background2" w:themeShade="40"/>
                    </w:rPr>
                    <w:t xml:space="preserve">   </w:t>
                  </w:r>
                  <w:hyperlink r:id="rId8" w:history="1">
                    <w:r w:rsidRPr="00A07F18">
                      <w:rPr>
                        <w:rStyle w:val="Hyperlink"/>
                        <w:color w:val="000040" w:themeColor="hyperlink" w:themeShade="40"/>
                      </w:rPr>
                      <w:t>david.robertson@romeo.k12.mi.us</w:t>
                    </w:r>
                  </w:hyperlink>
                  <w:r>
                    <w:rPr>
                      <w:color w:val="4A442A" w:themeColor="background2" w:themeShade="40"/>
                    </w:rPr>
                    <w:t xml:space="preserve">          </w:t>
                  </w:r>
                </w:p>
                <w:p w:rsidR="00297C4E" w:rsidRPr="004004C9" w:rsidRDefault="00297C4E" w:rsidP="006A421A">
                  <w:pPr>
                    <w:pStyle w:val="Heading6"/>
                    <w:rPr>
                      <w:color w:val="17365D" w:themeColor="text2" w:themeShade="BF"/>
                      <w:u w:val="single"/>
                    </w:rPr>
                  </w:pPr>
                  <w:proofErr w:type="spellStart"/>
                  <w:r w:rsidRPr="00A07DFD">
                    <w:rPr>
                      <w:color w:val="4A442A" w:themeColor="background2" w:themeShade="40"/>
                    </w:rPr>
                    <w:t>MEd</w:t>
                  </w:r>
                  <w:proofErr w:type="spellEnd"/>
                  <w:r w:rsidRPr="00A07DFD">
                    <w:rPr>
                      <w:color w:val="4A442A" w:themeColor="background2" w:themeShade="40"/>
                    </w:rPr>
                    <w:t>. Schoo</w:t>
                  </w:r>
                  <w:r>
                    <w:rPr>
                      <w:color w:val="4A442A" w:themeColor="background2" w:themeShade="40"/>
                    </w:rPr>
                    <w:t xml:space="preserve">l Counseling </w:t>
                  </w:r>
                  <w:r w:rsidRPr="004004C9">
                    <w:rPr>
                      <w:color w:val="auto"/>
                    </w:rPr>
                    <w:t xml:space="preserve">                                                       </w:t>
                  </w:r>
                  <w:r>
                    <w:rPr>
                      <w:color w:val="auto"/>
                    </w:rPr>
                    <w:tab/>
                  </w:r>
                  <w:r>
                    <w:rPr>
                      <w:color w:val="auto"/>
                    </w:rPr>
                    <w:tab/>
                  </w:r>
                  <w:r>
                    <w:rPr>
                      <w:color w:val="auto"/>
                    </w:rPr>
                    <w:tab/>
                  </w:r>
                  <w:r w:rsidRPr="004004C9">
                    <w:rPr>
                      <w:color w:val="auto"/>
                    </w:rPr>
                    <w:t xml:space="preserve">   webpage</w:t>
                  </w:r>
                  <w:proofErr w:type="gramStart"/>
                  <w:r w:rsidRPr="004004C9">
                    <w:rPr>
                      <w:color w:val="auto"/>
                    </w:rPr>
                    <w:t xml:space="preserve">:   </w:t>
                  </w:r>
                  <w:proofErr w:type="gramEnd"/>
                  <w:r>
                    <w:rPr>
                      <w:color w:val="17365D" w:themeColor="text2" w:themeShade="BF"/>
                      <w:u w:val="single"/>
                    </w:rPr>
                    <w:t>http://rhsrobertson.</w:t>
                  </w:r>
                  <w:r w:rsidRPr="004004C9">
                    <w:rPr>
                      <w:color w:val="17365D" w:themeColor="text2" w:themeShade="BF"/>
                      <w:u w:val="single"/>
                    </w:rPr>
                    <w:t xml:space="preserve">weebly.com   </w:t>
                  </w:r>
                </w:p>
                <w:p w:rsidR="00297C4E" w:rsidRPr="00A07DFD" w:rsidRDefault="00297C4E" w:rsidP="00A07DFD">
                  <w:pPr>
                    <w:pStyle w:val="Heading6"/>
                    <w:rPr>
                      <w:color w:val="4A442A" w:themeColor="background2" w:themeShade="40"/>
                    </w:rPr>
                  </w:pPr>
                  <w:r>
                    <w:rPr>
                      <w:color w:val="4A442A" w:themeColor="background2" w:themeShade="40"/>
                    </w:rPr>
                    <w:t>Link Crew Coordinator</w:t>
                  </w:r>
                </w:p>
                <w:p w:rsidR="00297C4E" w:rsidRPr="00A07DFD" w:rsidRDefault="00297C4E" w:rsidP="00A07DFD">
                  <w:pPr>
                    <w:rPr>
                      <w:i/>
                      <w:color w:val="4A442A" w:themeColor="background2" w:themeShade="40"/>
                      <w:sz w:val="18"/>
                      <w:szCs w:val="18"/>
                    </w:rPr>
                  </w:pPr>
                  <w:r>
                    <w:rPr>
                      <w:i/>
                      <w:color w:val="4A442A" w:themeColor="background2" w:themeShade="40"/>
                      <w:sz w:val="18"/>
                      <w:szCs w:val="18"/>
                    </w:rPr>
                    <w:t xml:space="preserve">Peers Making Peace Certified Student Instructor </w:t>
                  </w:r>
                  <w:hyperlink r:id="rId9" w:history="1">
                    <w:r w:rsidRPr="00A07F18">
                      <w:rPr>
                        <w:rStyle w:val="Hyperlink"/>
                        <w:i/>
                        <w:color w:val="000040" w:themeColor="hyperlink" w:themeShade="40"/>
                        <w:sz w:val="18"/>
                        <w:szCs w:val="18"/>
                      </w:rPr>
                      <w:t>www.mediation-omc.org</w:t>
                    </w:r>
                  </w:hyperlink>
                  <w:r>
                    <w:rPr>
                      <w:i/>
                      <w:color w:val="4A442A" w:themeColor="background2" w:themeShade="40"/>
                      <w:sz w:val="18"/>
                      <w:szCs w:val="18"/>
                    </w:rPr>
                    <w:tab/>
                  </w:r>
                </w:p>
              </w:txbxContent>
            </v:textbox>
            <w10:wrap anchorx="page" anchory="page"/>
          </v:shape>
        </w:pict>
      </w:r>
      <w:r>
        <w:rPr>
          <w:noProof/>
        </w:rPr>
        <w:pict>
          <v:shape id="Text Box 294" o:spid="_x0000_s1028" type="#_x0000_t202" style="position:absolute;margin-left:342.45pt;margin-top:146.8pt;width:213.75pt;height:38.3pt;z-index:2516976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" filled="f" stroked="f">
            <v:textbox inset="0,0,0,0">
              <w:txbxContent>
                <w:p w:rsidR="00297C4E" w:rsidRDefault="00297C4E" w:rsidP="00BA7015">
                  <w:pPr>
                    <w:pStyle w:val="Heading3"/>
                  </w:pPr>
                  <w:r>
                    <w:t>Mediation Activities</w:t>
                  </w:r>
                </w:p>
                <w:p w:rsidR="00297C4E" w:rsidRPr="00BD3AB6" w:rsidRDefault="00297C4E" w:rsidP="00BD3AB6"/>
                <w:p w:rsidR="00297C4E" w:rsidRDefault="00297C4E" w:rsidP="004C57D6"/>
                <w:p w:rsidR="00297C4E" w:rsidRDefault="00297C4E" w:rsidP="004C57D6"/>
              </w:txbxContent>
            </v:textbox>
            <w10:wrap anchorx="page" anchory="page"/>
          </v:shape>
        </w:pict>
      </w:r>
    </w:p>
    <w:p w:rsidR="001D56CA" w:rsidRPr="001D56CA" w:rsidRDefault="001D56CA" w:rsidP="001D56CA"/>
    <w:p w:rsidR="001D56CA" w:rsidRPr="001D56CA" w:rsidRDefault="00B6546B" w:rsidP="001D56CA">
      <w:r>
        <w:rPr>
          <w:noProof/>
        </w:rPr>
        <w:pict>
          <v:shape id="Text Box 33" o:spid="_x0000_s1030" type="#_x0000_t202" style="position:absolute;margin-left:44.65pt;margin-top:138.85pt;width:271.15pt;height:149.6pt;z-index:251625984;visibility:visible;mso-wrap-distance-left:9pt;mso-wrap-distance-top:0;mso-wrap-distance-right:9pt;mso-wrap-distance-bottom:0;mso-position-horizontal:absolute;mso-position-horizontal-relative:page;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" filled="f" stroked="f">
            <v:textbox style="mso-next-textbox:#Text Box 33" inset="0,0,0,0">
              <w:txbxContent>
                <w:p w:rsidR="00297C4E" w:rsidRPr="004004C9" w:rsidRDefault="00297C4E" w:rsidP="004004C9">
                  <w:pPr>
                    <w:pStyle w:val="Heading3"/>
                  </w:pPr>
                  <w:r>
                    <w:t>Requirements and Expectations</w:t>
                  </w:r>
                </w:p>
                <w:p w:rsidR="00297C4E" w:rsidRPr="00BF496D" w:rsidRDefault="00297C4E" w:rsidP="00546E50">
                  <w:pPr>
                    <w:pStyle w:val="BodyTextIndent"/>
                    <w:numPr>
                      <w:ilvl w:val="0"/>
                      <w:numId w:val="13"/>
                    </w:numPr>
                    <w:spacing w:after="0" w:line="276" w:lineRule="auto"/>
                    <w:rPr>
                      <w:rFonts w:cs="Lucida Sans Unicode"/>
                      <w:sz w:val="20"/>
                      <w:szCs w:val="18"/>
                    </w:rPr>
                  </w:pPr>
                  <w:r w:rsidRPr="00BF496D">
                    <w:rPr>
                      <w:sz w:val="20"/>
                      <w:szCs w:val="18"/>
                    </w:rPr>
                    <w:t>Getting Involved at RHS</w:t>
                  </w:r>
                </w:p>
                <w:p w:rsidR="00297C4E" w:rsidRPr="00BF496D" w:rsidRDefault="00297C4E" w:rsidP="00546E50">
                  <w:pPr>
                    <w:pStyle w:val="BodyTextIndent"/>
                    <w:numPr>
                      <w:ilvl w:val="0"/>
                      <w:numId w:val="13"/>
                    </w:numPr>
                    <w:spacing w:after="0" w:line="276" w:lineRule="auto"/>
                    <w:rPr>
                      <w:rFonts w:cs="Lucida Sans Unicode"/>
                      <w:sz w:val="20"/>
                      <w:szCs w:val="18"/>
                    </w:rPr>
                  </w:pPr>
                  <w:r w:rsidRPr="00BF496D">
                    <w:rPr>
                      <w:sz w:val="20"/>
                      <w:szCs w:val="18"/>
                    </w:rPr>
                    <w:t>Participating in Mediation Activities</w:t>
                  </w:r>
                </w:p>
                <w:p w:rsidR="00297C4E" w:rsidRPr="00BF496D" w:rsidRDefault="00297C4E" w:rsidP="00546E50">
                  <w:pPr>
                    <w:pStyle w:val="BodyTextIndent"/>
                    <w:numPr>
                      <w:ilvl w:val="0"/>
                      <w:numId w:val="13"/>
                    </w:numPr>
                    <w:spacing w:after="0" w:line="276" w:lineRule="auto"/>
                    <w:rPr>
                      <w:rFonts w:cs="Lucida Sans Unicode"/>
                      <w:sz w:val="20"/>
                      <w:szCs w:val="18"/>
                    </w:rPr>
                  </w:pPr>
                  <w:r w:rsidRPr="00BF496D">
                    <w:rPr>
                      <w:sz w:val="20"/>
                      <w:szCs w:val="18"/>
                    </w:rPr>
                    <w:t>Completion of “Peers Making Peace” / A Nationally recognized peer mediation training program</w:t>
                  </w:r>
                  <w:r w:rsidRPr="00BF496D">
                    <w:rPr>
                      <w:rFonts w:cs="Lucida Sans Unicode"/>
                      <w:sz w:val="20"/>
                      <w:szCs w:val="18"/>
                    </w:rPr>
                    <w:t xml:space="preserve">  </w:t>
                  </w:r>
                </w:p>
                <w:p w:rsidR="00297C4E" w:rsidRPr="00BF496D" w:rsidRDefault="00297C4E" w:rsidP="00546E50">
                  <w:pPr>
                    <w:pStyle w:val="BodyTextIndent"/>
                    <w:numPr>
                      <w:ilvl w:val="0"/>
                      <w:numId w:val="13"/>
                    </w:numPr>
                    <w:spacing w:after="0" w:line="276" w:lineRule="auto"/>
                    <w:rPr>
                      <w:rFonts w:cs="Lucida Sans Unicode"/>
                      <w:sz w:val="20"/>
                      <w:szCs w:val="18"/>
                    </w:rPr>
                  </w:pPr>
                  <w:r w:rsidRPr="00BF496D">
                    <w:rPr>
                      <w:rFonts w:cs="Lucida Sans Unicode"/>
                      <w:sz w:val="20"/>
                      <w:szCs w:val="18"/>
                    </w:rPr>
                    <w:t>Maintain Bulletin Boards</w:t>
                  </w:r>
                </w:p>
                <w:p w:rsidR="00297C4E" w:rsidRPr="00BF496D" w:rsidRDefault="00297C4E" w:rsidP="00546E50">
                  <w:pPr>
                    <w:pStyle w:val="BodyTextIndent"/>
                    <w:numPr>
                      <w:ilvl w:val="0"/>
                      <w:numId w:val="13"/>
                    </w:numPr>
                    <w:spacing w:after="0" w:line="276" w:lineRule="auto"/>
                    <w:rPr>
                      <w:rFonts w:cs="Lucida Sans Unicode"/>
                      <w:sz w:val="20"/>
                      <w:szCs w:val="18"/>
                    </w:rPr>
                  </w:pPr>
                  <w:r w:rsidRPr="00BF496D">
                    <w:rPr>
                      <w:rFonts w:cs="Lucida Sans Unicode"/>
                      <w:sz w:val="20"/>
                      <w:szCs w:val="18"/>
                    </w:rPr>
                    <w:t>Increase your self-awareness</w:t>
                  </w:r>
                </w:p>
                <w:p w:rsidR="00297C4E" w:rsidRPr="00BF496D" w:rsidRDefault="00297C4E" w:rsidP="001D56CA">
                  <w:pPr>
                    <w:pStyle w:val="BodyTextIndent"/>
                    <w:numPr>
                      <w:ilvl w:val="0"/>
                      <w:numId w:val="13"/>
                    </w:numPr>
                    <w:spacing w:after="0" w:line="276" w:lineRule="auto"/>
                    <w:rPr>
                      <w:rFonts w:cs="Lucida Sans Unicode"/>
                      <w:sz w:val="20"/>
                      <w:szCs w:val="18"/>
                    </w:rPr>
                  </w:pPr>
                  <w:r w:rsidRPr="00BF496D">
                    <w:rPr>
                      <w:rFonts w:cs="Lucida Sans Unicode"/>
                      <w:sz w:val="20"/>
                      <w:szCs w:val="18"/>
                    </w:rPr>
                    <w:t>Daily Kindness &amp; Attempts at conflict resolution in an effort to make RHS a “GREAT” place</w:t>
                  </w:r>
                </w:p>
                <w:p w:rsidR="00297C4E" w:rsidRPr="00BF496D" w:rsidRDefault="00297C4E" w:rsidP="001D56CA">
                  <w:pPr>
                    <w:pStyle w:val="BodyTextIndent"/>
                    <w:numPr>
                      <w:ilvl w:val="0"/>
                      <w:numId w:val="13"/>
                    </w:numPr>
                    <w:spacing w:after="0" w:line="276" w:lineRule="auto"/>
                    <w:rPr>
                      <w:rFonts w:cs="Lucida Sans Unicode"/>
                      <w:sz w:val="20"/>
                      <w:szCs w:val="18"/>
                    </w:rPr>
                  </w:pPr>
                  <w:r w:rsidRPr="00BF496D">
                    <w:rPr>
                      <w:rFonts w:cs="Lucida Sans Unicode"/>
                      <w:sz w:val="20"/>
                      <w:szCs w:val="18"/>
                    </w:rPr>
                    <w:t>Availability for Training and meetings</w:t>
                  </w:r>
                </w:p>
              </w:txbxContent>
            </v:textbox>
            <w10:wrap anchorx="page" anchory="page"/>
          </v:shape>
        </w:pict>
      </w:r>
      <w:r>
        <w:rPr>
          <w:noProof/>
        </w:rPr>
        <w:pict>
          <v:rect id="Rectangle 259" o:spid="_x0000_s1109" style="position:absolute;margin-left:35.3pt;margin-top:138.85pt;width:289.45pt;height:149.2pt;z-index:251681280;visibility:visible;mso-wrap-style:square;mso-wrap-distance-left:9pt;mso-wrap-distance-top:0;mso-wrap-distance-right:9pt;mso-wrap-distance-bottom:0;mso-position-horizontal:absolute;mso-position-horizontal-relative:page;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" filled="f" strokecolor="#663">
            <v:textbox inset="0,0,0,0"/>
            <w10:wrap anchorx="page" anchory="page"/>
          </v:rect>
        </w:pict>
      </w:r>
    </w:p>
    <w:p w:rsidR="001D56CA" w:rsidRPr="001D56CA" w:rsidRDefault="00B6546B" w:rsidP="001D56CA">
      <w:r>
        <w:rPr>
          <w:noProof/>
        </w:rPr>
        <w:pict>
          <v:shape id="Text Box 17" o:spid="_x0000_s1027" type="#_x0000_t202" style="position:absolute;margin-left:325.15pt;margin-top:156.15pt;width:243.1pt;height:112.2pt;z-index:251620864;visibility:visible;mso-wrap-distance-left:9pt;mso-wrap-distance-top:0;mso-wrap-distance-right:9pt;mso-wrap-distance-bottom:0;mso-position-horizontal:absolute;mso-position-horizontal-relative:page;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8Xzsw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" filled="f" stroked="f">
            <v:textbox style="mso-next-textbox:#_x0000_s1114" inset="0,0,0,0">
              <w:txbxContent>
                <w:p w:rsidR="00297C4E" w:rsidRDefault="00297C4E" w:rsidP="00CF5A95">
                  <w:pPr>
                    <w:spacing w:line="276" w:lineRule="auto"/>
                  </w:pPr>
                </w:p>
                <w:p w:rsidR="00297C4E" w:rsidRPr="0021632F" w:rsidRDefault="00297C4E" w:rsidP="00CF5A95">
                  <w:pPr>
                    <w:pStyle w:val="BodyText"/>
                    <w:numPr>
                      <w:ilvl w:val="0"/>
                      <w:numId w:val="14"/>
                    </w:numPr>
                    <w:spacing w:after="0" w:line="276" w:lineRule="auto"/>
                    <w:rPr>
                      <w:rFonts w:ascii="Trebuchet MS" w:hAnsi="Trebuchet MS"/>
                    </w:rPr>
                  </w:pPr>
                  <w:r>
                    <w:rPr>
                      <w:rFonts w:ascii="Trebuchet MS" w:hAnsi="Trebuchet MS"/>
                    </w:rPr>
                    <w:t>Help with Challenge Day</w:t>
                  </w:r>
                </w:p>
                <w:p w:rsidR="00297C4E" w:rsidRPr="0021632F" w:rsidRDefault="00297C4E" w:rsidP="00BA7015">
                  <w:pPr>
                    <w:pStyle w:val="BodyText"/>
                    <w:numPr>
                      <w:ilvl w:val="0"/>
                      <w:numId w:val="14"/>
                    </w:numPr>
                    <w:spacing w:after="0" w:line="276" w:lineRule="auto"/>
                    <w:rPr>
                      <w:rFonts w:ascii="Trebuchet MS" w:hAnsi="Trebuchet MS"/>
                    </w:rPr>
                  </w:pPr>
                  <w:r>
                    <w:rPr>
                      <w:rFonts w:ascii="Trebuchet MS" w:hAnsi="Trebuchet MS"/>
                    </w:rPr>
                    <w:t>Santa and Holiday Cheer</w:t>
                  </w:r>
                </w:p>
                <w:p w:rsidR="00297C4E" w:rsidRDefault="00297C4E" w:rsidP="00BD3AB6">
                  <w:pPr>
                    <w:pStyle w:val="BodyText"/>
                    <w:numPr>
                      <w:ilvl w:val="0"/>
                      <w:numId w:val="14"/>
                    </w:numPr>
                    <w:spacing w:after="0" w:line="276" w:lineRule="auto"/>
                    <w:rPr>
                      <w:rFonts w:ascii="Trebuchet MS" w:hAnsi="Trebuchet MS"/>
                    </w:rPr>
                  </w:pPr>
                  <w:r>
                    <w:rPr>
                      <w:rFonts w:ascii="Trebuchet MS" w:hAnsi="Trebuchet MS"/>
                    </w:rPr>
                    <w:t>Promotion of Peer Mediation</w:t>
                  </w:r>
                </w:p>
                <w:p w:rsidR="00297C4E" w:rsidRPr="00BD3AB6" w:rsidRDefault="00297C4E" w:rsidP="00BD3AB6">
                  <w:pPr>
                    <w:pStyle w:val="BodyText"/>
                    <w:numPr>
                      <w:ilvl w:val="0"/>
                      <w:numId w:val="14"/>
                    </w:numPr>
                    <w:spacing w:after="0" w:line="276" w:lineRule="auto"/>
                    <w:rPr>
                      <w:rFonts w:ascii="Trebuchet MS" w:hAnsi="Trebuchet MS"/>
                    </w:rPr>
                  </w:pPr>
                  <w:r>
                    <w:rPr>
                      <w:rFonts w:ascii="Trebuchet MS" w:hAnsi="Trebuchet MS"/>
                    </w:rPr>
                    <w:t>Elementary and Middle School involvement</w:t>
                  </w:r>
                </w:p>
                <w:p w:rsidR="00297C4E" w:rsidRPr="00BA7015" w:rsidRDefault="00297C4E" w:rsidP="00BA7015">
                  <w:pPr>
                    <w:pStyle w:val="BodyText"/>
                    <w:numPr>
                      <w:ilvl w:val="0"/>
                      <w:numId w:val="14"/>
                    </w:numPr>
                    <w:spacing w:after="0" w:line="276" w:lineRule="auto"/>
                    <w:rPr>
                      <w:rFonts w:ascii="Trebuchet MS" w:hAnsi="Trebuchet MS"/>
                    </w:rPr>
                  </w:pPr>
                  <w:r>
                    <w:rPr>
                      <w:rFonts w:ascii="Trebuchet MS" w:hAnsi="Trebuchet MS"/>
                    </w:rPr>
                    <w:t xml:space="preserve">Mediator initiated and planned events   </w:t>
                  </w:r>
                </w:p>
                <w:p w:rsidR="00297C4E" w:rsidRDefault="00297C4E" w:rsidP="00471D18">
                  <w:pPr>
                    <w:pStyle w:val="BodyText"/>
                    <w:rPr>
                      <w:rStyle w:val="BodyTextChar"/>
                    </w:rPr>
                  </w:pPr>
                </w:p>
              </w:txbxContent>
            </v:textbox>
            <w10:wrap anchorx="page" anchory="page"/>
          </v:shape>
        </w:pict>
      </w:r>
    </w:p>
    <w:p w:rsidR="001D56CA" w:rsidRPr="001D56CA" w:rsidRDefault="001D56CA" w:rsidP="001D56CA"/>
    <w:p w:rsidR="001D56CA" w:rsidRPr="001D56CA" w:rsidRDefault="001D56CA" w:rsidP="001D56CA"/>
    <w:p w:rsidR="001D56CA" w:rsidRPr="001D56CA" w:rsidRDefault="001D56CA" w:rsidP="001D56CA"/>
    <w:p w:rsidR="001D56CA" w:rsidRPr="001D56CA" w:rsidRDefault="00B6546B" w:rsidP="001D56CA">
      <w:r>
        <w:rPr>
          <w:noProof/>
        </w:rPr>
        <w:pict>
          <v:shape id="_x0000_s1114" type="#_x0000_t202" style="position:absolute;margin-left:549.55pt;margin-top:204.3pt;width:9.35pt;height:9.35pt;z-index:251705856;mso-wrap-edited:f;mso-position-horizontal-relative:page;mso-position-vertical-relative:page" wrapcoords="0 0 21600 0 21600 21600 0 21600 0 0" filled="f" stroked="f">
            <v:fill o:detectmouseclick="t"/>
            <v:textbox style="mso-fit-shape-to-text:t" inset=",7.2pt,,7.2pt">
              <w:txbxContent/>
            </v:textbox>
            <w10:wrap type="tight" anchorx="page" anchory="page"/>
          </v:shape>
        </w:pict>
      </w:r>
    </w:p>
    <w:p w:rsidR="001D56CA" w:rsidRPr="001D56CA" w:rsidRDefault="001D56CA" w:rsidP="001D56CA"/>
    <w:p w:rsidR="001D56CA" w:rsidRPr="001D56CA" w:rsidRDefault="001D56CA" w:rsidP="001D56CA"/>
    <w:p w:rsidR="001D56CA" w:rsidRPr="001D56CA" w:rsidRDefault="001D56CA" w:rsidP="001D56CA"/>
    <w:p w:rsidR="001D56CA" w:rsidRPr="001D56CA" w:rsidRDefault="00B6546B" w:rsidP="00BE133A">
      <w:r>
        <w:rPr>
          <w:noProof/>
        </w:rPr>
        <w:pict>
          <v:line id="Line 4" o:spid="_x0000_s1104" style="position:absolute;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5pt,296.4pt" to="599.15pt,2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" strokecolor="silver" strokeweight=".25pt">
            <v:stroke dashstyle="1 1" endcap="round"/>
            <w10:wrap anchorx="page" anchory="page"/>
          </v:line>
        </w:pict>
      </w:r>
    </w:p>
    <w:p w:rsidR="009F598E" w:rsidRDefault="009F598E" w:rsidP="00580B93">
      <w:pPr>
        <w:widowControl w:val="0"/>
        <w:autoSpaceDE w:val="0"/>
        <w:autoSpaceDN w:val="0"/>
        <w:adjustRightInd w:val="0"/>
        <w:spacing w:after="200"/>
        <w:ind w:left="-90"/>
        <w:rPr>
          <w:rFonts w:ascii="Georgia" w:hAnsi="Georgia" w:cs="Georgia"/>
          <w:b/>
          <w:bCs/>
          <w:color w:val="343434"/>
          <w:sz w:val="28"/>
          <w:szCs w:val="28"/>
        </w:rPr>
      </w:pPr>
    </w:p>
    <w:p w:rsidR="001D56CA" w:rsidRPr="004E1535" w:rsidRDefault="001D56CA" w:rsidP="00580B93">
      <w:pPr>
        <w:widowControl w:val="0"/>
        <w:autoSpaceDE w:val="0"/>
        <w:autoSpaceDN w:val="0"/>
        <w:adjustRightInd w:val="0"/>
        <w:spacing w:after="200"/>
        <w:ind w:left="-90"/>
        <w:rPr>
          <w:rFonts w:ascii="Georgia" w:hAnsi="Georgia" w:cs="Georgia"/>
          <w:b/>
          <w:color w:val="343434"/>
          <w:sz w:val="28"/>
          <w:szCs w:val="28"/>
        </w:rPr>
      </w:pPr>
      <w:r w:rsidRPr="004E1535">
        <w:rPr>
          <w:rFonts w:ascii="Georgia" w:hAnsi="Georgia" w:cs="Georgia"/>
          <w:b/>
          <w:bCs/>
          <w:color w:val="343434"/>
          <w:sz w:val="28"/>
          <w:szCs w:val="28"/>
        </w:rPr>
        <w:t>Peer Mediator</w:t>
      </w:r>
      <w:r>
        <w:rPr>
          <w:rFonts w:ascii="Georgia" w:hAnsi="Georgia" w:cs="Georgia"/>
          <w:b/>
          <w:bCs/>
          <w:color w:val="343434"/>
          <w:sz w:val="28"/>
          <w:szCs w:val="28"/>
        </w:rPr>
        <w:t xml:space="preserve"> Application</w:t>
      </w:r>
      <w:r w:rsidRPr="004E1535">
        <w:rPr>
          <w:rFonts w:ascii="Georgia" w:hAnsi="Georgia" w:cs="Georgia"/>
          <w:b/>
          <w:bCs/>
          <w:color w:val="343434"/>
          <w:sz w:val="28"/>
          <w:szCs w:val="28"/>
        </w:rPr>
        <w:t xml:space="preserve">  </w:t>
      </w:r>
    </w:p>
    <w:p w:rsidR="00BF496D" w:rsidRPr="00BF496D" w:rsidRDefault="001D56CA" w:rsidP="00580B93">
      <w:pPr>
        <w:widowControl w:val="0"/>
        <w:autoSpaceDE w:val="0"/>
        <w:autoSpaceDN w:val="0"/>
        <w:adjustRightInd w:val="0"/>
        <w:spacing w:after="200"/>
        <w:ind w:left="-90"/>
        <w:rPr>
          <w:rFonts w:ascii="Georgia" w:hAnsi="Georgia" w:cs="Georgia"/>
          <w:bCs/>
          <w:color w:val="343434"/>
          <w:sz w:val="26"/>
          <w:szCs w:val="28"/>
        </w:rPr>
      </w:pPr>
      <w:r w:rsidRPr="00BF496D">
        <w:rPr>
          <w:rFonts w:ascii="Georgia" w:hAnsi="Georgia" w:cs="Georgia"/>
          <w:bCs/>
          <w:color w:val="343434"/>
          <w:sz w:val="26"/>
          <w:szCs w:val="28"/>
        </w:rPr>
        <w:t xml:space="preserve">Read over qualifications and responsibilities and </w:t>
      </w:r>
      <w:r w:rsidRPr="00BF496D">
        <w:rPr>
          <w:rFonts w:ascii="Georgia" w:hAnsi="Georgia" w:cs="Georgia"/>
          <w:b/>
          <w:bCs/>
          <w:color w:val="343434"/>
          <w:sz w:val="26"/>
          <w:szCs w:val="28"/>
        </w:rPr>
        <w:t>answer questions on the Back</w:t>
      </w:r>
      <w:r w:rsidRPr="00BF496D">
        <w:rPr>
          <w:rFonts w:ascii="Georgia" w:hAnsi="Georgia" w:cs="Georgia"/>
          <w:bCs/>
          <w:color w:val="343434"/>
          <w:sz w:val="26"/>
          <w:szCs w:val="28"/>
        </w:rPr>
        <w:t xml:space="preserve"> of this application.  It needs to be </w:t>
      </w:r>
      <w:r w:rsidRPr="00BF496D">
        <w:rPr>
          <w:rFonts w:ascii="Georgia" w:hAnsi="Georgia" w:cs="Georgia"/>
          <w:bCs/>
          <w:color w:val="343434"/>
          <w:sz w:val="26"/>
          <w:szCs w:val="28"/>
          <w:u w:val="single"/>
        </w:rPr>
        <w:t>turn</w:t>
      </w:r>
      <w:r w:rsidR="00297C4E">
        <w:rPr>
          <w:rFonts w:ascii="Georgia" w:hAnsi="Georgia" w:cs="Georgia"/>
          <w:bCs/>
          <w:color w:val="343434"/>
          <w:sz w:val="26"/>
          <w:szCs w:val="28"/>
          <w:u w:val="single"/>
        </w:rPr>
        <w:t>ed in by this Friday September 6</w:t>
      </w:r>
      <w:r w:rsidRPr="00BF496D">
        <w:rPr>
          <w:rFonts w:ascii="Georgia" w:hAnsi="Georgia" w:cs="Georgia"/>
          <w:bCs/>
          <w:color w:val="343434"/>
          <w:sz w:val="26"/>
          <w:szCs w:val="28"/>
          <w:u w:val="single"/>
          <w:vertAlign w:val="superscript"/>
        </w:rPr>
        <w:t>th</w:t>
      </w:r>
      <w:r w:rsidR="00424FF6">
        <w:rPr>
          <w:rFonts w:ascii="Georgia" w:hAnsi="Georgia" w:cs="Georgia"/>
          <w:bCs/>
          <w:color w:val="343434"/>
          <w:sz w:val="26"/>
          <w:szCs w:val="28"/>
        </w:rPr>
        <w:t xml:space="preserve"> Preferably in person. Y</w:t>
      </w:r>
      <w:r w:rsidRPr="00BF496D">
        <w:rPr>
          <w:rFonts w:ascii="Georgia" w:hAnsi="Georgia" w:cs="Georgia"/>
          <w:bCs/>
          <w:color w:val="343434"/>
          <w:sz w:val="26"/>
          <w:szCs w:val="28"/>
        </w:rPr>
        <w:t xml:space="preserve">ou may </w:t>
      </w:r>
      <w:r w:rsidR="00424FF6">
        <w:rPr>
          <w:rFonts w:ascii="Georgia" w:hAnsi="Georgia" w:cs="Georgia"/>
          <w:bCs/>
          <w:color w:val="343434"/>
          <w:sz w:val="26"/>
          <w:szCs w:val="28"/>
        </w:rPr>
        <w:t xml:space="preserve">also </w:t>
      </w:r>
      <w:r w:rsidRPr="00BF496D">
        <w:rPr>
          <w:rFonts w:ascii="Georgia" w:hAnsi="Georgia" w:cs="Georgia"/>
          <w:bCs/>
          <w:color w:val="343434"/>
          <w:sz w:val="26"/>
          <w:szCs w:val="28"/>
        </w:rPr>
        <w:t xml:space="preserve">drop it off in the office to be put in my mailbox.  I will be selecting 16-24 mediators on Monday </w:t>
      </w:r>
      <w:r w:rsidR="00297C4E">
        <w:rPr>
          <w:rFonts w:ascii="Georgia" w:hAnsi="Georgia" w:cs="Georgia"/>
          <w:bCs/>
          <w:color w:val="343434"/>
          <w:sz w:val="26"/>
          <w:szCs w:val="28"/>
        </w:rPr>
        <w:t>September 9</w:t>
      </w:r>
      <w:r w:rsidR="00410AF2">
        <w:rPr>
          <w:rFonts w:ascii="Georgia" w:hAnsi="Georgia" w:cs="Georgia"/>
          <w:bCs/>
          <w:color w:val="343434"/>
          <w:sz w:val="26"/>
          <w:szCs w:val="28"/>
          <w:vertAlign w:val="superscript"/>
        </w:rPr>
        <w:t>th</w:t>
      </w:r>
      <w:r w:rsidR="00410AF2">
        <w:rPr>
          <w:rFonts w:ascii="Georgia" w:hAnsi="Georgia" w:cs="Georgia"/>
          <w:bCs/>
          <w:color w:val="343434"/>
          <w:sz w:val="26"/>
          <w:szCs w:val="28"/>
        </w:rPr>
        <w:t xml:space="preserve">. The selected mediators </w:t>
      </w:r>
      <w:r w:rsidRPr="00BF496D">
        <w:rPr>
          <w:rFonts w:ascii="Georgia" w:hAnsi="Georgia" w:cs="Georgia"/>
          <w:bCs/>
          <w:color w:val="343434"/>
          <w:sz w:val="26"/>
          <w:szCs w:val="28"/>
        </w:rPr>
        <w:t>will receive th</w:t>
      </w:r>
      <w:r w:rsidR="00297C4E">
        <w:rPr>
          <w:rFonts w:ascii="Georgia" w:hAnsi="Georgia" w:cs="Georgia"/>
          <w:bCs/>
          <w:color w:val="343434"/>
          <w:sz w:val="26"/>
          <w:szCs w:val="28"/>
        </w:rPr>
        <w:t>e initial training on</w:t>
      </w:r>
      <w:r w:rsidRPr="00BF496D">
        <w:rPr>
          <w:rFonts w:ascii="Georgia" w:hAnsi="Georgia" w:cs="Georgia"/>
          <w:bCs/>
          <w:color w:val="343434"/>
          <w:sz w:val="26"/>
          <w:szCs w:val="28"/>
        </w:rPr>
        <w:t xml:space="preserve"> Friday September 13</w:t>
      </w:r>
      <w:r w:rsidRPr="00BF496D">
        <w:rPr>
          <w:rFonts w:ascii="Georgia" w:hAnsi="Georgia" w:cs="Georgia"/>
          <w:bCs/>
          <w:color w:val="343434"/>
          <w:sz w:val="26"/>
          <w:szCs w:val="28"/>
          <w:vertAlign w:val="superscript"/>
        </w:rPr>
        <w:t>th</w:t>
      </w:r>
      <w:r w:rsidRPr="00BF496D">
        <w:rPr>
          <w:rFonts w:ascii="Georgia" w:hAnsi="Georgia" w:cs="Georgia"/>
          <w:bCs/>
          <w:color w:val="343434"/>
          <w:sz w:val="26"/>
          <w:szCs w:val="28"/>
        </w:rPr>
        <w:t xml:space="preserve"> during 3</w:t>
      </w:r>
      <w:r w:rsidRPr="00BF496D">
        <w:rPr>
          <w:rFonts w:ascii="Georgia" w:hAnsi="Georgia" w:cs="Georgia"/>
          <w:bCs/>
          <w:color w:val="343434"/>
          <w:sz w:val="26"/>
          <w:szCs w:val="28"/>
          <w:vertAlign w:val="superscript"/>
        </w:rPr>
        <w:t>rd</w:t>
      </w:r>
      <w:r w:rsidRPr="00BF496D">
        <w:rPr>
          <w:rFonts w:ascii="Georgia" w:hAnsi="Georgia" w:cs="Georgia"/>
          <w:bCs/>
          <w:color w:val="343434"/>
          <w:sz w:val="26"/>
          <w:szCs w:val="28"/>
        </w:rPr>
        <w:t xml:space="preserve"> hour including “A” Lunch (Lunch will be provided).  If you</w:t>
      </w:r>
      <w:r w:rsidR="003B5E23">
        <w:rPr>
          <w:rFonts w:ascii="Georgia" w:hAnsi="Georgia" w:cs="Georgia"/>
          <w:bCs/>
          <w:color w:val="343434"/>
          <w:sz w:val="26"/>
          <w:szCs w:val="28"/>
        </w:rPr>
        <w:t>’</w:t>
      </w:r>
      <w:r w:rsidRPr="00BF496D">
        <w:rPr>
          <w:rFonts w:ascii="Georgia" w:hAnsi="Georgia" w:cs="Georgia"/>
          <w:bCs/>
          <w:color w:val="343434"/>
          <w:sz w:val="26"/>
          <w:szCs w:val="28"/>
        </w:rPr>
        <w:t>r</w:t>
      </w:r>
      <w:r w:rsidR="003B5E23">
        <w:rPr>
          <w:rFonts w:ascii="Georgia" w:hAnsi="Georgia" w:cs="Georgia"/>
          <w:bCs/>
          <w:color w:val="343434"/>
          <w:sz w:val="26"/>
          <w:szCs w:val="28"/>
        </w:rPr>
        <w:t>e</w:t>
      </w:r>
      <w:r w:rsidRPr="00BF496D">
        <w:rPr>
          <w:rFonts w:ascii="Georgia" w:hAnsi="Georgia" w:cs="Georgia"/>
          <w:bCs/>
          <w:color w:val="343434"/>
          <w:sz w:val="26"/>
          <w:szCs w:val="28"/>
        </w:rPr>
        <w:t xml:space="preserve"> not selected for the initial training you will still play an important role for mediation at RHS that I will explain to you individually.</w:t>
      </w:r>
    </w:p>
    <w:p w:rsidR="001D56CA" w:rsidRPr="00BF496D" w:rsidRDefault="00BF496D" w:rsidP="00580B93">
      <w:pPr>
        <w:widowControl w:val="0"/>
        <w:autoSpaceDE w:val="0"/>
        <w:autoSpaceDN w:val="0"/>
        <w:adjustRightInd w:val="0"/>
        <w:spacing w:after="200"/>
        <w:ind w:left="-90"/>
        <w:rPr>
          <w:rFonts w:ascii="Georgia" w:hAnsi="Georgia" w:cs="Georgia"/>
          <w:bCs/>
          <w:color w:val="343434"/>
          <w:sz w:val="26"/>
          <w:szCs w:val="28"/>
        </w:rPr>
      </w:pPr>
      <w:r w:rsidRPr="00BF496D">
        <w:rPr>
          <w:rFonts w:ascii="Georgia" w:hAnsi="Georgia" w:cs="Georgia"/>
          <w:color w:val="343434"/>
          <w:sz w:val="26"/>
          <w:szCs w:val="28"/>
        </w:rPr>
        <w:t>This position is extremely important to Romeo High School. The main role of a mediator is to help students settle disputes.  However, peer mediato</w:t>
      </w:r>
      <w:r w:rsidR="003B5E23">
        <w:rPr>
          <w:rFonts w:ascii="Georgia" w:hAnsi="Georgia" w:cs="Georgia"/>
          <w:color w:val="343434"/>
          <w:sz w:val="26"/>
          <w:szCs w:val="28"/>
        </w:rPr>
        <w:t>rs may use the mediation room</w:t>
      </w:r>
      <w:r w:rsidRPr="00BF496D">
        <w:rPr>
          <w:rFonts w:ascii="Georgia" w:hAnsi="Georgia" w:cs="Georgia"/>
          <w:color w:val="343434"/>
          <w:sz w:val="26"/>
          <w:szCs w:val="28"/>
        </w:rPr>
        <w:t xml:space="preserve"> for any reason that might support a student or benefit the culture and climate of RHS.</w:t>
      </w:r>
      <w:r w:rsidR="003B5E23">
        <w:rPr>
          <w:rFonts w:ascii="Georgia" w:hAnsi="Georgia" w:cs="Georgia"/>
          <w:color w:val="343434"/>
          <w:sz w:val="26"/>
          <w:szCs w:val="28"/>
        </w:rPr>
        <w:t xml:space="preserve">  You must get my approval prior to using the mediation room.</w:t>
      </w:r>
      <w:r w:rsidRPr="00BF496D">
        <w:rPr>
          <w:rFonts w:ascii="Georgia" w:hAnsi="Georgia" w:cs="Georgia"/>
          <w:color w:val="343434"/>
          <w:sz w:val="26"/>
          <w:szCs w:val="28"/>
        </w:rPr>
        <w:t xml:space="preserve">  </w:t>
      </w:r>
    </w:p>
    <w:p w:rsidR="001D56CA" w:rsidRDefault="001D56CA" w:rsidP="00580B93">
      <w:pPr>
        <w:widowControl w:val="0"/>
        <w:autoSpaceDE w:val="0"/>
        <w:autoSpaceDN w:val="0"/>
        <w:adjustRightInd w:val="0"/>
        <w:spacing w:after="200"/>
        <w:ind w:left="-90"/>
        <w:rPr>
          <w:rFonts w:ascii="Georgia" w:hAnsi="Georgia" w:cs="Georgia"/>
          <w:color w:val="343434"/>
          <w:sz w:val="28"/>
          <w:szCs w:val="28"/>
        </w:rPr>
      </w:pPr>
      <w:r>
        <w:rPr>
          <w:rFonts w:ascii="Georgia" w:hAnsi="Georgia" w:cs="Georgia"/>
          <w:b/>
          <w:bCs/>
          <w:color w:val="343434"/>
          <w:sz w:val="28"/>
          <w:szCs w:val="28"/>
        </w:rPr>
        <w:t>Peer Mediation Qualifications</w:t>
      </w:r>
    </w:p>
    <w:p w:rsidR="001D56CA" w:rsidRDefault="001D56CA" w:rsidP="00580B93">
      <w:pPr>
        <w:widowControl w:val="0"/>
        <w:autoSpaceDE w:val="0"/>
        <w:autoSpaceDN w:val="0"/>
        <w:adjustRightInd w:val="0"/>
        <w:spacing w:after="200"/>
        <w:ind w:left="-90"/>
        <w:rPr>
          <w:rFonts w:ascii="Georgia" w:hAnsi="Georgia" w:cs="Georgia"/>
          <w:color w:val="343434"/>
          <w:sz w:val="28"/>
          <w:szCs w:val="28"/>
        </w:rPr>
      </w:pPr>
      <w:r>
        <w:rPr>
          <w:rFonts w:ascii="Georgia" w:hAnsi="Georgia" w:cs="Georgia"/>
          <w:color w:val="343434"/>
          <w:sz w:val="28"/>
          <w:szCs w:val="28"/>
        </w:rPr>
        <w:t xml:space="preserve">* </w:t>
      </w:r>
      <w:r w:rsidRPr="00BE133A">
        <w:rPr>
          <w:rFonts w:ascii="Georgia" w:hAnsi="Georgia" w:cs="Georgia"/>
          <w:color w:val="343434"/>
          <w:sz w:val="28"/>
          <w:szCs w:val="28"/>
          <w:u w:val="single"/>
        </w:rPr>
        <w:t>You must meet all qualifications to apply</w:t>
      </w:r>
    </w:p>
    <w:p w:rsidR="001D56CA" w:rsidRPr="00BF496D" w:rsidRDefault="001D56CA" w:rsidP="00580B93">
      <w:pPr>
        <w:widowControl w:val="0"/>
        <w:autoSpaceDE w:val="0"/>
        <w:autoSpaceDN w:val="0"/>
        <w:adjustRightInd w:val="0"/>
        <w:spacing w:after="200"/>
        <w:ind w:left="-90"/>
        <w:rPr>
          <w:rFonts w:ascii="Georgia" w:hAnsi="Georgia" w:cs="Georgia"/>
          <w:b/>
          <w:color w:val="343434"/>
          <w:sz w:val="28"/>
          <w:szCs w:val="28"/>
        </w:rPr>
      </w:pPr>
      <w:r w:rsidRPr="00BF496D">
        <w:rPr>
          <w:rFonts w:ascii="Georgia" w:hAnsi="Georgia" w:cs="Georgia"/>
          <w:b/>
          <w:color w:val="343434"/>
          <w:sz w:val="28"/>
          <w:szCs w:val="28"/>
        </w:rPr>
        <w:t>The following components are essential for mediators:</w:t>
      </w:r>
    </w:p>
    <w:p w:rsidR="001D56CA" w:rsidRDefault="001D56CA" w:rsidP="00580B93">
      <w:pPr>
        <w:widowControl w:val="0"/>
        <w:autoSpaceDE w:val="0"/>
        <w:autoSpaceDN w:val="0"/>
        <w:adjustRightInd w:val="0"/>
        <w:spacing w:after="200"/>
        <w:ind w:left="-90"/>
        <w:rPr>
          <w:rFonts w:ascii="Georgia" w:hAnsi="Georgia" w:cs="Georgia"/>
          <w:color w:val="343434"/>
          <w:sz w:val="28"/>
          <w:szCs w:val="28"/>
        </w:rPr>
      </w:pPr>
      <w:r>
        <w:rPr>
          <w:rFonts w:ascii="Georgia" w:hAnsi="Georgia" w:cs="Georgia"/>
          <w:b/>
          <w:bCs/>
          <w:color w:val="343434"/>
          <w:sz w:val="28"/>
          <w:szCs w:val="28"/>
        </w:rPr>
        <w:t>Attitude:</w:t>
      </w:r>
      <w:r>
        <w:rPr>
          <w:rFonts w:ascii="Georgia" w:hAnsi="Georgia" w:cs="Georgia"/>
          <w:color w:val="343434"/>
          <w:sz w:val="28"/>
          <w:szCs w:val="28"/>
        </w:rPr>
        <w:t xml:space="preserve"> that exhibits a positive outlook for Romeo, and its students.</w:t>
      </w:r>
    </w:p>
    <w:p w:rsidR="001D56CA" w:rsidRDefault="001D56CA" w:rsidP="00580B93">
      <w:pPr>
        <w:widowControl w:val="0"/>
        <w:autoSpaceDE w:val="0"/>
        <w:autoSpaceDN w:val="0"/>
        <w:adjustRightInd w:val="0"/>
        <w:spacing w:after="200"/>
        <w:ind w:left="-90"/>
        <w:rPr>
          <w:rFonts w:ascii="Georgia" w:hAnsi="Georgia" w:cs="Georgia"/>
          <w:color w:val="343434"/>
          <w:sz w:val="28"/>
          <w:szCs w:val="28"/>
        </w:rPr>
      </w:pPr>
      <w:r>
        <w:rPr>
          <w:rFonts w:ascii="Georgia" w:hAnsi="Georgia" w:cs="Georgia"/>
          <w:b/>
          <w:bCs/>
          <w:color w:val="343434"/>
          <w:sz w:val="28"/>
          <w:szCs w:val="28"/>
        </w:rPr>
        <w:t>Ability:</w:t>
      </w:r>
      <w:r>
        <w:rPr>
          <w:rFonts w:ascii="Georgia" w:hAnsi="Georgia" w:cs="Georgia"/>
          <w:color w:val="343434"/>
          <w:sz w:val="28"/>
          <w:szCs w:val="28"/>
        </w:rPr>
        <w:t xml:space="preserve"> in communication, leadership, and teamwork</w:t>
      </w:r>
    </w:p>
    <w:p w:rsidR="001D56CA" w:rsidRDefault="001D56CA" w:rsidP="00580B93">
      <w:pPr>
        <w:widowControl w:val="0"/>
        <w:autoSpaceDE w:val="0"/>
        <w:autoSpaceDN w:val="0"/>
        <w:adjustRightInd w:val="0"/>
        <w:spacing w:after="200"/>
        <w:ind w:left="-90"/>
        <w:rPr>
          <w:rFonts w:ascii="Georgia" w:hAnsi="Georgia" w:cs="Georgia"/>
          <w:color w:val="343434"/>
          <w:sz w:val="28"/>
          <w:szCs w:val="28"/>
        </w:rPr>
      </w:pPr>
      <w:r>
        <w:rPr>
          <w:rFonts w:ascii="Georgia" w:hAnsi="Georgia" w:cs="Georgia"/>
          <w:b/>
          <w:bCs/>
          <w:color w:val="343434"/>
          <w:sz w:val="28"/>
          <w:szCs w:val="28"/>
        </w:rPr>
        <w:t>Neutrality:</w:t>
      </w:r>
      <w:r>
        <w:rPr>
          <w:rFonts w:ascii="Georgia" w:hAnsi="Georgia" w:cs="Georgia"/>
          <w:color w:val="343434"/>
          <w:sz w:val="28"/>
          <w:szCs w:val="28"/>
        </w:rPr>
        <w:t xml:space="preserve"> to assist parties in creating a mutually agreeable solution. </w:t>
      </w:r>
    </w:p>
    <w:p w:rsidR="001D56CA" w:rsidRDefault="001D56CA" w:rsidP="00580B93">
      <w:pPr>
        <w:widowControl w:val="0"/>
        <w:tabs>
          <w:tab w:val="left" w:pos="8640"/>
        </w:tabs>
        <w:autoSpaceDE w:val="0"/>
        <w:autoSpaceDN w:val="0"/>
        <w:adjustRightInd w:val="0"/>
        <w:spacing w:after="200"/>
        <w:ind w:left="-90"/>
        <w:rPr>
          <w:rFonts w:ascii="Georgia" w:hAnsi="Georgia" w:cs="Georgia"/>
          <w:color w:val="343434"/>
          <w:sz w:val="28"/>
          <w:szCs w:val="28"/>
        </w:rPr>
      </w:pPr>
      <w:r>
        <w:rPr>
          <w:rFonts w:ascii="Georgia" w:hAnsi="Georgia" w:cs="Georgia"/>
          <w:b/>
          <w:bCs/>
          <w:color w:val="343434"/>
          <w:sz w:val="28"/>
          <w:szCs w:val="28"/>
        </w:rPr>
        <w:t>Willingness:</w:t>
      </w:r>
      <w:r w:rsidR="009F598E">
        <w:rPr>
          <w:rFonts w:ascii="Georgia" w:hAnsi="Georgia" w:cs="Georgia"/>
          <w:color w:val="343434"/>
          <w:sz w:val="28"/>
          <w:szCs w:val="28"/>
        </w:rPr>
        <w:t xml:space="preserve"> to help create a positive climate &amp; culture at RHS</w:t>
      </w:r>
    </w:p>
    <w:p w:rsidR="001D56CA" w:rsidRDefault="001D56CA" w:rsidP="00580B93">
      <w:pPr>
        <w:widowControl w:val="0"/>
        <w:autoSpaceDE w:val="0"/>
        <w:autoSpaceDN w:val="0"/>
        <w:adjustRightInd w:val="0"/>
        <w:spacing w:after="200"/>
        <w:ind w:left="-90"/>
        <w:rPr>
          <w:rFonts w:ascii="Georgia" w:hAnsi="Georgia" w:cs="Georgia"/>
          <w:color w:val="343434"/>
          <w:sz w:val="28"/>
          <w:szCs w:val="28"/>
        </w:rPr>
      </w:pPr>
      <w:r>
        <w:rPr>
          <w:rFonts w:ascii="Georgia" w:hAnsi="Georgia" w:cs="Georgia"/>
          <w:b/>
          <w:bCs/>
          <w:color w:val="343434"/>
          <w:sz w:val="28"/>
          <w:szCs w:val="28"/>
        </w:rPr>
        <w:t>Integrity and reputation:</w:t>
      </w:r>
      <w:r>
        <w:rPr>
          <w:rFonts w:ascii="Georgia" w:hAnsi="Georgia" w:cs="Georgia"/>
          <w:color w:val="343434"/>
          <w:sz w:val="28"/>
          <w:szCs w:val="28"/>
        </w:rPr>
        <w:t xml:space="preserve"> reflective of a respectful RHS student</w:t>
      </w:r>
    </w:p>
    <w:p w:rsidR="001D56CA" w:rsidRDefault="001D56CA" w:rsidP="00580B93">
      <w:pPr>
        <w:widowControl w:val="0"/>
        <w:autoSpaceDE w:val="0"/>
        <w:autoSpaceDN w:val="0"/>
        <w:adjustRightInd w:val="0"/>
        <w:spacing w:after="200"/>
        <w:ind w:left="-90"/>
        <w:rPr>
          <w:rFonts w:ascii="Georgia" w:hAnsi="Georgia" w:cs="Georgia"/>
          <w:color w:val="343434"/>
          <w:sz w:val="28"/>
          <w:szCs w:val="28"/>
        </w:rPr>
      </w:pPr>
      <w:r>
        <w:rPr>
          <w:rFonts w:ascii="Georgia" w:hAnsi="Georgia" w:cs="Georgia"/>
          <w:b/>
          <w:bCs/>
          <w:color w:val="343434"/>
          <w:sz w:val="28"/>
          <w:szCs w:val="28"/>
        </w:rPr>
        <w:t>Critical thinking skills:</w:t>
      </w:r>
      <w:r>
        <w:rPr>
          <w:rFonts w:ascii="Georgia" w:hAnsi="Georgia" w:cs="Georgia"/>
          <w:color w:val="343434"/>
          <w:sz w:val="28"/>
          <w:szCs w:val="28"/>
        </w:rPr>
        <w:t xml:space="preserve"> to help create an acceptable resolution</w:t>
      </w:r>
    </w:p>
    <w:p w:rsidR="0021632F" w:rsidRPr="00BF496D" w:rsidRDefault="001D56CA" w:rsidP="00BF496D">
      <w:pPr>
        <w:widowControl w:val="0"/>
        <w:autoSpaceDE w:val="0"/>
        <w:autoSpaceDN w:val="0"/>
        <w:adjustRightInd w:val="0"/>
        <w:spacing w:after="200"/>
        <w:ind w:left="-90"/>
        <w:rPr>
          <w:rFonts w:ascii="Georgia" w:hAnsi="Georgia" w:cs="Georgia"/>
          <w:color w:val="343434"/>
          <w:sz w:val="28"/>
          <w:szCs w:val="28"/>
        </w:rPr>
      </w:pPr>
      <w:r>
        <w:rPr>
          <w:rFonts w:ascii="Georgia" w:hAnsi="Georgia" w:cs="Georgia"/>
          <w:b/>
          <w:bCs/>
          <w:color w:val="343434"/>
          <w:sz w:val="28"/>
          <w:szCs w:val="28"/>
        </w:rPr>
        <w:t>Confidentiality</w:t>
      </w:r>
      <w:r>
        <w:rPr>
          <w:rFonts w:ascii="Georgia" w:hAnsi="Georgia" w:cs="Georgia"/>
          <w:color w:val="343434"/>
          <w:sz w:val="28"/>
          <w:szCs w:val="28"/>
        </w:rPr>
        <w:t>: in all matters in t</w:t>
      </w:r>
      <w:r w:rsidR="00BE133A">
        <w:rPr>
          <w:rFonts w:ascii="Georgia" w:hAnsi="Georgia" w:cs="Georgia"/>
          <w:color w:val="343434"/>
          <w:sz w:val="28"/>
          <w:szCs w:val="28"/>
        </w:rPr>
        <w:t>he mediation process and program</w:t>
      </w:r>
    </w:p>
    <w:p w:rsidR="009F598E" w:rsidRDefault="009F598E" w:rsidP="0021632F">
      <w:pPr>
        <w:rPr>
          <w:rFonts w:asciiTheme="majorHAnsi" w:hAnsiTheme="majorHAnsi"/>
          <w:sz w:val="32"/>
        </w:rPr>
      </w:pPr>
    </w:p>
    <w:p w:rsidR="0021632F" w:rsidRPr="00580B93" w:rsidRDefault="0021632F" w:rsidP="0021632F">
      <w:pPr>
        <w:rPr>
          <w:rFonts w:asciiTheme="majorHAnsi" w:hAnsiTheme="majorHAnsi"/>
          <w:sz w:val="32"/>
        </w:rPr>
      </w:pPr>
      <w:r w:rsidRPr="00580B93">
        <w:rPr>
          <w:rFonts w:asciiTheme="majorHAnsi" w:hAnsiTheme="majorHAnsi"/>
          <w:sz w:val="32"/>
        </w:rPr>
        <w:t>Name &amp; Grade________________________________________________________________</w:t>
      </w:r>
    </w:p>
    <w:p w:rsidR="0021632F" w:rsidRPr="00580B93" w:rsidRDefault="0021632F" w:rsidP="0021632F">
      <w:pPr>
        <w:rPr>
          <w:rFonts w:asciiTheme="majorHAnsi" w:hAnsiTheme="majorHAnsi"/>
          <w:sz w:val="32"/>
        </w:rPr>
      </w:pPr>
    </w:p>
    <w:p w:rsidR="0021632F" w:rsidRPr="00580B93" w:rsidRDefault="0021632F" w:rsidP="0021632F">
      <w:pPr>
        <w:rPr>
          <w:rFonts w:asciiTheme="majorHAnsi" w:hAnsiTheme="majorHAnsi"/>
          <w:sz w:val="32"/>
        </w:rPr>
      </w:pPr>
      <w:r w:rsidRPr="00580B93">
        <w:rPr>
          <w:rFonts w:asciiTheme="majorHAnsi" w:hAnsiTheme="majorHAnsi"/>
          <w:sz w:val="32"/>
        </w:rPr>
        <w:t>Schedule (Class &amp; Teacher):</w:t>
      </w:r>
    </w:p>
    <w:p w:rsidR="009F598E" w:rsidRDefault="00BF496D" w:rsidP="0021632F">
      <w:pPr>
        <w:rPr>
          <w:rFonts w:asciiTheme="majorHAnsi" w:hAnsiTheme="majorHAnsi"/>
        </w:rPr>
      </w:pPr>
      <w:r>
        <w:rPr>
          <w:rFonts w:asciiTheme="majorHAnsi" w:hAnsiTheme="majorHAnsi"/>
        </w:rPr>
        <w:t xml:space="preserve">* Your availability during the school day </w:t>
      </w:r>
      <w:r w:rsidR="009F598E">
        <w:rPr>
          <w:rFonts w:asciiTheme="majorHAnsi" w:hAnsiTheme="majorHAnsi"/>
        </w:rPr>
        <w:t>is extremely important</w:t>
      </w:r>
    </w:p>
    <w:p w:rsidR="0021632F" w:rsidRPr="00BF496D" w:rsidRDefault="0021632F" w:rsidP="0021632F">
      <w:pPr>
        <w:rPr>
          <w:rFonts w:asciiTheme="majorHAnsi" w:hAnsiTheme="majorHAnsi"/>
        </w:rPr>
      </w:pPr>
    </w:p>
    <w:p w:rsidR="0021632F" w:rsidRPr="00580B93" w:rsidRDefault="0021632F" w:rsidP="0021632F">
      <w:pPr>
        <w:rPr>
          <w:rFonts w:asciiTheme="majorHAnsi" w:hAnsiTheme="majorHAnsi"/>
          <w:sz w:val="32"/>
        </w:rPr>
      </w:pPr>
      <w:r w:rsidRPr="00580B93">
        <w:rPr>
          <w:rFonts w:asciiTheme="majorHAnsi" w:hAnsiTheme="majorHAnsi"/>
          <w:sz w:val="32"/>
        </w:rPr>
        <w:t>1</w:t>
      </w:r>
      <w:r w:rsidRPr="00580B93">
        <w:rPr>
          <w:rFonts w:asciiTheme="majorHAnsi" w:hAnsiTheme="majorHAnsi"/>
          <w:sz w:val="32"/>
          <w:vertAlign w:val="superscript"/>
        </w:rPr>
        <w:t>st</w:t>
      </w:r>
      <w:r w:rsidRPr="00580B93">
        <w:rPr>
          <w:rFonts w:asciiTheme="majorHAnsi" w:hAnsiTheme="majorHAnsi"/>
          <w:sz w:val="32"/>
        </w:rPr>
        <w:t xml:space="preserve"> Hour________________________________________ Room #________________</w:t>
      </w:r>
    </w:p>
    <w:p w:rsidR="0021632F" w:rsidRPr="00580B93" w:rsidRDefault="0021632F" w:rsidP="0021632F">
      <w:pPr>
        <w:rPr>
          <w:rFonts w:asciiTheme="majorHAnsi" w:hAnsiTheme="majorHAnsi"/>
          <w:sz w:val="32"/>
        </w:rPr>
      </w:pPr>
    </w:p>
    <w:p w:rsidR="0021632F" w:rsidRPr="00580B93" w:rsidRDefault="0021632F" w:rsidP="0021632F">
      <w:pPr>
        <w:rPr>
          <w:rFonts w:asciiTheme="majorHAnsi" w:hAnsiTheme="majorHAnsi"/>
          <w:sz w:val="32"/>
        </w:rPr>
      </w:pPr>
      <w:r w:rsidRPr="00580B93">
        <w:rPr>
          <w:rFonts w:asciiTheme="majorHAnsi" w:hAnsiTheme="majorHAnsi"/>
          <w:sz w:val="32"/>
        </w:rPr>
        <w:t>2</w:t>
      </w:r>
      <w:r w:rsidRPr="00580B93">
        <w:rPr>
          <w:rFonts w:asciiTheme="majorHAnsi" w:hAnsiTheme="majorHAnsi"/>
          <w:sz w:val="32"/>
          <w:vertAlign w:val="superscript"/>
        </w:rPr>
        <w:t>nd</w:t>
      </w:r>
      <w:r w:rsidRPr="00580B93">
        <w:rPr>
          <w:rFonts w:asciiTheme="majorHAnsi" w:hAnsiTheme="majorHAnsi"/>
          <w:sz w:val="32"/>
        </w:rPr>
        <w:t xml:space="preserve"> Hour_______________________________________ Room #________________</w:t>
      </w:r>
    </w:p>
    <w:p w:rsidR="0021632F" w:rsidRPr="00580B93" w:rsidRDefault="0021632F" w:rsidP="0021632F">
      <w:pPr>
        <w:rPr>
          <w:rFonts w:asciiTheme="majorHAnsi" w:hAnsiTheme="majorHAnsi"/>
          <w:sz w:val="32"/>
        </w:rPr>
      </w:pPr>
    </w:p>
    <w:p w:rsidR="0021632F" w:rsidRPr="00580B93" w:rsidRDefault="0021632F" w:rsidP="0021632F">
      <w:pPr>
        <w:rPr>
          <w:rFonts w:asciiTheme="majorHAnsi" w:hAnsiTheme="majorHAnsi"/>
          <w:sz w:val="32"/>
        </w:rPr>
      </w:pPr>
      <w:r w:rsidRPr="00580B93">
        <w:rPr>
          <w:rFonts w:asciiTheme="majorHAnsi" w:hAnsiTheme="majorHAnsi"/>
          <w:sz w:val="32"/>
        </w:rPr>
        <w:t>3</w:t>
      </w:r>
      <w:r w:rsidRPr="00580B93">
        <w:rPr>
          <w:rFonts w:asciiTheme="majorHAnsi" w:hAnsiTheme="majorHAnsi"/>
          <w:sz w:val="32"/>
          <w:vertAlign w:val="superscript"/>
        </w:rPr>
        <w:t>rd</w:t>
      </w:r>
      <w:r w:rsidRPr="00580B93">
        <w:rPr>
          <w:rFonts w:asciiTheme="majorHAnsi" w:hAnsiTheme="majorHAnsi"/>
          <w:sz w:val="32"/>
        </w:rPr>
        <w:t xml:space="preserve"> Hour_______________________________________ Room #________________</w:t>
      </w:r>
    </w:p>
    <w:p w:rsidR="0021632F" w:rsidRPr="00580B93" w:rsidRDefault="0021632F" w:rsidP="0021632F">
      <w:pPr>
        <w:rPr>
          <w:rFonts w:asciiTheme="majorHAnsi" w:hAnsiTheme="majorHAnsi"/>
          <w:sz w:val="32"/>
        </w:rPr>
      </w:pPr>
    </w:p>
    <w:p w:rsidR="0021632F" w:rsidRPr="00580B93" w:rsidRDefault="0021632F" w:rsidP="0021632F">
      <w:pPr>
        <w:rPr>
          <w:rFonts w:asciiTheme="majorHAnsi" w:hAnsiTheme="majorHAnsi"/>
          <w:sz w:val="32"/>
        </w:rPr>
      </w:pPr>
      <w:r w:rsidRPr="00580B93">
        <w:rPr>
          <w:rFonts w:asciiTheme="majorHAnsi" w:hAnsiTheme="majorHAnsi"/>
          <w:sz w:val="32"/>
        </w:rPr>
        <w:t>4</w:t>
      </w:r>
      <w:r w:rsidRPr="00580B93">
        <w:rPr>
          <w:rFonts w:asciiTheme="majorHAnsi" w:hAnsiTheme="majorHAnsi"/>
          <w:sz w:val="32"/>
          <w:vertAlign w:val="superscript"/>
        </w:rPr>
        <w:t>th</w:t>
      </w:r>
      <w:r w:rsidRPr="00580B93">
        <w:rPr>
          <w:rFonts w:asciiTheme="majorHAnsi" w:hAnsiTheme="majorHAnsi"/>
          <w:sz w:val="32"/>
        </w:rPr>
        <w:t xml:space="preserve"> Hour________________________________________ Room #________________</w:t>
      </w:r>
    </w:p>
    <w:p w:rsidR="0021632F" w:rsidRPr="00580B93" w:rsidRDefault="0021632F" w:rsidP="0021632F">
      <w:pPr>
        <w:rPr>
          <w:rFonts w:asciiTheme="majorHAnsi" w:hAnsiTheme="majorHAnsi"/>
          <w:sz w:val="32"/>
        </w:rPr>
      </w:pPr>
    </w:p>
    <w:p w:rsidR="0021632F" w:rsidRPr="00580B93" w:rsidRDefault="0021632F" w:rsidP="0021632F">
      <w:pPr>
        <w:rPr>
          <w:rFonts w:asciiTheme="majorHAnsi" w:hAnsiTheme="majorHAnsi"/>
          <w:sz w:val="32"/>
        </w:rPr>
      </w:pPr>
      <w:r w:rsidRPr="00580B93">
        <w:rPr>
          <w:rFonts w:asciiTheme="majorHAnsi" w:hAnsiTheme="majorHAnsi"/>
          <w:sz w:val="32"/>
        </w:rPr>
        <w:t>5</w:t>
      </w:r>
      <w:r w:rsidRPr="00580B93">
        <w:rPr>
          <w:rFonts w:asciiTheme="majorHAnsi" w:hAnsiTheme="majorHAnsi"/>
          <w:sz w:val="32"/>
          <w:vertAlign w:val="superscript"/>
        </w:rPr>
        <w:t>th</w:t>
      </w:r>
      <w:r w:rsidRPr="00580B93">
        <w:rPr>
          <w:rFonts w:asciiTheme="majorHAnsi" w:hAnsiTheme="majorHAnsi"/>
          <w:sz w:val="32"/>
        </w:rPr>
        <w:t xml:space="preserve"> Hour_________________________________________Room #________________</w:t>
      </w:r>
    </w:p>
    <w:p w:rsidR="0021632F" w:rsidRPr="00580B93" w:rsidRDefault="0021632F" w:rsidP="0021632F">
      <w:pPr>
        <w:rPr>
          <w:rFonts w:asciiTheme="majorHAnsi" w:hAnsiTheme="majorHAnsi"/>
          <w:sz w:val="32"/>
        </w:rPr>
      </w:pPr>
    </w:p>
    <w:p w:rsidR="0021632F" w:rsidRPr="00580B93" w:rsidRDefault="0021632F" w:rsidP="0021632F">
      <w:pPr>
        <w:rPr>
          <w:rFonts w:asciiTheme="majorHAnsi" w:hAnsiTheme="majorHAnsi"/>
          <w:sz w:val="32"/>
        </w:rPr>
      </w:pPr>
      <w:r w:rsidRPr="00580B93">
        <w:rPr>
          <w:rFonts w:asciiTheme="majorHAnsi" w:hAnsiTheme="majorHAnsi"/>
          <w:sz w:val="32"/>
        </w:rPr>
        <w:t>6</w:t>
      </w:r>
      <w:r w:rsidRPr="00580B93">
        <w:rPr>
          <w:rFonts w:asciiTheme="majorHAnsi" w:hAnsiTheme="majorHAnsi"/>
          <w:sz w:val="32"/>
          <w:vertAlign w:val="superscript"/>
        </w:rPr>
        <w:t>th</w:t>
      </w:r>
      <w:r w:rsidRPr="00580B93">
        <w:rPr>
          <w:rFonts w:asciiTheme="majorHAnsi" w:hAnsiTheme="majorHAnsi"/>
          <w:sz w:val="32"/>
        </w:rPr>
        <w:t xml:space="preserve"> Hour________________________________________  Room #________________</w:t>
      </w:r>
    </w:p>
    <w:p w:rsidR="0021632F" w:rsidRPr="00580B93" w:rsidRDefault="0021632F" w:rsidP="0021632F">
      <w:pPr>
        <w:rPr>
          <w:rFonts w:asciiTheme="majorHAnsi" w:hAnsiTheme="majorHAnsi"/>
          <w:sz w:val="32"/>
        </w:rPr>
      </w:pPr>
    </w:p>
    <w:p w:rsidR="00E129CF" w:rsidRDefault="0021632F" w:rsidP="0021632F">
      <w:pPr>
        <w:rPr>
          <w:rFonts w:asciiTheme="majorHAnsi" w:hAnsiTheme="majorHAnsi"/>
          <w:sz w:val="32"/>
        </w:rPr>
      </w:pPr>
      <w:r w:rsidRPr="00580B93">
        <w:rPr>
          <w:rFonts w:asciiTheme="majorHAnsi" w:hAnsiTheme="majorHAnsi"/>
          <w:sz w:val="32"/>
        </w:rPr>
        <w:t>Lunch Hour (circle</w:t>
      </w:r>
      <w:proofErr w:type="gramStart"/>
      <w:r w:rsidRPr="00580B93">
        <w:rPr>
          <w:rFonts w:asciiTheme="majorHAnsi" w:hAnsiTheme="majorHAnsi"/>
          <w:sz w:val="32"/>
        </w:rPr>
        <w:t xml:space="preserve">) </w:t>
      </w:r>
      <w:r w:rsidR="00E129CF">
        <w:rPr>
          <w:rFonts w:asciiTheme="majorHAnsi" w:hAnsiTheme="majorHAnsi"/>
          <w:sz w:val="32"/>
        </w:rPr>
        <w:t xml:space="preserve">  </w:t>
      </w:r>
      <w:r w:rsidRPr="00580B93">
        <w:rPr>
          <w:rFonts w:asciiTheme="majorHAnsi" w:hAnsiTheme="majorHAnsi"/>
          <w:sz w:val="32"/>
        </w:rPr>
        <w:t>A</w:t>
      </w:r>
      <w:proofErr w:type="gramEnd"/>
      <w:r w:rsidRPr="00580B93">
        <w:rPr>
          <w:rFonts w:asciiTheme="majorHAnsi" w:hAnsiTheme="majorHAnsi"/>
          <w:sz w:val="32"/>
        </w:rPr>
        <w:tab/>
        <w:t>B</w:t>
      </w:r>
      <w:r w:rsidRPr="00580B93">
        <w:rPr>
          <w:rFonts w:asciiTheme="majorHAnsi" w:hAnsiTheme="majorHAnsi"/>
          <w:sz w:val="32"/>
        </w:rPr>
        <w:tab/>
        <w:t>C</w:t>
      </w:r>
    </w:p>
    <w:p w:rsidR="003207EE" w:rsidRDefault="003207EE" w:rsidP="0021632F">
      <w:pPr>
        <w:rPr>
          <w:rFonts w:asciiTheme="majorHAnsi" w:hAnsiTheme="majorHAnsi"/>
          <w:sz w:val="32"/>
        </w:rPr>
      </w:pPr>
    </w:p>
    <w:p w:rsidR="00F84FFB" w:rsidRPr="003207EE" w:rsidRDefault="00F84FFB" w:rsidP="0021632F">
      <w:pPr>
        <w:rPr>
          <w:rFonts w:asciiTheme="majorHAnsi" w:hAnsiTheme="majorHAnsi"/>
          <w:b/>
          <w:sz w:val="32"/>
        </w:rPr>
      </w:pPr>
    </w:p>
    <w:p w:rsidR="003207EE" w:rsidRDefault="00F84FFB" w:rsidP="003207EE">
      <w:pPr>
        <w:jc w:val="center"/>
        <w:rPr>
          <w:rFonts w:asciiTheme="majorHAnsi" w:hAnsiTheme="majorHAnsi"/>
          <w:b/>
          <w:sz w:val="32"/>
        </w:rPr>
      </w:pPr>
      <w:r w:rsidRPr="003207EE">
        <w:rPr>
          <w:rFonts w:asciiTheme="majorHAnsi" w:hAnsiTheme="majorHAnsi"/>
          <w:b/>
          <w:sz w:val="32"/>
        </w:rPr>
        <w:t>Please attach a separate sheet of paper</w:t>
      </w:r>
    </w:p>
    <w:p w:rsidR="00F84FFB" w:rsidRPr="003207EE" w:rsidRDefault="00F84FFB" w:rsidP="003207EE">
      <w:pPr>
        <w:jc w:val="center"/>
        <w:rPr>
          <w:rFonts w:asciiTheme="majorHAnsi" w:hAnsiTheme="majorHAnsi"/>
          <w:b/>
          <w:sz w:val="32"/>
        </w:rPr>
      </w:pPr>
      <w:r w:rsidRPr="003207EE">
        <w:rPr>
          <w:rFonts w:asciiTheme="majorHAnsi" w:hAnsiTheme="majorHAnsi"/>
          <w:b/>
          <w:sz w:val="32"/>
        </w:rPr>
        <w:t xml:space="preserve"> </w:t>
      </w:r>
      <w:proofErr w:type="gramStart"/>
      <w:r w:rsidRPr="003207EE">
        <w:rPr>
          <w:rFonts w:asciiTheme="majorHAnsi" w:hAnsiTheme="majorHAnsi"/>
          <w:b/>
          <w:sz w:val="32"/>
        </w:rPr>
        <w:t>to</w:t>
      </w:r>
      <w:proofErr w:type="gramEnd"/>
      <w:r w:rsidRPr="003207EE">
        <w:rPr>
          <w:rFonts w:asciiTheme="majorHAnsi" w:hAnsiTheme="majorHAnsi"/>
          <w:b/>
          <w:sz w:val="32"/>
        </w:rPr>
        <w:t xml:space="preserve"> answer the following Questions</w:t>
      </w:r>
    </w:p>
    <w:p w:rsidR="0021632F" w:rsidRPr="00580B93" w:rsidRDefault="0021632F" w:rsidP="0021632F">
      <w:pPr>
        <w:rPr>
          <w:rFonts w:asciiTheme="majorHAnsi" w:hAnsiTheme="majorHAnsi"/>
          <w:sz w:val="32"/>
        </w:rPr>
      </w:pPr>
    </w:p>
    <w:p w:rsidR="003207EE" w:rsidRDefault="0021632F" w:rsidP="0021632F">
      <w:pPr>
        <w:pStyle w:val="ListParagraph"/>
        <w:numPr>
          <w:ilvl w:val="0"/>
          <w:numId w:val="15"/>
        </w:numPr>
        <w:rPr>
          <w:rFonts w:asciiTheme="majorHAnsi" w:hAnsiTheme="majorHAnsi"/>
          <w:sz w:val="32"/>
        </w:rPr>
      </w:pPr>
      <w:r w:rsidRPr="00580B93">
        <w:rPr>
          <w:rFonts w:asciiTheme="majorHAnsi" w:hAnsiTheme="majorHAnsi"/>
          <w:sz w:val="32"/>
        </w:rPr>
        <w:t>Why are you interested in the Mediation Program?</w:t>
      </w:r>
    </w:p>
    <w:p w:rsidR="0021632F" w:rsidRPr="003207EE" w:rsidRDefault="0021632F" w:rsidP="003207EE">
      <w:pPr>
        <w:rPr>
          <w:rFonts w:asciiTheme="majorHAnsi" w:hAnsiTheme="majorHAnsi"/>
          <w:sz w:val="32"/>
        </w:rPr>
      </w:pPr>
    </w:p>
    <w:p w:rsidR="003207EE" w:rsidRDefault="0021632F" w:rsidP="0021632F">
      <w:pPr>
        <w:pStyle w:val="ListParagraph"/>
        <w:numPr>
          <w:ilvl w:val="0"/>
          <w:numId w:val="15"/>
        </w:numPr>
        <w:rPr>
          <w:rFonts w:asciiTheme="majorHAnsi" w:hAnsiTheme="majorHAnsi"/>
          <w:sz w:val="32"/>
        </w:rPr>
      </w:pPr>
      <w:r w:rsidRPr="00580B93">
        <w:rPr>
          <w:rFonts w:asciiTheme="majorHAnsi" w:hAnsiTheme="majorHAnsi"/>
          <w:sz w:val="32"/>
        </w:rPr>
        <w:t>What unique experience, interests, or qualities do you feel will help you be an effective mediator?</w:t>
      </w:r>
    </w:p>
    <w:p w:rsidR="0021632F" w:rsidRPr="003207EE" w:rsidRDefault="0021632F" w:rsidP="003207EE">
      <w:pPr>
        <w:rPr>
          <w:rFonts w:asciiTheme="majorHAnsi" w:hAnsiTheme="majorHAnsi"/>
          <w:sz w:val="32"/>
        </w:rPr>
      </w:pPr>
    </w:p>
    <w:p w:rsidR="003207EE" w:rsidRDefault="0021632F" w:rsidP="0021632F">
      <w:pPr>
        <w:pStyle w:val="ListParagraph"/>
        <w:numPr>
          <w:ilvl w:val="0"/>
          <w:numId w:val="15"/>
        </w:numPr>
        <w:rPr>
          <w:rFonts w:asciiTheme="majorHAnsi" w:hAnsiTheme="majorHAnsi"/>
          <w:sz w:val="32"/>
        </w:rPr>
      </w:pPr>
      <w:r w:rsidRPr="00580B93">
        <w:rPr>
          <w:rFonts w:asciiTheme="majorHAnsi" w:hAnsiTheme="majorHAnsi"/>
          <w:sz w:val="32"/>
        </w:rPr>
        <w:t>What activities are you involved with at RHS?</w:t>
      </w:r>
    </w:p>
    <w:p w:rsidR="00580B93" w:rsidRPr="003207EE" w:rsidRDefault="00580B93" w:rsidP="003207EE">
      <w:pPr>
        <w:rPr>
          <w:rFonts w:asciiTheme="majorHAnsi" w:hAnsiTheme="majorHAnsi"/>
          <w:sz w:val="32"/>
        </w:rPr>
      </w:pPr>
    </w:p>
    <w:p w:rsidR="003207EE" w:rsidRDefault="00580B93" w:rsidP="0021632F">
      <w:pPr>
        <w:pStyle w:val="ListParagraph"/>
        <w:numPr>
          <w:ilvl w:val="0"/>
          <w:numId w:val="15"/>
        </w:numPr>
        <w:rPr>
          <w:rFonts w:asciiTheme="majorHAnsi" w:hAnsiTheme="majorHAnsi"/>
          <w:sz w:val="32"/>
        </w:rPr>
      </w:pPr>
      <w:r>
        <w:rPr>
          <w:rFonts w:asciiTheme="majorHAnsi" w:hAnsiTheme="majorHAnsi"/>
          <w:sz w:val="32"/>
        </w:rPr>
        <w:t>What 3 words would you use to describe yourself?</w:t>
      </w:r>
    </w:p>
    <w:p w:rsidR="009F598E" w:rsidRPr="003207EE" w:rsidRDefault="009F598E" w:rsidP="003207EE">
      <w:pPr>
        <w:rPr>
          <w:rFonts w:asciiTheme="majorHAnsi" w:hAnsiTheme="majorHAnsi"/>
          <w:sz w:val="32"/>
        </w:rPr>
      </w:pPr>
    </w:p>
    <w:p w:rsidR="0021632F" w:rsidRPr="003207EE" w:rsidRDefault="00F84FFB" w:rsidP="0021632F">
      <w:pPr>
        <w:pStyle w:val="ListParagraph"/>
        <w:numPr>
          <w:ilvl w:val="0"/>
          <w:numId w:val="15"/>
        </w:numPr>
        <w:rPr>
          <w:rFonts w:asciiTheme="majorHAnsi" w:hAnsiTheme="majorHAnsi"/>
          <w:sz w:val="32"/>
        </w:rPr>
      </w:pPr>
      <w:r>
        <w:rPr>
          <w:rFonts w:asciiTheme="majorHAnsi" w:hAnsiTheme="majorHAnsi"/>
          <w:sz w:val="32"/>
        </w:rPr>
        <w:t xml:space="preserve">Explain </w:t>
      </w:r>
      <w:r w:rsidR="003207EE">
        <w:rPr>
          <w:rFonts w:asciiTheme="majorHAnsi" w:hAnsiTheme="majorHAnsi"/>
          <w:sz w:val="32"/>
        </w:rPr>
        <w:t xml:space="preserve">or give an example </w:t>
      </w:r>
      <w:r>
        <w:rPr>
          <w:rFonts w:asciiTheme="majorHAnsi" w:hAnsiTheme="majorHAnsi"/>
          <w:sz w:val="32"/>
        </w:rPr>
        <w:t xml:space="preserve">why you believe you have all of the essential </w:t>
      </w:r>
      <w:r w:rsidR="003207EE">
        <w:rPr>
          <w:rFonts w:asciiTheme="majorHAnsi" w:hAnsiTheme="majorHAnsi"/>
          <w:sz w:val="32"/>
        </w:rPr>
        <w:t xml:space="preserve">qualities to be a Peer Mediator:  </w:t>
      </w:r>
      <w:r w:rsidRPr="003207EE">
        <w:rPr>
          <w:rFonts w:ascii="Georgia" w:hAnsi="Georgia" w:cs="Georgia"/>
          <w:b/>
          <w:bCs/>
          <w:color w:val="343434"/>
          <w:sz w:val="28"/>
          <w:szCs w:val="28"/>
        </w:rPr>
        <w:t>Attitude</w:t>
      </w:r>
      <w:r w:rsidR="003207EE">
        <w:rPr>
          <w:rFonts w:ascii="Georgia" w:hAnsi="Georgia" w:cs="Georgia"/>
          <w:b/>
          <w:bCs/>
          <w:color w:val="343434"/>
          <w:sz w:val="28"/>
          <w:szCs w:val="28"/>
        </w:rPr>
        <w:t xml:space="preserve">, </w:t>
      </w:r>
      <w:r w:rsidRPr="003207EE">
        <w:rPr>
          <w:rFonts w:ascii="Georgia" w:hAnsi="Georgia" w:cs="Georgia"/>
          <w:b/>
          <w:bCs/>
          <w:color w:val="343434"/>
          <w:sz w:val="28"/>
          <w:szCs w:val="28"/>
        </w:rPr>
        <w:t>Ability</w:t>
      </w:r>
      <w:r w:rsidR="003207EE">
        <w:rPr>
          <w:rFonts w:ascii="Georgia" w:hAnsi="Georgia" w:cs="Georgia"/>
          <w:b/>
          <w:bCs/>
          <w:color w:val="343434"/>
          <w:sz w:val="28"/>
          <w:szCs w:val="28"/>
        </w:rPr>
        <w:t xml:space="preserve">, </w:t>
      </w:r>
      <w:r w:rsidRPr="003207EE">
        <w:rPr>
          <w:rFonts w:ascii="Georgia" w:hAnsi="Georgia" w:cs="Georgia"/>
          <w:b/>
          <w:bCs/>
          <w:color w:val="343434"/>
          <w:sz w:val="28"/>
          <w:szCs w:val="28"/>
        </w:rPr>
        <w:t>Neutrality</w:t>
      </w:r>
      <w:r w:rsidR="003207EE">
        <w:rPr>
          <w:rFonts w:ascii="Georgia" w:hAnsi="Georgia" w:cs="Georgia"/>
          <w:b/>
          <w:bCs/>
          <w:color w:val="343434"/>
          <w:sz w:val="28"/>
          <w:szCs w:val="28"/>
        </w:rPr>
        <w:t xml:space="preserve">, </w:t>
      </w:r>
      <w:r w:rsidRPr="003207EE">
        <w:rPr>
          <w:rFonts w:ascii="Georgia" w:hAnsi="Georgia" w:cs="Georgia"/>
          <w:b/>
          <w:bCs/>
          <w:color w:val="343434"/>
          <w:sz w:val="28"/>
          <w:szCs w:val="28"/>
        </w:rPr>
        <w:t>Willingness</w:t>
      </w:r>
      <w:r w:rsidR="003207EE">
        <w:rPr>
          <w:rFonts w:ascii="Georgia" w:hAnsi="Georgia" w:cs="Georgia"/>
          <w:b/>
          <w:bCs/>
          <w:color w:val="343434"/>
          <w:sz w:val="28"/>
          <w:szCs w:val="28"/>
        </w:rPr>
        <w:t xml:space="preserve">, </w:t>
      </w:r>
      <w:r w:rsidRPr="003207EE">
        <w:rPr>
          <w:rFonts w:ascii="Georgia" w:hAnsi="Georgia" w:cs="Georgia"/>
          <w:b/>
          <w:bCs/>
          <w:color w:val="343434"/>
          <w:sz w:val="28"/>
          <w:szCs w:val="28"/>
        </w:rPr>
        <w:t>Integrity and reputation</w:t>
      </w:r>
      <w:r w:rsidR="003207EE">
        <w:rPr>
          <w:rFonts w:ascii="Georgia" w:hAnsi="Georgia" w:cs="Georgia"/>
          <w:b/>
          <w:bCs/>
          <w:color w:val="343434"/>
          <w:sz w:val="28"/>
          <w:szCs w:val="28"/>
        </w:rPr>
        <w:t xml:space="preserve">, </w:t>
      </w:r>
      <w:r w:rsidRPr="003207EE">
        <w:rPr>
          <w:rFonts w:ascii="Georgia" w:hAnsi="Georgia" w:cs="Georgia"/>
          <w:b/>
          <w:bCs/>
          <w:color w:val="343434"/>
          <w:sz w:val="28"/>
          <w:szCs w:val="28"/>
        </w:rPr>
        <w:t>Critical thinking skills</w:t>
      </w:r>
      <w:r w:rsidR="003207EE">
        <w:rPr>
          <w:rFonts w:ascii="Georgia" w:hAnsi="Georgia" w:cs="Georgia"/>
          <w:b/>
          <w:bCs/>
          <w:color w:val="343434"/>
          <w:sz w:val="28"/>
          <w:szCs w:val="28"/>
        </w:rPr>
        <w:t xml:space="preserve"> and </w:t>
      </w:r>
      <w:r w:rsidRPr="003207EE">
        <w:rPr>
          <w:rFonts w:ascii="Georgia" w:hAnsi="Georgia" w:cs="Georgia"/>
          <w:b/>
          <w:bCs/>
          <w:color w:val="343434"/>
          <w:sz w:val="28"/>
          <w:szCs w:val="28"/>
        </w:rPr>
        <w:t>Confidentiality</w:t>
      </w:r>
      <w:r w:rsidR="003207EE">
        <w:rPr>
          <w:rFonts w:ascii="Georgia" w:hAnsi="Georgia" w:cs="Georgia"/>
          <w:b/>
          <w:bCs/>
          <w:color w:val="343434"/>
          <w:sz w:val="28"/>
          <w:szCs w:val="28"/>
        </w:rPr>
        <w:t>.</w:t>
      </w:r>
    </w:p>
    <w:p w:rsidR="00215570" w:rsidRPr="00580B93" w:rsidRDefault="00215570" w:rsidP="00BE133A">
      <w:pPr>
        <w:tabs>
          <w:tab w:val="left" w:pos="3560"/>
        </w:tabs>
        <w:ind w:left="-720"/>
        <w:rPr>
          <w:rFonts w:asciiTheme="majorHAnsi" w:hAnsiTheme="majorHAnsi"/>
        </w:rPr>
      </w:pPr>
    </w:p>
    <w:sectPr w:rsidR="00215570" w:rsidRPr="00580B93" w:rsidSect="003207EE">
      <w:pgSz w:w="12240" w:h="15840" w:code="1"/>
      <w:pgMar w:top="720" w:right="810" w:bottom="540" w:left="1080" w:header="0" w:footer="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C4E" w:rsidRDefault="00297C4E">
      <w:r>
        <w:separator/>
      </w:r>
    </w:p>
  </w:endnote>
  <w:endnote w:type="continuationSeparator" w:id="0">
    <w:p w:rsidR="00297C4E" w:rsidRDefault="00297C4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C4E" w:rsidRDefault="00297C4E">
      <w:r>
        <w:separator/>
      </w:r>
    </w:p>
  </w:footnote>
  <w:footnote w:type="continuationSeparator" w:id="0">
    <w:p w:rsidR="00297C4E" w:rsidRDefault="00297C4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D8614F6"/>
    <w:lvl w:ilvl="0">
      <w:start w:val="1"/>
      <w:numFmt w:val="decimal"/>
      <w:lvlText w:val="%1."/>
      <w:lvlJc w:val="left"/>
      <w:pPr>
        <w:tabs>
          <w:tab w:val="num" w:pos="1800"/>
        </w:tabs>
        <w:ind w:left="1800" w:hanging="360"/>
      </w:pPr>
    </w:lvl>
  </w:abstractNum>
  <w:abstractNum w:abstractNumId="1">
    <w:nsid w:val="FFFFFF7D"/>
    <w:multiLevelType w:val="singleLevel"/>
    <w:tmpl w:val="213660A4"/>
    <w:lvl w:ilvl="0">
      <w:start w:val="1"/>
      <w:numFmt w:val="decimal"/>
      <w:lvlText w:val="%1."/>
      <w:lvlJc w:val="left"/>
      <w:pPr>
        <w:tabs>
          <w:tab w:val="num" w:pos="1440"/>
        </w:tabs>
        <w:ind w:left="1440" w:hanging="360"/>
      </w:pPr>
    </w:lvl>
  </w:abstractNum>
  <w:abstractNum w:abstractNumId="2">
    <w:nsid w:val="FFFFFF7E"/>
    <w:multiLevelType w:val="singleLevel"/>
    <w:tmpl w:val="6AFE2B72"/>
    <w:lvl w:ilvl="0">
      <w:start w:val="1"/>
      <w:numFmt w:val="decimal"/>
      <w:lvlText w:val="%1."/>
      <w:lvlJc w:val="left"/>
      <w:pPr>
        <w:tabs>
          <w:tab w:val="num" w:pos="1080"/>
        </w:tabs>
        <w:ind w:left="1080" w:hanging="360"/>
      </w:pPr>
    </w:lvl>
  </w:abstractNum>
  <w:abstractNum w:abstractNumId="3">
    <w:nsid w:val="FFFFFF7F"/>
    <w:multiLevelType w:val="singleLevel"/>
    <w:tmpl w:val="0CCC4214"/>
    <w:lvl w:ilvl="0">
      <w:start w:val="1"/>
      <w:numFmt w:val="decimal"/>
      <w:lvlText w:val="%1."/>
      <w:lvlJc w:val="left"/>
      <w:pPr>
        <w:tabs>
          <w:tab w:val="num" w:pos="720"/>
        </w:tabs>
        <w:ind w:left="720" w:hanging="360"/>
      </w:pPr>
    </w:lvl>
  </w:abstractNum>
  <w:abstractNum w:abstractNumId="4">
    <w:nsid w:val="FFFFFF80"/>
    <w:multiLevelType w:val="singleLevel"/>
    <w:tmpl w:val="0B46BB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C45A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02BE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AC14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DC2DB8C"/>
    <w:lvl w:ilvl="0">
      <w:start w:val="1"/>
      <w:numFmt w:val="decimal"/>
      <w:lvlText w:val="%1."/>
      <w:lvlJc w:val="left"/>
      <w:pPr>
        <w:tabs>
          <w:tab w:val="num" w:pos="360"/>
        </w:tabs>
        <w:ind w:left="360" w:hanging="360"/>
      </w:pPr>
    </w:lvl>
  </w:abstractNum>
  <w:abstractNum w:abstractNumId="9">
    <w:nsid w:val="FFFFFF89"/>
    <w:multiLevelType w:val="singleLevel"/>
    <w:tmpl w:val="E0AA7AC6"/>
    <w:lvl w:ilvl="0">
      <w:start w:val="1"/>
      <w:numFmt w:val="bullet"/>
      <w:lvlText w:val=""/>
      <w:lvlJc w:val="left"/>
      <w:pPr>
        <w:tabs>
          <w:tab w:val="num" w:pos="360"/>
        </w:tabs>
        <w:ind w:left="360" w:hanging="360"/>
      </w:pPr>
      <w:rPr>
        <w:rFonts w:ascii="Symbol" w:hAnsi="Symbol" w:hint="default"/>
      </w:rPr>
    </w:lvl>
  </w:abstractNum>
  <w:abstractNum w:abstractNumId="10">
    <w:nsid w:val="0A0D3E50"/>
    <w:multiLevelType w:val="multilevel"/>
    <w:tmpl w:val="AB28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8237B4"/>
    <w:multiLevelType w:val="hybridMultilevel"/>
    <w:tmpl w:val="60C862AC"/>
    <w:lvl w:ilvl="0" w:tplc="EC2852C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5D34D5"/>
    <w:multiLevelType w:val="hybridMultilevel"/>
    <w:tmpl w:val="ADA8B6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129DC"/>
    <w:multiLevelType w:val="hybridMultilevel"/>
    <w:tmpl w:val="C1B492E0"/>
    <w:lvl w:ilvl="0" w:tplc="3B3495C8">
      <w:start w:val="1"/>
      <w:numFmt w:val="decimal"/>
      <w:pStyle w:val="BodyText-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2570C6"/>
    <w:multiLevelType w:val="hybridMultilevel"/>
    <w:tmpl w:val="42122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attachedTemplate r:id="rId1"/>
  <w:stylePaneFormatFilter w:val="3701"/>
  <w:doNotTrackMoves/>
  <w:documentProtection w:edit="readOnly" w:formatting="1" w:enforcement="0"/>
  <w:defaultTabStop w:val="720"/>
  <w:doNotHyphenateCaps/>
  <w:evenAndOddHeaders/>
  <w:drawingGridHorizontalSpacing w:val="187"/>
  <w:drawingGridVerticalSpacing w:val="187"/>
  <w:displayHorizontalDrawingGridEvery w:val="0"/>
  <w:displayVerticalDrawingGridEvery w:val="0"/>
  <w:characterSpacingControl w:val="doNotCompress"/>
  <w:hdrShapeDefaults>
    <o:shapedefaults v:ext="edit" spidmax="2050" style="mso-position-horizontal-relative:page;mso-position-vertical-relative:page" fill="f" fillcolor="white" stroke="f">
      <v:fill color="white" on="f"/>
      <v:stroke on="f"/>
      <v:textbox style="mso-fit-shape-to-text:t" inset="0,0,0,0"/>
      <o:colormru v:ext="edit" colors="#135da1,#c2c2ad,#663,#628002,#e6e6de,#c59d39"/>
    </o:shapedefaults>
  </w:hdrShapeDefaults>
  <w:footnotePr>
    <w:footnote w:id="-1"/>
    <w:footnote w:id="0"/>
  </w:footnotePr>
  <w:endnotePr>
    <w:endnote w:id="-1"/>
    <w:endnote w:id="0"/>
  </w:endnotePr>
  <w:compat/>
  <w:rsids>
    <w:rsidRoot w:val="0071748B"/>
    <w:rsid w:val="00015987"/>
    <w:rsid w:val="0001641D"/>
    <w:rsid w:val="00021EB3"/>
    <w:rsid w:val="00034F39"/>
    <w:rsid w:val="00047970"/>
    <w:rsid w:val="00054DD9"/>
    <w:rsid w:val="00062139"/>
    <w:rsid w:val="00062A2A"/>
    <w:rsid w:val="0006397F"/>
    <w:rsid w:val="00064570"/>
    <w:rsid w:val="000751A0"/>
    <w:rsid w:val="00083BFB"/>
    <w:rsid w:val="000946FD"/>
    <w:rsid w:val="000A3FF4"/>
    <w:rsid w:val="000A61EC"/>
    <w:rsid w:val="000B49FE"/>
    <w:rsid w:val="000C6154"/>
    <w:rsid w:val="000D0D42"/>
    <w:rsid w:val="000D5CDA"/>
    <w:rsid w:val="000E32BD"/>
    <w:rsid w:val="000E542D"/>
    <w:rsid w:val="0010070B"/>
    <w:rsid w:val="001029A5"/>
    <w:rsid w:val="00103BCA"/>
    <w:rsid w:val="00106245"/>
    <w:rsid w:val="00116342"/>
    <w:rsid w:val="00134B10"/>
    <w:rsid w:val="0013574C"/>
    <w:rsid w:val="00154248"/>
    <w:rsid w:val="00187B99"/>
    <w:rsid w:val="001949AD"/>
    <w:rsid w:val="00194E15"/>
    <w:rsid w:val="00195F63"/>
    <w:rsid w:val="00197AF3"/>
    <w:rsid w:val="001B7DF6"/>
    <w:rsid w:val="001D56CA"/>
    <w:rsid w:val="001D7C64"/>
    <w:rsid w:val="001E3085"/>
    <w:rsid w:val="00202928"/>
    <w:rsid w:val="00202FBA"/>
    <w:rsid w:val="00211113"/>
    <w:rsid w:val="00213DB3"/>
    <w:rsid w:val="002153DC"/>
    <w:rsid w:val="00215570"/>
    <w:rsid w:val="0021632F"/>
    <w:rsid w:val="00236358"/>
    <w:rsid w:val="00254F6D"/>
    <w:rsid w:val="00261810"/>
    <w:rsid w:val="00263A4D"/>
    <w:rsid w:val="00272F4D"/>
    <w:rsid w:val="002763FE"/>
    <w:rsid w:val="002766FB"/>
    <w:rsid w:val="002779F9"/>
    <w:rsid w:val="002875EC"/>
    <w:rsid w:val="00287E93"/>
    <w:rsid w:val="00297C4E"/>
    <w:rsid w:val="002C0D0E"/>
    <w:rsid w:val="002C1E91"/>
    <w:rsid w:val="002C35F7"/>
    <w:rsid w:val="002D0DC6"/>
    <w:rsid w:val="002D30AC"/>
    <w:rsid w:val="002E09A3"/>
    <w:rsid w:val="002E10C6"/>
    <w:rsid w:val="002E7397"/>
    <w:rsid w:val="002F3B56"/>
    <w:rsid w:val="002F3BBC"/>
    <w:rsid w:val="00302238"/>
    <w:rsid w:val="00313658"/>
    <w:rsid w:val="003207EE"/>
    <w:rsid w:val="0032206A"/>
    <w:rsid w:val="00332F11"/>
    <w:rsid w:val="00353109"/>
    <w:rsid w:val="003537B7"/>
    <w:rsid w:val="00365E98"/>
    <w:rsid w:val="00366DD0"/>
    <w:rsid w:val="00370E54"/>
    <w:rsid w:val="003763D1"/>
    <w:rsid w:val="00380B5D"/>
    <w:rsid w:val="00381B0B"/>
    <w:rsid w:val="0039031E"/>
    <w:rsid w:val="00395111"/>
    <w:rsid w:val="003B5E23"/>
    <w:rsid w:val="003C1A38"/>
    <w:rsid w:val="003E3F69"/>
    <w:rsid w:val="003F0C0B"/>
    <w:rsid w:val="003F31E4"/>
    <w:rsid w:val="003F3C46"/>
    <w:rsid w:val="004004C9"/>
    <w:rsid w:val="00410AF2"/>
    <w:rsid w:val="004157B4"/>
    <w:rsid w:val="0042445F"/>
    <w:rsid w:val="00424A9E"/>
    <w:rsid w:val="00424FF6"/>
    <w:rsid w:val="0043005A"/>
    <w:rsid w:val="0044561E"/>
    <w:rsid w:val="004636A0"/>
    <w:rsid w:val="00471D18"/>
    <w:rsid w:val="00472975"/>
    <w:rsid w:val="004759B9"/>
    <w:rsid w:val="00483F51"/>
    <w:rsid w:val="004918AE"/>
    <w:rsid w:val="0049198E"/>
    <w:rsid w:val="00495598"/>
    <w:rsid w:val="004A4802"/>
    <w:rsid w:val="004B4A48"/>
    <w:rsid w:val="004C1825"/>
    <w:rsid w:val="004C57D6"/>
    <w:rsid w:val="004D3A41"/>
    <w:rsid w:val="004D7731"/>
    <w:rsid w:val="005010EC"/>
    <w:rsid w:val="005066B1"/>
    <w:rsid w:val="00510234"/>
    <w:rsid w:val="00511DCB"/>
    <w:rsid w:val="00516F08"/>
    <w:rsid w:val="005209A0"/>
    <w:rsid w:val="005274FA"/>
    <w:rsid w:val="00532C8A"/>
    <w:rsid w:val="00536C98"/>
    <w:rsid w:val="00543943"/>
    <w:rsid w:val="0054558F"/>
    <w:rsid w:val="00546E50"/>
    <w:rsid w:val="005479F5"/>
    <w:rsid w:val="005503D3"/>
    <w:rsid w:val="00550D7F"/>
    <w:rsid w:val="005520F0"/>
    <w:rsid w:val="00556221"/>
    <w:rsid w:val="00557F55"/>
    <w:rsid w:val="00564E62"/>
    <w:rsid w:val="0056688B"/>
    <w:rsid w:val="00577767"/>
    <w:rsid w:val="00580B93"/>
    <w:rsid w:val="00583AD5"/>
    <w:rsid w:val="00591188"/>
    <w:rsid w:val="00594903"/>
    <w:rsid w:val="00595324"/>
    <w:rsid w:val="00596BA2"/>
    <w:rsid w:val="005B617D"/>
    <w:rsid w:val="005B638A"/>
    <w:rsid w:val="005B7866"/>
    <w:rsid w:val="005C494E"/>
    <w:rsid w:val="005C4AC3"/>
    <w:rsid w:val="005D65DA"/>
    <w:rsid w:val="005D6665"/>
    <w:rsid w:val="005E3B2D"/>
    <w:rsid w:val="005F6D73"/>
    <w:rsid w:val="0060229A"/>
    <w:rsid w:val="0060438D"/>
    <w:rsid w:val="00613A48"/>
    <w:rsid w:val="00615D8B"/>
    <w:rsid w:val="0061714B"/>
    <w:rsid w:val="00620874"/>
    <w:rsid w:val="0063723D"/>
    <w:rsid w:val="00643ACC"/>
    <w:rsid w:val="00661F04"/>
    <w:rsid w:val="00662D0E"/>
    <w:rsid w:val="00663FF1"/>
    <w:rsid w:val="00665B31"/>
    <w:rsid w:val="00670A9A"/>
    <w:rsid w:val="006717C6"/>
    <w:rsid w:val="006748D2"/>
    <w:rsid w:val="00682FB0"/>
    <w:rsid w:val="006839B6"/>
    <w:rsid w:val="006855FD"/>
    <w:rsid w:val="00685F8D"/>
    <w:rsid w:val="00690E40"/>
    <w:rsid w:val="006A3D6A"/>
    <w:rsid w:val="006A421A"/>
    <w:rsid w:val="006B405C"/>
    <w:rsid w:val="006B6BA5"/>
    <w:rsid w:val="006B7F1A"/>
    <w:rsid w:val="006C08EB"/>
    <w:rsid w:val="006C65B5"/>
    <w:rsid w:val="006D64B2"/>
    <w:rsid w:val="006E0451"/>
    <w:rsid w:val="006E29F9"/>
    <w:rsid w:val="006F6F04"/>
    <w:rsid w:val="00703F31"/>
    <w:rsid w:val="00710035"/>
    <w:rsid w:val="0071748B"/>
    <w:rsid w:val="00724279"/>
    <w:rsid w:val="007252DD"/>
    <w:rsid w:val="007937C1"/>
    <w:rsid w:val="007A6666"/>
    <w:rsid w:val="007D3A2E"/>
    <w:rsid w:val="007E4DF0"/>
    <w:rsid w:val="007E5A27"/>
    <w:rsid w:val="007F1AD4"/>
    <w:rsid w:val="007F364D"/>
    <w:rsid w:val="007F5B9E"/>
    <w:rsid w:val="00804E5E"/>
    <w:rsid w:val="008170E6"/>
    <w:rsid w:val="0082400E"/>
    <w:rsid w:val="008330E2"/>
    <w:rsid w:val="00847DFF"/>
    <w:rsid w:val="0085574A"/>
    <w:rsid w:val="0087079B"/>
    <w:rsid w:val="00871F40"/>
    <w:rsid w:val="00884EAF"/>
    <w:rsid w:val="00894DE8"/>
    <w:rsid w:val="008A2746"/>
    <w:rsid w:val="008B41EC"/>
    <w:rsid w:val="008C0136"/>
    <w:rsid w:val="008D25E8"/>
    <w:rsid w:val="008D4743"/>
    <w:rsid w:val="008D5295"/>
    <w:rsid w:val="008E3237"/>
    <w:rsid w:val="008F0BFB"/>
    <w:rsid w:val="008F3F7B"/>
    <w:rsid w:val="008F42B5"/>
    <w:rsid w:val="00930247"/>
    <w:rsid w:val="0093165E"/>
    <w:rsid w:val="009316B0"/>
    <w:rsid w:val="009372EF"/>
    <w:rsid w:val="00937E7E"/>
    <w:rsid w:val="00946141"/>
    <w:rsid w:val="00961BE6"/>
    <w:rsid w:val="00967D03"/>
    <w:rsid w:val="00975720"/>
    <w:rsid w:val="0097645D"/>
    <w:rsid w:val="00986D35"/>
    <w:rsid w:val="009916DB"/>
    <w:rsid w:val="00995643"/>
    <w:rsid w:val="009A3959"/>
    <w:rsid w:val="009A4EA4"/>
    <w:rsid w:val="009B2BDE"/>
    <w:rsid w:val="009B3CB2"/>
    <w:rsid w:val="009B5B81"/>
    <w:rsid w:val="009C1EF9"/>
    <w:rsid w:val="009C4C67"/>
    <w:rsid w:val="009C5B3B"/>
    <w:rsid w:val="009D206A"/>
    <w:rsid w:val="009D4169"/>
    <w:rsid w:val="009E591D"/>
    <w:rsid w:val="009F598E"/>
    <w:rsid w:val="009F7F16"/>
    <w:rsid w:val="00A07DFD"/>
    <w:rsid w:val="00A1008D"/>
    <w:rsid w:val="00A10ACF"/>
    <w:rsid w:val="00A22904"/>
    <w:rsid w:val="00A26F77"/>
    <w:rsid w:val="00A41671"/>
    <w:rsid w:val="00A431C5"/>
    <w:rsid w:val="00A44B25"/>
    <w:rsid w:val="00A44CBD"/>
    <w:rsid w:val="00A51DFD"/>
    <w:rsid w:val="00A5532E"/>
    <w:rsid w:val="00A76B6E"/>
    <w:rsid w:val="00A81E84"/>
    <w:rsid w:val="00A93769"/>
    <w:rsid w:val="00A95078"/>
    <w:rsid w:val="00AC649D"/>
    <w:rsid w:val="00AC7ED8"/>
    <w:rsid w:val="00AE3686"/>
    <w:rsid w:val="00AF2E04"/>
    <w:rsid w:val="00AF59EE"/>
    <w:rsid w:val="00B150F7"/>
    <w:rsid w:val="00B161EE"/>
    <w:rsid w:val="00B3223F"/>
    <w:rsid w:val="00B34902"/>
    <w:rsid w:val="00B40142"/>
    <w:rsid w:val="00B5286C"/>
    <w:rsid w:val="00B550A8"/>
    <w:rsid w:val="00B576DF"/>
    <w:rsid w:val="00B63EAC"/>
    <w:rsid w:val="00B6546B"/>
    <w:rsid w:val="00B70AE7"/>
    <w:rsid w:val="00B7204C"/>
    <w:rsid w:val="00B77921"/>
    <w:rsid w:val="00B86142"/>
    <w:rsid w:val="00B86F94"/>
    <w:rsid w:val="00B96370"/>
    <w:rsid w:val="00BA06EC"/>
    <w:rsid w:val="00BA6838"/>
    <w:rsid w:val="00BA7015"/>
    <w:rsid w:val="00BA7E32"/>
    <w:rsid w:val="00BB3BE2"/>
    <w:rsid w:val="00BB4261"/>
    <w:rsid w:val="00BB7A6F"/>
    <w:rsid w:val="00BC6D92"/>
    <w:rsid w:val="00BD02E1"/>
    <w:rsid w:val="00BD3AB6"/>
    <w:rsid w:val="00BE133A"/>
    <w:rsid w:val="00BF496D"/>
    <w:rsid w:val="00BF7126"/>
    <w:rsid w:val="00C008B8"/>
    <w:rsid w:val="00C00F1B"/>
    <w:rsid w:val="00C026EC"/>
    <w:rsid w:val="00C056C8"/>
    <w:rsid w:val="00C165C0"/>
    <w:rsid w:val="00C33252"/>
    <w:rsid w:val="00C5283A"/>
    <w:rsid w:val="00C644EA"/>
    <w:rsid w:val="00C6512E"/>
    <w:rsid w:val="00C7673C"/>
    <w:rsid w:val="00C80EC0"/>
    <w:rsid w:val="00C82669"/>
    <w:rsid w:val="00CB2D15"/>
    <w:rsid w:val="00CB73B4"/>
    <w:rsid w:val="00CC0C24"/>
    <w:rsid w:val="00CC39A1"/>
    <w:rsid w:val="00CD0415"/>
    <w:rsid w:val="00CD11F8"/>
    <w:rsid w:val="00CD52C4"/>
    <w:rsid w:val="00CD6491"/>
    <w:rsid w:val="00CE3E3A"/>
    <w:rsid w:val="00CE470C"/>
    <w:rsid w:val="00CE5A11"/>
    <w:rsid w:val="00CE6C4F"/>
    <w:rsid w:val="00CF399F"/>
    <w:rsid w:val="00CF5761"/>
    <w:rsid w:val="00CF5A95"/>
    <w:rsid w:val="00D00060"/>
    <w:rsid w:val="00D07AD8"/>
    <w:rsid w:val="00D16BC2"/>
    <w:rsid w:val="00D20555"/>
    <w:rsid w:val="00D23E70"/>
    <w:rsid w:val="00D25084"/>
    <w:rsid w:val="00D30F25"/>
    <w:rsid w:val="00D33014"/>
    <w:rsid w:val="00D33132"/>
    <w:rsid w:val="00D34292"/>
    <w:rsid w:val="00D3758A"/>
    <w:rsid w:val="00D37B9B"/>
    <w:rsid w:val="00D4434B"/>
    <w:rsid w:val="00D561B4"/>
    <w:rsid w:val="00D61A05"/>
    <w:rsid w:val="00D65017"/>
    <w:rsid w:val="00D66A53"/>
    <w:rsid w:val="00D706A6"/>
    <w:rsid w:val="00D93FCF"/>
    <w:rsid w:val="00DA5A75"/>
    <w:rsid w:val="00DA7D12"/>
    <w:rsid w:val="00DB6599"/>
    <w:rsid w:val="00DC024E"/>
    <w:rsid w:val="00DC3DBB"/>
    <w:rsid w:val="00DE1ADA"/>
    <w:rsid w:val="00DE3ACB"/>
    <w:rsid w:val="00DE68B8"/>
    <w:rsid w:val="00DE76EC"/>
    <w:rsid w:val="00DF3187"/>
    <w:rsid w:val="00DF589E"/>
    <w:rsid w:val="00DF754D"/>
    <w:rsid w:val="00E029FE"/>
    <w:rsid w:val="00E129CF"/>
    <w:rsid w:val="00E172AA"/>
    <w:rsid w:val="00E27CB3"/>
    <w:rsid w:val="00E334B3"/>
    <w:rsid w:val="00E336A0"/>
    <w:rsid w:val="00E33E6B"/>
    <w:rsid w:val="00E36889"/>
    <w:rsid w:val="00E378CE"/>
    <w:rsid w:val="00E518B9"/>
    <w:rsid w:val="00E51F57"/>
    <w:rsid w:val="00E52FD3"/>
    <w:rsid w:val="00E5384B"/>
    <w:rsid w:val="00E56E2D"/>
    <w:rsid w:val="00E6058B"/>
    <w:rsid w:val="00E76A98"/>
    <w:rsid w:val="00E779A8"/>
    <w:rsid w:val="00E804C1"/>
    <w:rsid w:val="00E865B6"/>
    <w:rsid w:val="00E939EA"/>
    <w:rsid w:val="00EA29C1"/>
    <w:rsid w:val="00EA3932"/>
    <w:rsid w:val="00EA4B8A"/>
    <w:rsid w:val="00EB4DB2"/>
    <w:rsid w:val="00EC3FEA"/>
    <w:rsid w:val="00ED366A"/>
    <w:rsid w:val="00ED3A0F"/>
    <w:rsid w:val="00ED702C"/>
    <w:rsid w:val="00EE706F"/>
    <w:rsid w:val="00EF5A7B"/>
    <w:rsid w:val="00F27C09"/>
    <w:rsid w:val="00F340E7"/>
    <w:rsid w:val="00F40606"/>
    <w:rsid w:val="00F44CA0"/>
    <w:rsid w:val="00F526BB"/>
    <w:rsid w:val="00F53814"/>
    <w:rsid w:val="00F66709"/>
    <w:rsid w:val="00F67668"/>
    <w:rsid w:val="00F75C5E"/>
    <w:rsid w:val="00F84FFB"/>
    <w:rsid w:val="00F869FF"/>
    <w:rsid w:val="00FA28AA"/>
    <w:rsid w:val="00FA5032"/>
    <w:rsid w:val="00FB2E72"/>
    <w:rsid w:val="00FC56C6"/>
    <w:rsid w:val="00FF2A31"/>
  </w:rsids>
  <m:mathPr>
    <m:mathFont m:val="Palatin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71748B"/>
    <w:rPr>
      <w:color w:val="0000FF" w:themeColor="hyperlink"/>
      <w:u w:val="single"/>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customStyle="1" w:styleId="EmailStyle20">
    <w:name w:val="EmailStyle20"/>
    <w:basedOn w:val="DefaultParagraphFont"/>
    <w:semiHidden/>
    <w:rsid w:val="00967D03"/>
    <w:rPr>
      <w:rFonts w:ascii="Verdana" w:hAnsi="Verdana" w:cs="Arial" w:hint="default"/>
      <w:color w:val="auto"/>
      <w:sz w:val="20"/>
      <w:szCs w:val="20"/>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 w:type="paragraph" w:styleId="ListParagraph">
    <w:name w:val="List Paragraph"/>
    <w:basedOn w:val="Normal"/>
    <w:uiPriority w:val="34"/>
    <w:qFormat/>
    <w:rsid w:val="0021632F"/>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748B"/>
    <w:rPr>
      <w:color w:val="0000FF" w:themeColor="hyperlink"/>
      <w:u w:val="single"/>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customStyle="1" w:styleId="EmailStyle20">
    <w:name w:val="EmailStyle20"/>
    <w:basedOn w:val="DefaultParagraphFont"/>
    <w:semiHidden/>
    <w:rsid w:val="00967D03"/>
    <w:rPr>
      <w:rFonts w:ascii="Verdana" w:hAnsi="Verdana" w:cs="Arial" w:hint="default"/>
      <w:color w:val="auto"/>
      <w:sz w:val="20"/>
      <w:szCs w:val="20"/>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6559715">
      <w:bodyDiv w:val="1"/>
      <w:marLeft w:val="0"/>
      <w:marRight w:val="0"/>
      <w:marTop w:val="0"/>
      <w:marBottom w:val="0"/>
      <w:divBdr>
        <w:top w:val="none" w:sz="0" w:space="0" w:color="auto"/>
        <w:left w:val="none" w:sz="0" w:space="0" w:color="auto"/>
        <w:bottom w:val="none" w:sz="0" w:space="0" w:color="auto"/>
        <w:right w:val="none" w:sz="0" w:space="0" w:color="auto"/>
      </w:divBdr>
      <w:divsChild>
        <w:div w:id="1581520884">
          <w:marLeft w:val="0"/>
          <w:marRight w:val="0"/>
          <w:marTop w:val="0"/>
          <w:marBottom w:val="0"/>
          <w:divBdr>
            <w:top w:val="none" w:sz="0" w:space="0" w:color="auto"/>
            <w:left w:val="none" w:sz="0" w:space="0" w:color="auto"/>
            <w:bottom w:val="none" w:sz="0" w:space="0" w:color="auto"/>
            <w:right w:val="none" w:sz="0" w:space="0" w:color="auto"/>
          </w:divBdr>
        </w:div>
      </w:divsChild>
    </w:div>
    <w:div w:id="1786921651">
      <w:bodyDiv w:val="1"/>
      <w:marLeft w:val="0"/>
      <w:marRight w:val="0"/>
      <w:marTop w:val="0"/>
      <w:marBottom w:val="0"/>
      <w:divBdr>
        <w:top w:val="none" w:sz="0" w:space="0" w:color="auto"/>
        <w:left w:val="none" w:sz="0" w:space="0" w:color="auto"/>
        <w:bottom w:val="none" w:sz="0" w:space="0" w:color="auto"/>
        <w:right w:val="none" w:sz="0" w:space="0" w:color="auto"/>
      </w:divBdr>
      <w:divsChild>
        <w:div w:id="88494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vid.robertson@romeo.k12.mi.us" TargetMode="External"/><Relationship Id="rId9" Type="http://schemas.openxmlformats.org/officeDocument/2006/relationships/hyperlink" Target="http://www.mediation-omc.org" TargetMode="Externa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son\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C8D6D-EACE-AC42-9744-DC417E34F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\Users\Robertson\AppData\Roaming\Microsoft\Templates\Business newsletter.dot</Template>
  <TotalTime>2</TotalTime>
  <Pages>2</Pages>
  <Words>401</Words>
  <Characters>2289</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dc:creator>
  <cp:lastModifiedBy>Heather Robertson</cp:lastModifiedBy>
  <cp:revision>2</cp:revision>
  <cp:lastPrinted>2013-09-02T18:00:00Z</cp:lastPrinted>
  <dcterms:created xsi:type="dcterms:W3CDTF">2013-09-02T20:09:00Z</dcterms:created>
  <dcterms:modified xsi:type="dcterms:W3CDTF">2013-09-02T20:09:00Z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TC060862091033</vt:lpwstr>
  </property>
</Properties>
</file>