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215570" w:rsidRDefault="0056688B" w:rsidP="00975720">
      <w:pPr>
        <w:pStyle w:val="Heading1"/>
      </w:pPr>
      <w:r>
        <w:rPr>
          <w:noProof/>
        </w:rPr>
        <mc:AlternateContent>
          <mc:Choice Requires="wps">
            <w:drawing>
              <wp:anchor distT="0" distB="0" distL="114300" distR="114300" simplePos="0" relativeHeight="251619840" behindDoc="0" locked="0" layoutInCell="1" allowOverlap="1" wp14:anchorId="1DA07644" wp14:editId="2FE5CADF">
                <wp:simplePos x="0" y="0"/>
                <wp:positionH relativeFrom="page">
                  <wp:posOffset>3886200</wp:posOffset>
                </wp:positionH>
                <wp:positionV relativeFrom="page">
                  <wp:posOffset>4953000</wp:posOffset>
                </wp:positionV>
                <wp:extent cx="3714750" cy="3009900"/>
                <wp:effectExtent l="0" t="0" r="19050" b="19050"/>
                <wp:wrapNone/>
                <wp:docPr id="8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3009900"/>
                        </a:xfrm>
                        <a:prstGeom prst="rect">
                          <a:avLst/>
                        </a:prstGeom>
                        <a:noFill/>
                        <a:ln w="3175">
                          <a:solidFill>
                            <a:schemeClr val="bg2">
                              <a:lumMod val="25000"/>
                            </a:schemeClr>
                          </a:solidFill>
                          <a:miter lim="800000"/>
                          <a:headEnd/>
                          <a:tailEnd/>
                        </a:ln>
                        <a:extLst>
                          <a:ext uri="{909E8E84-426E-40DD-AFC4-6F175D3DCCD1}">
                            <a14:hiddenFill xmlns:a14="http://schemas.microsoft.com/office/drawing/2010/main">
                              <a:solidFill>
                                <a:srgbClr val="C2C2AD"/>
                              </a:solidFill>
                            </a14:hiddenFill>
                          </a:ext>
                        </a:extLst>
                      </wps:spPr>
                      <wps:txbx>
                        <w:txbxContent>
                          <w:p w:rsidR="00D00060" w:rsidRDefault="0056688B" w:rsidP="00D00060">
                            <w:pPr>
                              <w:pStyle w:val="Heading3"/>
                            </w:pPr>
                            <w:r>
                              <w:t xml:space="preserve">  </w:t>
                            </w:r>
                            <w:r w:rsidR="00CF399F">
                              <w:t xml:space="preserve">My Self </w:t>
                            </w:r>
                            <w:r w:rsidR="00D00060">
                              <w:t>Intro</w:t>
                            </w:r>
                            <w:r w:rsidR="00804E5E">
                              <w:t xml:space="preserve"> </w:t>
                            </w:r>
                          </w:p>
                          <w:p w:rsidR="00D00060" w:rsidRPr="004D7731" w:rsidRDefault="006748D2" w:rsidP="0056688B">
                            <w:pPr>
                              <w:ind w:left="288"/>
                              <w:rPr>
                                <w:i/>
                                <w:sz w:val="20"/>
                                <w:szCs w:val="20"/>
                              </w:rPr>
                            </w:pPr>
                            <w:r w:rsidRPr="0056688B">
                              <w:rPr>
                                <w:sz w:val="19"/>
                                <w:szCs w:val="19"/>
                              </w:rPr>
                              <w:t>My parent</w:t>
                            </w:r>
                            <w:r w:rsidR="004004C9" w:rsidRPr="0056688B">
                              <w:rPr>
                                <w:sz w:val="19"/>
                                <w:szCs w:val="19"/>
                              </w:rPr>
                              <w:t>s</w:t>
                            </w:r>
                            <w:r w:rsidRPr="0056688B">
                              <w:rPr>
                                <w:sz w:val="19"/>
                                <w:szCs w:val="19"/>
                              </w:rPr>
                              <w:t xml:space="preserve"> divorced when I was a year o</w:t>
                            </w:r>
                            <w:r w:rsidR="000D5CDA" w:rsidRPr="0056688B">
                              <w:rPr>
                                <w:sz w:val="19"/>
                                <w:szCs w:val="19"/>
                              </w:rPr>
                              <w:t xml:space="preserve">ld and my older brother was 6. </w:t>
                            </w:r>
                            <w:r w:rsidR="006A3D6A" w:rsidRPr="0056688B">
                              <w:rPr>
                                <w:sz w:val="19"/>
                                <w:szCs w:val="19"/>
                              </w:rPr>
                              <w:t xml:space="preserve">My single mother raised my brother and </w:t>
                            </w:r>
                            <w:proofErr w:type="gramStart"/>
                            <w:r w:rsidR="00804E5E" w:rsidRPr="0056688B">
                              <w:rPr>
                                <w:sz w:val="19"/>
                                <w:szCs w:val="19"/>
                              </w:rPr>
                              <w:t>I</w:t>
                            </w:r>
                            <w:proofErr w:type="gramEnd"/>
                            <w:r w:rsidR="006A3D6A" w:rsidRPr="0056688B">
                              <w:rPr>
                                <w:sz w:val="19"/>
                                <w:szCs w:val="19"/>
                              </w:rPr>
                              <w:t xml:space="preserve"> in </w:t>
                            </w:r>
                            <w:r w:rsidR="00804E5E" w:rsidRPr="0056688B">
                              <w:rPr>
                                <w:sz w:val="19"/>
                                <w:szCs w:val="19"/>
                              </w:rPr>
                              <w:t xml:space="preserve">our early years in </w:t>
                            </w:r>
                            <w:r w:rsidR="000D5CDA" w:rsidRPr="0056688B">
                              <w:rPr>
                                <w:sz w:val="19"/>
                                <w:szCs w:val="19"/>
                              </w:rPr>
                              <w:t>Warren, MI</w:t>
                            </w:r>
                            <w:r w:rsidR="006A3D6A" w:rsidRPr="0056688B">
                              <w:rPr>
                                <w:sz w:val="19"/>
                                <w:szCs w:val="19"/>
                              </w:rPr>
                              <w:t xml:space="preserve"> near the </w:t>
                            </w:r>
                            <w:r w:rsidR="000D5CDA" w:rsidRPr="0056688B">
                              <w:rPr>
                                <w:sz w:val="19"/>
                                <w:szCs w:val="19"/>
                              </w:rPr>
                              <w:t xml:space="preserve">crossroads of 8 mile and Ryan. </w:t>
                            </w:r>
                            <w:r w:rsidR="00804E5E" w:rsidRPr="0056688B">
                              <w:rPr>
                                <w:sz w:val="19"/>
                                <w:szCs w:val="19"/>
                              </w:rPr>
                              <w:t>We moved when I was around 5 years old</w:t>
                            </w:r>
                            <w:r w:rsidR="00E27CB3" w:rsidRPr="0056688B">
                              <w:rPr>
                                <w:sz w:val="19"/>
                                <w:szCs w:val="19"/>
                              </w:rPr>
                              <w:t xml:space="preserve"> to Clawson, MI. Soon after</w:t>
                            </w:r>
                            <w:r w:rsidR="003C1A38">
                              <w:rPr>
                                <w:sz w:val="19"/>
                                <w:szCs w:val="19"/>
                              </w:rPr>
                              <w:t>,</w:t>
                            </w:r>
                            <w:r w:rsidR="00E27CB3" w:rsidRPr="0056688B">
                              <w:rPr>
                                <w:sz w:val="19"/>
                                <w:szCs w:val="19"/>
                              </w:rPr>
                              <w:t xml:space="preserve"> my </w:t>
                            </w:r>
                            <w:r w:rsidR="006C65B5">
                              <w:rPr>
                                <w:sz w:val="19"/>
                                <w:szCs w:val="19"/>
                              </w:rPr>
                              <w:t>fra</w:t>
                            </w:r>
                            <w:r w:rsidR="00804E5E" w:rsidRPr="0056688B">
                              <w:rPr>
                                <w:sz w:val="19"/>
                                <w:szCs w:val="19"/>
                              </w:rPr>
                              <w:t xml:space="preserve">ternal grandparents </w:t>
                            </w:r>
                            <w:r w:rsidR="000D5CDA" w:rsidRPr="0056688B">
                              <w:rPr>
                                <w:sz w:val="19"/>
                                <w:szCs w:val="19"/>
                              </w:rPr>
                              <w:t xml:space="preserve">and my father </w:t>
                            </w:r>
                            <w:r w:rsidR="00804E5E" w:rsidRPr="0056688B">
                              <w:rPr>
                                <w:sz w:val="19"/>
                                <w:szCs w:val="19"/>
                              </w:rPr>
                              <w:t xml:space="preserve">moved </w:t>
                            </w:r>
                            <w:r w:rsidR="000D5CDA" w:rsidRPr="0056688B">
                              <w:rPr>
                                <w:sz w:val="19"/>
                                <w:szCs w:val="19"/>
                              </w:rPr>
                              <w:t xml:space="preserve">just a few blocks away. </w:t>
                            </w:r>
                            <w:r w:rsidR="00804E5E" w:rsidRPr="0056688B">
                              <w:rPr>
                                <w:sz w:val="19"/>
                                <w:szCs w:val="19"/>
                              </w:rPr>
                              <w:t xml:space="preserve">Both parents remarried </w:t>
                            </w:r>
                            <w:r w:rsidR="006A3D6A" w:rsidRPr="0056688B">
                              <w:rPr>
                                <w:sz w:val="19"/>
                                <w:szCs w:val="19"/>
                              </w:rPr>
                              <w:t>years later</w:t>
                            </w:r>
                            <w:r w:rsidR="000D5CDA" w:rsidRPr="0056688B">
                              <w:rPr>
                                <w:sz w:val="19"/>
                                <w:szCs w:val="19"/>
                              </w:rPr>
                              <w:t xml:space="preserve">.  My father adopted my </w:t>
                            </w:r>
                            <w:r w:rsidRPr="0056688B">
                              <w:rPr>
                                <w:sz w:val="19"/>
                                <w:szCs w:val="19"/>
                              </w:rPr>
                              <w:t>step-mothers son and my mother had an</w:t>
                            </w:r>
                            <w:r w:rsidR="00596BA2" w:rsidRPr="0056688B">
                              <w:rPr>
                                <w:sz w:val="19"/>
                                <w:szCs w:val="19"/>
                              </w:rPr>
                              <w:t>other son with my step-father.  So I have 2 brothers 5 years older than me and one 8 years younge</w:t>
                            </w:r>
                            <w:r w:rsidR="006A3D6A" w:rsidRPr="0056688B">
                              <w:rPr>
                                <w:sz w:val="19"/>
                                <w:szCs w:val="19"/>
                              </w:rPr>
                              <w:t>r.</w:t>
                            </w:r>
                            <w:r w:rsidR="004D7731" w:rsidRPr="0056688B">
                              <w:rPr>
                                <w:sz w:val="19"/>
                                <w:szCs w:val="19"/>
                              </w:rPr>
                              <w:t xml:space="preserve"> </w:t>
                            </w:r>
                            <w:r w:rsidR="000D5CDA" w:rsidRPr="0056688B">
                              <w:rPr>
                                <w:sz w:val="19"/>
                                <w:szCs w:val="19"/>
                              </w:rPr>
                              <w:t>I moved again in 7</w:t>
                            </w:r>
                            <w:r w:rsidR="000D5CDA" w:rsidRPr="0056688B">
                              <w:rPr>
                                <w:sz w:val="19"/>
                                <w:szCs w:val="19"/>
                                <w:vertAlign w:val="superscript"/>
                              </w:rPr>
                              <w:t>th</w:t>
                            </w:r>
                            <w:r w:rsidR="000D5CDA" w:rsidRPr="0056688B">
                              <w:rPr>
                                <w:sz w:val="19"/>
                                <w:szCs w:val="19"/>
                              </w:rPr>
                              <w:t xml:space="preserve"> grade with my mother, step-father and younger brother</w:t>
                            </w:r>
                            <w:r w:rsidR="00E27CB3" w:rsidRPr="0056688B">
                              <w:rPr>
                                <w:sz w:val="19"/>
                                <w:szCs w:val="19"/>
                              </w:rPr>
                              <w:t xml:space="preserve"> to Oxford MI where I</w:t>
                            </w:r>
                            <w:r w:rsidR="000D5CDA" w:rsidRPr="0056688B">
                              <w:rPr>
                                <w:sz w:val="19"/>
                                <w:szCs w:val="19"/>
                              </w:rPr>
                              <w:t xml:space="preserve"> </w:t>
                            </w:r>
                            <w:r w:rsidR="00E27CB3" w:rsidRPr="0056688B">
                              <w:rPr>
                                <w:i/>
                                <w:sz w:val="19"/>
                                <w:szCs w:val="19"/>
                              </w:rPr>
                              <w:t xml:space="preserve">Graduated </w:t>
                            </w:r>
                            <w:r w:rsidR="006C65B5">
                              <w:rPr>
                                <w:i/>
                                <w:sz w:val="19"/>
                                <w:szCs w:val="19"/>
                              </w:rPr>
                              <w:t xml:space="preserve">from </w:t>
                            </w:r>
                            <w:r w:rsidR="004D7731" w:rsidRPr="0056688B">
                              <w:rPr>
                                <w:i/>
                                <w:sz w:val="19"/>
                                <w:szCs w:val="19"/>
                              </w:rPr>
                              <w:t>High School</w:t>
                            </w:r>
                            <w:r w:rsidR="006C65B5">
                              <w:rPr>
                                <w:i/>
                                <w:sz w:val="19"/>
                                <w:szCs w:val="19"/>
                              </w:rPr>
                              <w:t xml:space="preserve"> </w:t>
                            </w:r>
                            <w:r w:rsidR="00E27CB3" w:rsidRPr="0056688B">
                              <w:rPr>
                                <w:i/>
                                <w:sz w:val="19"/>
                                <w:szCs w:val="19"/>
                              </w:rPr>
                              <w:t>in 1992.  I received average grades and was very social. I participated in varsity footba</w:t>
                            </w:r>
                            <w:r w:rsidR="00A26F77" w:rsidRPr="0056688B">
                              <w:rPr>
                                <w:i/>
                                <w:sz w:val="19"/>
                                <w:szCs w:val="19"/>
                              </w:rPr>
                              <w:t>ll</w:t>
                            </w:r>
                            <w:r w:rsidR="00E27CB3" w:rsidRPr="0056688B">
                              <w:rPr>
                                <w:i/>
                                <w:sz w:val="19"/>
                                <w:szCs w:val="19"/>
                              </w:rPr>
                              <w:t>,</w:t>
                            </w:r>
                            <w:r w:rsidR="00A26F77" w:rsidRPr="0056688B">
                              <w:rPr>
                                <w:i/>
                                <w:sz w:val="19"/>
                                <w:szCs w:val="19"/>
                              </w:rPr>
                              <w:t xml:space="preserve"> </w:t>
                            </w:r>
                            <w:r w:rsidR="00E27CB3" w:rsidRPr="0056688B">
                              <w:rPr>
                                <w:i/>
                                <w:sz w:val="19"/>
                                <w:szCs w:val="19"/>
                              </w:rPr>
                              <w:t>base</w:t>
                            </w:r>
                            <w:r w:rsidR="00A26F77" w:rsidRPr="0056688B">
                              <w:rPr>
                                <w:i/>
                                <w:sz w:val="19"/>
                                <w:szCs w:val="19"/>
                              </w:rPr>
                              <w:t>b</w:t>
                            </w:r>
                            <w:r w:rsidR="00E27CB3" w:rsidRPr="0056688B">
                              <w:rPr>
                                <w:i/>
                                <w:sz w:val="19"/>
                                <w:szCs w:val="19"/>
                              </w:rPr>
                              <w:t>all</w:t>
                            </w:r>
                            <w:r w:rsidR="00A26F77" w:rsidRPr="0056688B">
                              <w:rPr>
                                <w:i/>
                                <w:sz w:val="19"/>
                                <w:szCs w:val="19"/>
                              </w:rPr>
                              <w:t xml:space="preserve"> and student council.</w:t>
                            </w:r>
                            <w:r w:rsidR="004D7731" w:rsidRPr="0056688B">
                              <w:rPr>
                                <w:i/>
                                <w:sz w:val="19"/>
                                <w:szCs w:val="19"/>
                              </w:rPr>
                              <w:t xml:space="preserve"> </w:t>
                            </w:r>
                            <w:r w:rsidR="00A26F77" w:rsidRPr="0056688B">
                              <w:rPr>
                                <w:i/>
                                <w:sz w:val="19"/>
                                <w:szCs w:val="19"/>
                              </w:rPr>
                              <w:t xml:space="preserve">After High School - I joined </w:t>
                            </w:r>
                            <w:r w:rsidR="006C65B5">
                              <w:rPr>
                                <w:i/>
                                <w:sz w:val="19"/>
                                <w:szCs w:val="19"/>
                              </w:rPr>
                              <w:t xml:space="preserve">the </w:t>
                            </w:r>
                            <w:r w:rsidR="004D7731" w:rsidRPr="0056688B">
                              <w:rPr>
                                <w:i/>
                                <w:sz w:val="19"/>
                                <w:szCs w:val="19"/>
                              </w:rPr>
                              <w:t>U.S. Army 92-94 / Operation Restore Hope Somalia, B.S. Wayne State 98, MEd. School counseling 04, master’s thesis on the effectiveness of Peer Mediation, began teaching at Romeo High in 99, created Peer Mediation class 03,</w:t>
                            </w:r>
                            <w:r w:rsidR="006C65B5">
                              <w:rPr>
                                <w:i/>
                                <w:sz w:val="19"/>
                                <w:szCs w:val="19"/>
                              </w:rPr>
                              <w:t>I</w:t>
                            </w:r>
                            <w:r w:rsidR="004D7731" w:rsidRPr="0056688B">
                              <w:rPr>
                                <w:i/>
                                <w:sz w:val="19"/>
                                <w:szCs w:val="19"/>
                              </w:rPr>
                              <w:t xml:space="preserve"> married my lovely wife Heather June 20, 1994, 3 sons and 1 daughter that all attend</w:t>
                            </w:r>
                            <w:r w:rsidR="004D7731">
                              <w:rPr>
                                <w:i/>
                                <w:sz w:val="20"/>
                                <w:szCs w:val="20"/>
                              </w:rPr>
                              <w:t xml:space="preserve"> </w:t>
                            </w:r>
                            <w:r w:rsidR="004D7731" w:rsidRPr="0056688B">
                              <w:rPr>
                                <w:i/>
                                <w:sz w:val="19"/>
                                <w:szCs w:val="19"/>
                              </w:rPr>
                              <w:t>Romeo schools.</w:t>
                            </w:r>
                          </w:p>
                          <w:p w:rsidR="005B7866" w:rsidRDefault="005B7866" w:rsidP="00B77921">
                            <w:pPr>
                              <w:pStyle w:val="Heading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306pt;margin-top:390pt;width:292.5pt;height:237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" filled="f" fillcolor="#c2c2ad" strokecolor="#484329 [814]" strokeweight=".25pt">
                <v:textbox inset="0,0,0,0">
                  <w:txbxContent>
                    <w:p w:rsidR="00D00060" w:rsidRDefault="0056688B" w:rsidP="00D00060">
                      <w:pPr>
                        <w:pStyle w:val="Heading3"/>
                      </w:pPr>
                      <w:r>
                        <w:t xml:space="preserve">  </w:t>
                      </w:r>
                      <w:r w:rsidR="00CF399F">
                        <w:t xml:space="preserve">My Self </w:t>
                      </w:r>
                      <w:r w:rsidR="00D00060">
                        <w:t>Intro</w:t>
                      </w:r>
                      <w:r w:rsidR="00804E5E">
                        <w:t xml:space="preserve"> </w:t>
                      </w:r>
                    </w:p>
                    <w:p w:rsidR="00D00060" w:rsidRPr="004D7731" w:rsidRDefault="006748D2" w:rsidP="0056688B">
                      <w:pPr>
                        <w:ind w:left="288"/>
                        <w:rPr>
                          <w:i/>
                          <w:sz w:val="20"/>
                          <w:szCs w:val="20"/>
                        </w:rPr>
                      </w:pPr>
                      <w:r w:rsidRPr="0056688B">
                        <w:rPr>
                          <w:sz w:val="19"/>
                          <w:szCs w:val="19"/>
                        </w:rPr>
                        <w:t>My parent</w:t>
                      </w:r>
                      <w:r w:rsidR="004004C9" w:rsidRPr="0056688B">
                        <w:rPr>
                          <w:sz w:val="19"/>
                          <w:szCs w:val="19"/>
                        </w:rPr>
                        <w:t>s</w:t>
                      </w:r>
                      <w:r w:rsidRPr="0056688B">
                        <w:rPr>
                          <w:sz w:val="19"/>
                          <w:szCs w:val="19"/>
                        </w:rPr>
                        <w:t xml:space="preserve"> divorced when I was a year o</w:t>
                      </w:r>
                      <w:r w:rsidR="000D5CDA" w:rsidRPr="0056688B">
                        <w:rPr>
                          <w:sz w:val="19"/>
                          <w:szCs w:val="19"/>
                        </w:rPr>
                        <w:t xml:space="preserve">ld and my older brother was 6. </w:t>
                      </w:r>
                      <w:r w:rsidR="006A3D6A" w:rsidRPr="0056688B">
                        <w:rPr>
                          <w:sz w:val="19"/>
                          <w:szCs w:val="19"/>
                        </w:rPr>
                        <w:t xml:space="preserve">My single mother raised my brother and </w:t>
                      </w:r>
                      <w:proofErr w:type="gramStart"/>
                      <w:r w:rsidR="00804E5E" w:rsidRPr="0056688B">
                        <w:rPr>
                          <w:sz w:val="19"/>
                          <w:szCs w:val="19"/>
                        </w:rPr>
                        <w:t>I</w:t>
                      </w:r>
                      <w:proofErr w:type="gramEnd"/>
                      <w:r w:rsidR="006A3D6A" w:rsidRPr="0056688B">
                        <w:rPr>
                          <w:sz w:val="19"/>
                          <w:szCs w:val="19"/>
                        </w:rPr>
                        <w:t xml:space="preserve"> in </w:t>
                      </w:r>
                      <w:r w:rsidR="00804E5E" w:rsidRPr="0056688B">
                        <w:rPr>
                          <w:sz w:val="19"/>
                          <w:szCs w:val="19"/>
                        </w:rPr>
                        <w:t xml:space="preserve">our early years in </w:t>
                      </w:r>
                      <w:r w:rsidR="000D5CDA" w:rsidRPr="0056688B">
                        <w:rPr>
                          <w:sz w:val="19"/>
                          <w:szCs w:val="19"/>
                        </w:rPr>
                        <w:t>Warren, MI</w:t>
                      </w:r>
                      <w:r w:rsidR="006A3D6A" w:rsidRPr="0056688B">
                        <w:rPr>
                          <w:sz w:val="19"/>
                          <w:szCs w:val="19"/>
                        </w:rPr>
                        <w:t xml:space="preserve"> near the </w:t>
                      </w:r>
                      <w:r w:rsidR="000D5CDA" w:rsidRPr="0056688B">
                        <w:rPr>
                          <w:sz w:val="19"/>
                          <w:szCs w:val="19"/>
                        </w:rPr>
                        <w:t xml:space="preserve">crossroads of 8 mile and Ryan. </w:t>
                      </w:r>
                      <w:r w:rsidR="00804E5E" w:rsidRPr="0056688B">
                        <w:rPr>
                          <w:sz w:val="19"/>
                          <w:szCs w:val="19"/>
                        </w:rPr>
                        <w:t>We moved when I was around 5 years old</w:t>
                      </w:r>
                      <w:r w:rsidR="00E27CB3" w:rsidRPr="0056688B">
                        <w:rPr>
                          <w:sz w:val="19"/>
                          <w:szCs w:val="19"/>
                        </w:rPr>
                        <w:t xml:space="preserve"> to Clawson, MI. Soon after</w:t>
                      </w:r>
                      <w:r w:rsidR="003C1A38">
                        <w:rPr>
                          <w:sz w:val="19"/>
                          <w:szCs w:val="19"/>
                        </w:rPr>
                        <w:t>,</w:t>
                      </w:r>
                      <w:r w:rsidR="00E27CB3" w:rsidRPr="0056688B">
                        <w:rPr>
                          <w:sz w:val="19"/>
                          <w:szCs w:val="19"/>
                        </w:rPr>
                        <w:t xml:space="preserve"> my </w:t>
                      </w:r>
                      <w:r w:rsidR="006C65B5">
                        <w:rPr>
                          <w:sz w:val="19"/>
                          <w:szCs w:val="19"/>
                        </w:rPr>
                        <w:t>fra</w:t>
                      </w:r>
                      <w:r w:rsidR="00804E5E" w:rsidRPr="0056688B">
                        <w:rPr>
                          <w:sz w:val="19"/>
                          <w:szCs w:val="19"/>
                        </w:rPr>
                        <w:t xml:space="preserve">ternal grandparents </w:t>
                      </w:r>
                      <w:r w:rsidR="000D5CDA" w:rsidRPr="0056688B">
                        <w:rPr>
                          <w:sz w:val="19"/>
                          <w:szCs w:val="19"/>
                        </w:rPr>
                        <w:t xml:space="preserve">and my father </w:t>
                      </w:r>
                      <w:r w:rsidR="00804E5E" w:rsidRPr="0056688B">
                        <w:rPr>
                          <w:sz w:val="19"/>
                          <w:szCs w:val="19"/>
                        </w:rPr>
                        <w:t xml:space="preserve">moved </w:t>
                      </w:r>
                      <w:r w:rsidR="000D5CDA" w:rsidRPr="0056688B">
                        <w:rPr>
                          <w:sz w:val="19"/>
                          <w:szCs w:val="19"/>
                        </w:rPr>
                        <w:t xml:space="preserve">just a few blocks away. </w:t>
                      </w:r>
                      <w:r w:rsidR="00804E5E" w:rsidRPr="0056688B">
                        <w:rPr>
                          <w:sz w:val="19"/>
                          <w:szCs w:val="19"/>
                        </w:rPr>
                        <w:t xml:space="preserve">Both parents remarried </w:t>
                      </w:r>
                      <w:r w:rsidR="006A3D6A" w:rsidRPr="0056688B">
                        <w:rPr>
                          <w:sz w:val="19"/>
                          <w:szCs w:val="19"/>
                        </w:rPr>
                        <w:t>years later</w:t>
                      </w:r>
                      <w:r w:rsidR="000D5CDA" w:rsidRPr="0056688B">
                        <w:rPr>
                          <w:sz w:val="19"/>
                          <w:szCs w:val="19"/>
                        </w:rPr>
                        <w:t xml:space="preserve">.  My father adopted my </w:t>
                      </w:r>
                      <w:r w:rsidRPr="0056688B">
                        <w:rPr>
                          <w:sz w:val="19"/>
                          <w:szCs w:val="19"/>
                        </w:rPr>
                        <w:t>step-mothers son and my mother had an</w:t>
                      </w:r>
                      <w:r w:rsidR="00596BA2" w:rsidRPr="0056688B">
                        <w:rPr>
                          <w:sz w:val="19"/>
                          <w:szCs w:val="19"/>
                        </w:rPr>
                        <w:t>other son with my step-father.  So I have 2 brothers 5 years older than me and one 8 years younge</w:t>
                      </w:r>
                      <w:r w:rsidR="006A3D6A" w:rsidRPr="0056688B">
                        <w:rPr>
                          <w:sz w:val="19"/>
                          <w:szCs w:val="19"/>
                        </w:rPr>
                        <w:t>r.</w:t>
                      </w:r>
                      <w:r w:rsidR="004D7731" w:rsidRPr="0056688B">
                        <w:rPr>
                          <w:sz w:val="19"/>
                          <w:szCs w:val="19"/>
                        </w:rPr>
                        <w:t xml:space="preserve"> </w:t>
                      </w:r>
                      <w:r w:rsidR="000D5CDA" w:rsidRPr="0056688B">
                        <w:rPr>
                          <w:sz w:val="19"/>
                          <w:szCs w:val="19"/>
                        </w:rPr>
                        <w:t>I moved again in 7</w:t>
                      </w:r>
                      <w:r w:rsidR="000D5CDA" w:rsidRPr="0056688B">
                        <w:rPr>
                          <w:sz w:val="19"/>
                          <w:szCs w:val="19"/>
                          <w:vertAlign w:val="superscript"/>
                        </w:rPr>
                        <w:t>th</w:t>
                      </w:r>
                      <w:r w:rsidR="000D5CDA" w:rsidRPr="0056688B">
                        <w:rPr>
                          <w:sz w:val="19"/>
                          <w:szCs w:val="19"/>
                        </w:rPr>
                        <w:t xml:space="preserve"> grade with my mother, step-father and younger brother</w:t>
                      </w:r>
                      <w:r w:rsidR="00E27CB3" w:rsidRPr="0056688B">
                        <w:rPr>
                          <w:sz w:val="19"/>
                          <w:szCs w:val="19"/>
                        </w:rPr>
                        <w:t xml:space="preserve"> to Oxford MI where I</w:t>
                      </w:r>
                      <w:r w:rsidR="000D5CDA" w:rsidRPr="0056688B">
                        <w:rPr>
                          <w:sz w:val="19"/>
                          <w:szCs w:val="19"/>
                        </w:rPr>
                        <w:t xml:space="preserve"> </w:t>
                      </w:r>
                      <w:r w:rsidR="00E27CB3" w:rsidRPr="0056688B">
                        <w:rPr>
                          <w:i/>
                          <w:sz w:val="19"/>
                          <w:szCs w:val="19"/>
                        </w:rPr>
                        <w:t xml:space="preserve">Graduated </w:t>
                      </w:r>
                      <w:r w:rsidR="006C65B5">
                        <w:rPr>
                          <w:i/>
                          <w:sz w:val="19"/>
                          <w:szCs w:val="19"/>
                        </w:rPr>
                        <w:t xml:space="preserve">from </w:t>
                      </w:r>
                      <w:r w:rsidR="004D7731" w:rsidRPr="0056688B">
                        <w:rPr>
                          <w:i/>
                          <w:sz w:val="19"/>
                          <w:szCs w:val="19"/>
                        </w:rPr>
                        <w:t>High School</w:t>
                      </w:r>
                      <w:r w:rsidR="006C65B5">
                        <w:rPr>
                          <w:i/>
                          <w:sz w:val="19"/>
                          <w:szCs w:val="19"/>
                        </w:rPr>
                        <w:t xml:space="preserve"> </w:t>
                      </w:r>
                      <w:r w:rsidR="00E27CB3" w:rsidRPr="0056688B">
                        <w:rPr>
                          <w:i/>
                          <w:sz w:val="19"/>
                          <w:szCs w:val="19"/>
                        </w:rPr>
                        <w:t>in 1992.  I received average grades and was very social. I participated in varsity footba</w:t>
                      </w:r>
                      <w:r w:rsidR="00A26F77" w:rsidRPr="0056688B">
                        <w:rPr>
                          <w:i/>
                          <w:sz w:val="19"/>
                          <w:szCs w:val="19"/>
                        </w:rPr>
                        <w:t>ll</w:t>
                      </w:r>
                      <w:r w:rsidR="00E27CB3" w:rsidRPr="0056688B">
                        <w:rPr>
                          <w:i/>
                          <w:sz w:val="19"/>
                          <w:szCs w:val="19"/>
                        </w:rPr>
                        <w:t>,</w:t>
                      </w:r>
                      <w:r w:rsidR="00A26F77" w:rsidRPr="0056688B">
                        <w:rPr>
                          <w:i/>
                          <w:sz w:val="19"/>
                          <w:szCs w:val="19"/>
                        </w:rPr>
                        <w:t xml:space="preserve"> </w:t>
                      </w:r>
                      <w:r w:rsidR="00E27CB3" w:rsidRPr="0056688B">
                        <w:rPr>
                          <w:i/>
                          <w:sz w:val="19"/>
                          <w:szCs w:val="19"/>
                        </w:rPr>
                        <w:t>base</w:t>
                      </w:r>
                      <w:r w:rsidR="00A26F77" w:rsidRPr="0056688B">
                        <w:rPr>
                          <w:i/>
                          <w:sz w:val="19"/>
                          <w:szCs w:val="19"/>
                        </w:rPr>
                        <w:t>b</w:t>
                      </w:r>
                      <w:r w:rsidR="00E27CB3" w:rsidRPr="0056688B">
                        <w:rPr>
                          <w:i/>
                          <w:sz w:val="19"/>
                          <w:szCs w:val="19"/>
                        </w:rPr>
                        <w:t>all</w:t>
                      </w:r>
                      <w:r w:rsidR="00A26F77" w:rsidRPr="0056688B">
                        <w:rPr>
                          <w:i/>
                          <w:sz w:val="19"/>
                          <w:szCs w:val="19"/>
                        </w:rPr>
                        <w:t xml:space="preserve"> and student council.</w:t>
                      </w:r>
                      <w:r w:rsidR="004D7731" w:rsidRPr="0056688B">
                        <w:rPr>
                          <w:i/>
                          <w:sz w:val="19"/>
                          <w:szCs w:val="19"/>
                        </w:rPr>
                        <w:t xml:space="preserve"> </w:t>
                      </w:r>
                      <w:r w:rsidR="00A26F77" w:rsidRPr="0056688B">
                        <w:rPr>
                          <w:i/>
                          <w:sz w:val="19"/>
                          <w:szCs w:val="19"/>
                        </w:rPr>
                        <w:t xml:space="preserve">After High School - I joined </w:t>
                      </w:r>
                      <w:r w:rsidR="006C65B5">
                        <w:rPr>
                          <w:i/>
                          <w:sz w:val="19"/>
                          <w:szCs w:val="19"/>
                        </w:rPr>
                        <w:t xml:space="preserve">the </w:t>
                      </w:r>
                      <w:r w:rsidR="004D7731" w:rsidRPr="0056688B">
                        <w:rPr>
                          <w:i/>
                          <w:sz w:val="19"/>
                          <w:szCs w:val="19"/>
                        </w:rPr>
                        <w:t>U.S. Army 92-94 / Operation Restore Hope Somalia, B.S. Wayne State 98, MEd. School counseling 04, master’s thesis on the effectiveness of Peer Mediation, began teaching at Romeo High in 99, created Peer Mediation class 03,</w:t>
                      </w:r>
                      <w:r w:rsidR="006C65B5">
                        <w:rPr>
                          <w:i/>
                          <w:sz w:val="19"/>
                          <w:szCs w:val="19"/>
                        </w:rPr>
                        <w:t>I</w:t>
                      </w:r>
                      <w:r w:rsidR="004D7731" w:rsidRPr="0056688B">
                        <w:rPr>
                          <w:i/>
                          <w:sz w:val="19"/>
                          <w:szCs w:val="19"/>
                        </w:rPr>
                        <w:t xml:space="preserve"> married my lovely wife Heather June 20, 1994, 3 sons and 1 daughter that all attend</w:t>
                      </w:r>
                      <w:r w:rsidR="004D7731">
                        <w:rPr>
                          <w:i/>
                          <w:sz w:val="20"/>
                          <w:szCs w:val="20"/>
                        </w:rPr>
                        <w:t xml:space="preserve"> </w:t>
                      </w:r>
                      <w:r w:rsidR="004D7731" w:rsidRPr="0056688B">
                        <w:rPr>
                          <w:i/>
                          <w:sz w:val="19"/>
                          <w:szCs w:val="19"/>
                        </w:rPr>
                        <w:t>Romeo schools.</w:t>
                      </w:r>
                    </w:p>
                    <w:p w:rsidR="005B7866" w:rsidRDefault="005B7866" w:rsidP="00B77921">
                      <w:pPr>
                        <w:pStyle w:val="Heading1"/>
                      </w:pPr>
                    </w:p>
                  </w:txbxContent>
                </v:textbox>
                <w10:wrap anchorx="page" anchory="page"/>
              </v:shape>
            </w:pict>
          </mc:Fallback>
        </mc:AlternateContent>
      </w:r>
      <w:r w:rsidR="00BD3AB6">
        <w:rPr>
          <w:noProof/>
        </w:rPr>
        <mc:AlternateContent>
          <mc:Choice Requires="wps">
            <w:drawing>
              <wp:anchor distT="0" distB="0" distL="114300" distR="114300" simplePos="0" relativeHeight="251620864" behindDoc="0" locked="0" layoutInCell="1" allowOverlap="1" wp14:anchorId="157D0856" wp14:editId="78B5793F">
                <wp:simplePos x="0" y="0"/>
                <wp:positionH relativeFrom="page">
                  <wp:posOffset>4181475</wp:posOffset>
                </wp:positionH>
                <wp:positionV relativeFrom="page">
                  <wp:posOffset>2247900</wp:posOffset>
                </wp:positionV>
                <wp:extent cx="3140710" cy="2628900"/>
                <wp:effectExtent l="0" t="0" r="2540" b="0"/>
                <wp:wrapNone/>
                <wp:docPr id="8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262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AB6" w:rsidRDefault="00BD3AB6" w:rsidP="00BA7015">
                            <w:pPr>
                              <w:pStyle w:val="BodyText"/>
                              <w:numPr>
                                <w:ilvl w:val="0"/>
                                <w:numId w:val="14"/>
                              </w:numPr>
                              <w:spacing w:after="0" w:line="276" w:lineRule="auto"/>
                              <w:rPr>
                                <w:rFonts w:ascii="Trebuchet MS" w:hAnsi="Trebuchet MS"/>
                              </w:rPr>
                            </w:pPr>
                            <w:r>
                              <w:rPr>
                                <w:rFonts w:ascii="Trebuchet MS" w:hAnsi="Trebuchet MS"/>
                              </w:rPr>
                              <w:t>Ongoing Support of Freshmen</w:t>
                            </w:r>
                          </w:p>
                          <w:p w:rsidR="00BA7015" w:rsidRDefault="00BA7015" w:rsidP="00BA7015">
                            <w:pPr>
                              <w:pStyle w:val="BodyText"/>
                              <w:numPr>
                                <w:ilvl w:val="0"/>
                                <w:numId w:val="14"/>
                              </w:numPr>
                              <w:spacing w:after="0" w:line="276" w:lineRule="auto"/>
                              <w:rPr>
                                <w:rFonts w:ascii="Trebuchet MS" w:hAnsi="Trebuchet MS"/>
                              </w:rPr>
                            </w:pPr>
                            <w:r>
                              <w:rPr>
                                <w:rFonts w:ascii="Trebuchet MS" w:hAnsi="Trebuchet MS"/>
                              </w:rPr>
                              <w:t>Homecoming / Spirit Week / Lunch Games</w:t>
                            </w:r>
                          </w:p>
                          <w:p w:rsidR="00BA7015" w:rsidRDefault="00BD3AB6" w:rsidP="00BA7015">
                            <w:pPr>
                              <w:pStyle w:val="BodyText"/>
                              <w:numPr>
                                <w:ilvl w:val="0"/>
                                <w:numId w:val="14"/>
                              </w:numPr>
                              <w:spacing w:after="0" w:line="276" w:lineRule="auto"/>
                              <w:rPr>
                                <w:rFonts w:ascii="Trebuchet MS" w:hAnsi="Trebuchet MS"/>
                              </w:rPr>
                            </w:pPr>
                            <w:r>
                              <w:rPr>
                                <w:rFonts w:ascii="Trebuchet MS" w:hAnsi="Trebuchet MS"/>
                              </w:rPr>
                              <w:t>9</w:t>
                            </w:r>
                            <w:r w:rsidRPr="00BD3AB6">
                              <w:rPr>
                                <w:rFonts w:ascii="Trebuchet MS" w:hAnsi="Trebuchet MS"/>
                                <w:vertAlign w:val="superscript"/>
                              </w:rPr>
                              <w:t>th</w:t>
                            </w:r>
                            <w:r>
                              <w:rPr>
                                <w:rFonts w:ascii="Trebuchet MS" w:hAnsi="Trebuchet MS"/>
                              </w:rPr>
                              <w:t xml:space="preserve"> </w:t>
                            </w:r>
                            <w:r w:rsidR="00CF5A95">
                              <w:rPr>
                                <w:rFonts w:ascii="Trebuchet MS" w:hAnsi="Trebuchet MS"/>
                              </w:rPr>
                              <w:t xml:space="preserve">Grade </w:t>
                            </w:r>
                            <w:r>
                              <w:rPr>
                                <w:rFonts w:ascii="Trebuchet MS" w:hAnsi="Trebuchet MS"/>
                              </w:rPr>
                              <w:t xml:space="preserve">Planned Events including but not limited to Freshmen </w:t>
                            </w:r>
                            <w:r w:rsidR="00BA7015">
                              <w:rPr>
                                <w:rFonts w:ascii="Trebuchet MS" w:hAnsi="Trebuchet MS"/>
                              </w:rPr>
                              <w:t>Tailgate</w:t>
                            </w:r>
                            <w:r>
                              <w:rPr>
                                <w:rFonts w:ascii="Trebuchet MS" w:hAnsi="Trebuchet MS"/>
                              </w:rPr>
                              <w:t>, Cocoa and Cram,</w:t>
                            </w:r>
                            <w:r w:rsidR="00CF5A95">
                              <w:rPr>
                                <w:rFonts w:ascii="Trebuchet MS" w:hAnsi="Trebuchet MS"/>
                              </w:rPr>
                              <w:t xml:space="preserve"> Etc.</w:t>
                            </w:r>
                          </w:p>
                          <w:p w:rsidR="00BA7015" w:rsidRPr="00CF5A95" w:rsidRDefault="00BA7015" w:rsidP="00BD3AB6">
                            <w:pPr>
                              <w:pStyle w:val="BodyText"/>
                              <w:numPr>
                                <w:ilvl w:val="0"/>
                                <w:numId w:val="14"/>
                              </w:numPr>
                              <w:spacing w:after="0" w:line="276" w:lineRule="auto"/>
                              <w:rPr>
                                <w:rFonts w:ascii="Trebuchet MS" w:hAnsi="Trebuchet MS"/>
                              </w:rPr>
                            </w:pPr>
                            <w:r>
                              <w:rPr>
                                <w:rFonts w:ascii="Trebuchet MS" w:hAnsi="Trebuchet MS"/>
                              </w:rPr>
                              <w:t>Smile Day</w:t>
                            </w:r>
                          </w:p>
                          <w:p w:rsidR="00BA7015" w:rsidRPr="00CF5A95" w:rsidRDefault="00CF5A95" w:rsidP="00CF5A95">
                            <w:pPr>
                              <w:pStyle w:val="BodyText"/>
                              <w:numPr>
                                <w:ilvl w:val="0"/>
                                <w:numId w:val="14"/>
                              </w:numPr>
                              <w:spacing w:after="0" w:line="276" w:lineRule="auto"/>
                              <w:rPr>
                                <w:rFonts w:ascii="Trebuchet MS" w:hAnsi="Trebuchet MS"/>
                              </w:rPr>
                            </w:pPr>
                            <w:r>
                              <w:rPr>
                                <w:rFonts w:ascii="Trebuchet MS" w:hAnsi="Trebuchet MS"/>
                              </w:rPr>
                              <w:t>Santa and Holiday Cheer</w:t>
                            </w:r>
                          </w:p>
                          <w:p w:rsidR="00BA7015" w:rsidRDefault="00BA7015" w:rsidP="00BA7015">
                            <w:pPr>
                              <w:pStyle w:val="BodyText"/>
                              <w:numPr>
                                <w:ilvl w:val="0"/>
                                <w:numId w:val="14"/>
                              </w:numPr>
                              <w:spacing w:after="0" w:line="276" w:lineRule="auto"/>
                              <w:rPr>
                                <w:rFonts w:ascii="Trebuchet MS" w:hAnsi="Trebuchet MS"/>
                              </w:rPr>
                            </w:pPr>
                            <w:r>
                              <w:rPr>
                                <w:rFonts w:ascii="Trebuchet MS" w:hAnsi="Trebuchet MS"/>
                              </w:rPr>
                              <w:t>Charity Week / Lunch Games</w:t>
                            </w:r>
                          </w:p>
                          <w:p w:rsidR="00BA7015" w:rsidRDefault="00BA7015" w:rsidP="00BA7015">
                            <w:pPr>
                              <w:pStyle w:val="BodyText"/>
                              <w:numPr>
                                <w:ilvl w:val="0"/>
                                <w:numId w:val="14"/>
                              </w:numPr>
                              <w:spacing w:after="0" w:line="276" w:lineRule="auto"/>
                              <w:rPr>
                                <w:rFonts w:ascii="Trebuchet MS" w:hAnsi="Trebuchet MS"/>
                              </w:rPr>
                            </w:pPr>
                            <w:r>
                              <w:rPr>
                                <w:rFonts w:ascii="Trebuchet MS" w:hAnsi="Trebuchet MS"/>
                              </w:rPr>
                              <w:t>8</w:t>
                            </w:r>
                            <w:r w:rsidRPr="00BA7015">
                              <w:rPr>
                                <w:rFonts w:ascii="Trebuchet MS" w:hAnsi="Trebuchet MS"/>
                                <w:vertAlign w:val="superscript"/>
                              </w:rPr>
                              <w:t>th</w:t>
                            </w:r>
                            <w:r>
                              <w:rPr>
                                <w:rFonts w:ascii="Trebuchet MS" w:hAnsi="Trebuchet MS"/>
                              </w:rPr>
                              <w:t xml:space="preserve"> Grade Orientation</w:t>
                            </w:r>
                          </w:p>
                          <w:p w:rsidR="00BA7015" w:rsidRDefault="00BA7015" w:rsidP="00BA7015">
                            <w:pPr>
                              <w:pStyle w:val="BodyText"/>
                              <w:numPr>
                                <w:ilvl w:val="0"/>
                                <w:numId w:val="14"/>
                              </w:numPr>
                              <w:spacing w:after="0" w:line="276" w:lineRule="auto"/>
                              <w:rPr>
                                <w:rFonts w:ascii="Trebuchet MS" w:hAnsi="Trebuchet MS"/>
                              </w:rPr>
                            </w:pPr>
                            <w:r>
                              <w:rPr>
                                <w:rFonts w:ascii="Trebuchet MS" w:hAnsi="Trebuchet MS"/>
                              </w:rPr>
                              <w:t>Peer Mediation Elementary Presentations</w:t>
                            </w:r>
                          </w:p>
                          <w:p w:rsidR="00BA7015" w:rsidRDefault="00BA7015" w:rsidP="00BA7015">
                            <w:pPr>
                              <w:pStyle w:val="BodyText"/>
                              <w:numPr>
                                <w:ilvl w:val="0"/>
                                <w:numId w:val="14"/>
                              </w:numPr>
                              <w:spacing w:after="0" w:line="276" w:lineRule="auto"/>
                              <w:rPr>
                                <w:rFonts w:ascii="Trebuchet MS" w:hAnsi="Trebuchet MS"/>
                              </w:rPr>
                            </w:pPr>
                            <w:r>
                              <w:rPr>
                                <w:rFonts w:ascii="Trebuchet MS" w:hAnsi="Trebuchet MS"/>
                              </w:rPr>
                              <w:t>Challenge Day</w:t>
                            </w:r>
                          </w:p>
                          <w:p w:rsidR="00BA7015" w:rsidRDefault="006717C6" w:rsidP="00BD3AB6">
                            <w:pPr>
                              <w:pStyle w:val="BodyText"/>
                              <w:numPr>
                                <w:ilvl w:val="0"/>
                                <w:numId w:val="14"/>
                              </w:numPr>
                              <w:spacing w:after="0" w:line="276" w:lineRule="auto"/>
                              <w:rPr>
                                <w:rFonts w:ascii="Trebuchet MS" w:hAnsi="Trebuchet MS"/>
                              </w:rPr>
                            </w:pPr>
                            <w:r>
                              <w:rPr>
                                <w:rFonts w:ascii="Trebuchet MS" w:hAnsi="Trebuchet MS"/>
                              </w:rPr>
                              <w:t xml:space="preserve">Assist </w:t>
                            </w:r>
                            <w:r w:rsidR="00BA7015">
                              <w:rPr>
                                <w:rFonts w:ascii="Trebuchet MS" w:hAnsi="Trebuchet MS"/>
                              </w:rPr>
                              <w:t>Middle School Mediation</w:t>
                            </w:r>
                            <w:r>
                              <w:rPr>
                                <w:rFonts w:ascii="Trebuchet MS" w:hAnsi="Trebuchet MS"/>
                              </w:rPr>
                              <w:t xml:space="preserve"> Programs</w:t>
                            </w:r>
                          </w:p>
                          <w:p w:rsidR="006717C6" w:rsidRPr="00BD3AB6" w:rsidRDefault="006717C6" w:rsidP="00BD3AB6">
                            <w:pPr>
                              <w:pStyle w:val="BodyText"/>
                              <w:numPr>
                                <w:ilvl w:val="0"/>
                                <w:numId w:val="14"/>
                              </w:numPr>
                              <w:spacing w:after="0" w:line="276" w:lineRule="auto"/>
                              <w:rPr>
                                <w:rFonts w:ascii="Trebuchet MS" w:hAnsi="Trebuchet MS"/>
                              </w:rPr>
                            </w:pPr>
                            <w:r>
                              <w:rPr>
                                <w:rFonts w:ascii="Trebuchet MS" w:hAnsi="Trebuchet MS"/>
                              </w:rPr>
                              <w:t>Promotion of Peer Mediation</w:t>
                            </w:r>
                          </w:p>
                          <w:p w:rsidR="00BA7015" w:rsidRPr="00BA7015" w:rsidRDefault="00CF5A95" w:rsidP="00BA7015">
                            <w:pPr>
                              <w:pStyle w:val="BodyText"/>
                              <w:numPr>
                                <w:ilvl w:val="0"/>
                                <w:numId w:val="14"/>
                              </w:numPr>
                              <w:spacing w:after="0" w:line="276" w:lineRule="auto"/>
                              <w:rPr>
                                <w:rFonts w:ascii="Trebuchet MS" w:hAnsi="Trebuchet MS"/>
                              </w:rPr>
                            </w:pPr>
                            <w:r>
                              <w:rPr>
                                <w:rFonts w:ascii="Trebuchet MS" w:hAnsi="Trebuchet MS"/>
                              </w:rPr>
                              <w:t>Assistance in Mediating Peer Conflicts</w:t>
                            </w:r>
                          </w:p>
                          <w:p w:rsidR="005B7866" w:rsidRDefault="005B7866" w:rsidP="00471D18">
                            <w:pPr>
                              <w:pStyle w:val="BodyText"/>
                              <w:rPr>
                                <w:rStyle w:val="BodyTextCha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329.25pt;margin-top:177pt;width:247.3pt;height:207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8XzswIAALM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" filled="f" stroked="f">
                <v:textbox inset="0,0,0,0">
                  <w:txbxContent>
                    <w:p w:rsidR="00BD3AB6" w:rsidRDefault="00BD3AB6" w:rsidP="00BA7015">
                      <w:pPr>
                        <w:pStyle w:val="BodyText"/>
                        <w:numPr>
                          <w:ilvl w:val="0"/>
                          <w:numId w:val="14"/>
                        </w:numPr>
                        <w:spacing w:after="0" w:line="276" w:lineRule="auto"/>
                        <w:rPr>
                          <w:rFonts w:ascii="Trebuchet MS" w:hAnsi="Trebuchet MS"/>
                        </w:rPr>
                      </w:pPr>
                      <w:r>
                        <w:rPr>
                          <w:rFonts w:ascii="Trebuchet MS" w:hAnsi="Trebuchet MS"/>
                        </w:rPr>
                        <w:t>Ongoing Support of Freshmen</w:t>
                      </w:r>
                    </w:p>
                    <w:p w:rsidR="00BA7015" w:rsidRDefault="00BA7015" w:rsidP="00BA7015">
                      <w:pPr>
                        <w:pStyle w:val="BodyText"/>
                        <w:numPr>
                          <w:ilvl w:val="0"/>
                          <w:numId w:val="14"/>
                        </w:numPr>
                        <w:spacing w:after="0" w:line="276" w:lineRule="auto"/>
                        <w:rPr>
                          <w:rFonts w:ascii="Trebuchet MS" w:hAnsi="Trebuchet MS"/>
                        </w:rPr>
                      </w:pPr>
                      <w:r>
                        <w:rPr>
                          <w:rFonts w:ascii="Trebuchet MS" w:hAnsi="Trebuchet MS"/>
                        </w:rPr>
                        <w:t>Homecoming / Spirit Week / Lunch Games</w:t>
                      </w:r>
                    </w:p>
                    <w:p w:rsidR="00BA7015" w:rsidRDefault="00BD3AB6" w:rsidP="00BA7015">
                      <w:pPr>
                        <w:pStyle w:val="BodyText"/>
                        <w:numPr>
                          <w:ilvl w:val="0"/>
                          <w:numId w:val="14"/>
                        </w:numPr>
                        <w:spacing w:after="0" w:line="276" w:lineRule="auto"/>
                        <w:rPr>
                          <w:rFonts w:ascii="Trebuchet MS" w:hAnsi="Trebuchet MS"/>
                        </w:rPr>
                      </w:pPr>
                      <w:r>
                        <w:rPr>
                          <w:rFonts w:ascii="Trebuchet MS" w:hAnsi="Trebuchet MS"/>
                        </w:rPr>
                        <w:t>9</w:t>
                      </w:r>
                      <w:r w:rsidRPr="00BD3AB6">
                        <w:rPr>
                          <w:rFonts w:ascii="Trebuchet MS" w:hAnsi="Trebuchet MS"/>
                          <w:vertAlign w:val="superscript"/>
                        </w:rPr>
                        <w:t>th</w:t>
                      </w:r>
                      <w:r>
                        <w:rPr>
                          <w:rFonts w:ascii="Trebuchet MS" w:hAnsi="Trebuchet MS"/>
                        </w:rPr>
                        <w:t xml:space="preserve"> </w:t>
                      </w:r>
                      <w:r w:rsidR="00CF5A95">
                        <w:rPr>
                          <w:rFonts w:ascii="Trebuchet MS" w:hAnsi="Trebuchet MS"/>
                        </w:rPr>
                        <w:t xml:space="preserve">Grade </w:t>
                      </w:r>
                      <w:r>
                        <w:rPr>
                          <w:rFonts w:ascii="Trebuchet MS" w:hAnsi="Trebuchet MS"/>
                        </w:rPr>
                        <w:t xml:space="preserve">Planned Events including but not limited to Freshmen </w:t>
                      </w:r>
                      <w:r w:rsidR="00BA7015">
                        <w:rPr>
                          <w:rFonts w:ascii="Trebuchet MS" w:hAnsi="Trebuchet MS"/>
                        </w:rPr>
                        <w:t>Tailgate</w:t>
                      </w:r>
                      <w:r>
                        <w:rPr>
                          <w:rFonts w:ascii="Trebuchet MS" w:hAnsi="Trebuchet MS"/>
                        </w:rPr>
                        <w:t>, Cocoa and Cram,</w:t>
                      </w:r>
                      <w:r w:rsidR="00CF5A95">
                        <w:rPr>
                          <w:rFonts w:ascii="Trebuchet MS" w:hAnsi="Trebuchet MS"/>
                        </w:rPr>
                        <w:t xml:space="preserve"> Etc.</w:t>
                      </w:r>
                    </w:p>
                    <w:p w:rsidR="00BA7015" w:rsidRPr="00CF5A95" w:rsidRDefault="00BA7015" w:rsidP="00BD3AB6">
                      <w:pPr>
                        <w:pStyle w:val="BodyText"/>
                        <w:numPr>
                          <w:ilvl w:val="0"/>
                          <w:numId w:val="14"/>
                        </w:numPr>
                        <w:spacing w:after="0" w:line="276" w:lineRule="auto"/>
                        <w:rPr>
                          <w:rFonts w:ascii="Trebuchet MS" w:hAnsi="Trebuchet MS"/>
                        </w:rPr>
                      </w:pPr>
                      <w:r>
                        <w:rPr>
                          <w:rFonts w:ascii="Trebuchet MS" w:hAnsi="Trebuchet MS"/>
                        </w:rPr>
                        <w:t>Smile Day</w:t>
                      </w:r>
                    </w:p>
                    <w:p w:rsidR="00BA7015" w:rsidRPr="00CF5A95" w:rsidRDefault="00CF5A95" w:rsidP="00CF5A95">
                      <w:pPr>
                        <w:pStyle w:val="BodyText"/>
                        <w:numPr>
                          <w:ilvl w:val="0"/>
                          <w:numId w:val="14"/>
                        </w:numPr>
                        <w:spacing w:after="0" w:line="276" w:lineRule="auto"/>
                        <w:rPr>
                          <w:rFonts w:ascii="Trebuchet MS" w:hAnsi="Trebuchet MS"/>
                        </w:rPr>
                      </w:pPr>
                      <w:r>
                        <w:rPr>
                          <w:rFonts w:ascii="Trebuchet MS" w:hAnsi="Trebuchet MS"/>
                        </w:rPr>
                        <w:t>Santa and Holiday Cheer</w:t>
                      </w:r>
                    </w:p>
                    <w:p w:rsidR="00BA7015" w:rsidRDefault="00BA7015" w:rsidP="00BA7015">
                      <w:pPr>
                        <w:pStyle w:val="BodyText"/>
                        <w:numPr>
                          <w:ilvl w:val="0"/>
                          <w:numId w:val="14"/>
                        </w:numPr>
                        <w:spacing w:after="0" w:line="276" w:lineRule="auto"/>
                        <w:rPr>
                          <w:rFonts w:ascii="Trebuchet MS" w:hAnsi="Trebuchet MS"/>
                        </w:rPr>
                      </w:pPr>
                      <w:r>
                        <w:rPr>
                          <w:rFonts w:ascii="Trebuchet MS" w:hAnsi="Trebuchet MS"/>
                        </w:rPr>
                        <w:t>Charity Week / Lunch Games</w:t>
                      </w:r>
                    </w:p>
                    <w:p w:rsidR="00BA7015" w:rsidRDefault="00BA7015" w:rsidP="00BA7015">
                      <w:pPr>
                        <w:pStyle w:val="BodyText"/>
                        <w:numPr>
                          <w:ilvl w:val="0"/>
                          <w:numId w:val="14"/>
                        </w:numPr>
                        <w:spacing w:after="0" w:line="276" w:lineRule="auto"/>
                        <w:rPr>
                          <w:rFonts w:ascii="Trebuchet MS" w:hAnsi="Trebuchet MS"/>
                        </w:rPr>
                      </w:pPr>
                      <w:r>
                        <w:rPr>
                          <w:rFonts w:ascii="Trebuchet MS" w:hAnsi="Trebuchet MS"/>
                        </w:rPr>
                        <w:t>8</w:t>
                      </w:r>
                      <w:r w:rsidRPr="00BA7015">
                        <w:rPr>
                          <w:rFonts w:ascii="Trebuchet MS" w:hAnsi="Trebuchet MS"/>
                          <w:vertAlign w:val="superscript"/>
                        </w:rPr>
                        <w:t>th</w:t>
                      </w:r>
                      <w:r>
                        <w:rPr>
                          <w:rFonts w:ascii="Trebuchet MS" w:hAnsi="Trebuchet MS"/>
                        </w:rPr>
                        <w:t xml:space="preserve"> Grade Orientation</w:t>
                      </w:r>
                    </w:p>
                    <w:p w:rsidR="00BA7015" w:rsidRDefault="00BA7015" w:rsidP="00BA7015">
                      <w:pPr>
                        <w:pStyle w:val="BodyText"/>
                        <w:numPr>
                          <w:ilvl w:val="0"/>
                          <w:numId w:val="14"/>
                        </w:numPr>
                        <w:spacing w:after="0" w:line="276" w:lineRule="auto"/>
                        <w:rPr>
                          <w:rFonts w:ascii="Trebuchet MS" w:hAnsi="Trebuchet MS"/>
                        </w:rPr>
                      </w:pPr>
                      <w:r>
                        <w:rPr>
                          <w:rFonts w:ascii="Trebuchet MS" w:hAnsi="Trebuchet MS"/>
                        </w:rPr>
                        <w:t>Peer Mediation Elementary Presentations</w:t>
                      </w:r>
                    </w:p>
                    <w:p w:rsidR="00BA7015" w:rsidRDefault="00BA7015" w:rsidP="00BA7015">
                      <w:pPr>
                        <w:pStyle w:val="BodyText"/>
                        <w:numPr>
                          <w:ilvl w:val="0"/>
                          <w:numId w:val="14"/>
                        </w:numPr>
                        <w:spacing w:after="0" w:line="276" w:lineRule="auto"/>
                        <w:rPr>
                          <w:rFonts w:ascii="Trebuchet MS" w:hAnsi="Trebuchet MS"/>
                        </w:rPr>
                      </w:pPr>
                      <w:r>
                        <w:rPr>
                          <w:rFonts w:ascii="Trebuchet MS" w:hAnsi="Trebuchet MS"/>
                        </w:rPr>
                        <w:t>Challenge Day</w:t>
                      </w:r>
                    </w:p>
                    <w:p w:rsidR="00BA7015" w:rsidRDefault="006717C6" w:rsidP="00BD3AB6">
                      <w:pPr>
                        <w:pStyle w:val="BodyText"/>
                        <w:numPr>
                          <w:ilvl w:val="0"/>
                          <w:numId w:val="14"/>
                        </w:numPr>
                        <w:spacing w:after="0" w:line="276" w:lineRule="auto"/>
                        <w:rPr>
                          <w:rFonts w:ascii="Trebuchet MS" w:hAnsi="Trebuchet MS"/>
                        </w:rPr>
                      </w:pPr>
                      <w:r>
                        <w:rPr>
                          <w:rFonts w:ascii="Trebuchet MS" w:hAnsi="Trebuchet MS"/>
                        </w:rPr>
                        <w:t xml:space="preserve">Assist </w:t>
                      </w:r>
                      <w:r w:rsidR="00BA7015">
                        <w:rPr>
                          <w:rFonts w:ascii="Trebuchet MS" w:hAnsi="Trebuchet MS"/>
                        </w:rPr>
                        <w:t>Middle School Mediation</w:t>
                      </w:r>
                      <w:r>
                        <w:rPr>
                          <w:rFonts w:ascii="Trebuchet MS" w:hAnsi="Trebuchet MS"/>
                        </w:rPr>
                        <w:t xml:space="preserve"> Programs</w:t>
                      </w:r>
                    </w:p>
                    <w:p w:rsidR="006717C6" w:rsidRPr="00BD3AB6" w:rsidRDefault="006717C6" w:rsidP="00BD3AB6">
                      <w:pPr>
                        <w:pStyle w:val="BodyText"/>
                        <w:numPr>
                          <w:ilvl w:val="0"/>
                          <w:numId w:val="14"/>
                        </w:numPr>
                        <w:spacing w:after="0" w:line="276" w:lineRule="auto"/>
                        <w:rPr>
                          <w:rFonts w:ascii="Trebuchet MS" w:hAnsi="Trebuchet MS"/>
                        </w:rPr>
                      </w:pPr>
                      <w:r>
                        <w:rPr>
                          <w:rFonts w:ascii="Trebuchet MS" w:hAnsi="Trebuchet MS"/>
                        </w:rPr>
                        <w:t>Promotion of Peer Mediation</w:t>
                      </w:r>
                    </w:p>
                    <w:p w:rsidR="00BA7015" w:rsidRPr="00BA7015" w:rsidRDefault="00CF5A95" w:rsidP="00BA7015">
                      <w:pPr>
                        <w:pStyle w:val="BodyText"/>
                        <w:numPr>
                          <w:ilvl w:val="0"/>
                          <w:numId w:val="14"/>
                        </w:numPr>
                        <w:spacing w:after="0" w:line="276" w:lineRule="auto"/>
                        <w:rPr>
                          <w:rFonts w:ascii="Trebuchet MS" w:hAnsi="Trebuchet MS"/>
                        </w:rPr>
                      </w:pPr>
                      <w:r>
                        <w:rPr>
                          <w:rFonts w:ascii="Trebuchet MS" w:hAnsi="Trebuchet MS"/>
                        </w:rPr>
                        <w:t>Assistance in Mediating Peer Conflicts</w:t>
                      </w:r>
                    </w:p>
                    <w:p w:rsidR="005B7866" w:rsidRDefault="005B7866" w:rsidP="00471D18">
                      <w:pPr>
                        <w:pStyle w:val="BodyText"/>
                        <w:rPr>
                          <w:rStyle w:val="BodyTextChar"/>
                        </w:rPr>
                      </w:pPr>
                    </w:p>
                  </w:txbxContent>
                </v:textbox>
                <w10:wrap anchorx="page" anchory="page"/>
              </v:shape>
            </w:pict>
          </mc:Fallback>
        </mc:AlternateContent>
      </w:r>
      <w:r w:rsidR="00BD3AB6">
        <w:rPr>
          <w:noProof/>
        </w:rPr>
        <mc:AlternateContent>
          <mc:Choice Requires="wps">
            <w:drawing>
              <wp:anchor distT="0" distB="0" distL="114300" distR="114300" simplePos="0" relativeHeight="251697664" behindDoc="0" locked="0" layoutInCell="1" allowOverlap="1" wp14:anchorId="64F953F4" wp14:editId="4C16B166">
                <wp:simplePos x="0" y="0"/>
                <wp:positionH relativeFrom="page">
                  <wp:posOffset>4343400</wp:posOffset>
                </wp:positionH>
                <wp:positionV relativeFrom="page">
                  <wp:posOffset>1971676</wp:posOffset>
                </wp:positionV>
                <wp:extent cx="2714625" cy="342900"/>
                <wp:effectExtent l="0" t="0" r="9525" b="0"/>
                <wp:wrapNone/>
                <wp:docPr id="85"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A7015" w:rsidRDefault="00BA7015" w:rsidP="00BA7015">
                            <w:pPr>
                              <w:pStyle w:val="Heading3"/>
                            </w:pPr>
                            <w:r>
                              <w:t>Additional</w:t>
                            </w:r>
                            <w:r w:rsidR="00BD3AB6">
                              <w:t xml:space="preserve"> Mediation</w:t>
                            </w:r>
                            <w:r>
                              <w:t xml:space="preserve"> </w:t>
                            </w:r>
                            <w:r w:rsidR="00BD3AB6">
                              <w:t xml:space="preserve">/Link </w:t>
                            </w:r>
                            <w:r>
                              <w:t>Activities</w:t>
                            </w:r>
                          </w:p>
                          <w:p w:rsidR="00BD3AB6" w:rsidRPr="00BD3AB6" w:rsidRDefault="00BD3AB6" w:rsidP="00BD3AB6"/>
                          <w:p w:rsidR="004C57D6" w:rsidRDefault="004C57D6" w:rsidP="004C57D6"/>
                          <w:p w:rsidR="005B7866" w:rsidRDefault="005B7866" w:rsidP="004C57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28" type="#_x0000_t202" style="position:absolute;margin-left:342pt;margin-top:155.25pt;width:213.75pt;height:27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" filled="f" stroked="f">
                <v:textbox inset="0,0,0,0">
                  <w:txbxContent>
                    <w:p w:rsidR="00BA7015" w:rsidRDefault="00BA7015" w:rsidP="00BA7015">
                      <w:pPr>
                        <w:pStyle w:val="Heading3"/>
                      </w:pPr>
                      <w:r>
                        <w:t>Additional</w:t>
                      </w:r>
                      <w:r w:rsidR="00BD3AB6">
                        <w:t xml:space="preserve"> Mediation</w:t>
                      </w:r>
                      <w:r>
                        <w:t xml:space="preserve"> </w:t>
                      </w:r>
                      <w:r w:rsidR="00BD3AB6">
                        <w:t xml:space="preserve">/Link </w:t>
                      </w:r>
                      <w:r>
                        <w:t>Activities</w:t>
                      </w:r>
                    </w:p>
                    <w:p w:rsidR="00BD3AB6" w:rsidRPr="00BD3AB6" w:rsidRDefault="00BD3AB6" w:rsidP="00BD3AB6"/>
                    <w:p w:rsidR="004C57D6" w:rsidRDefault="004C57D6" w:rsidP="004C57D6"/>
                    <w:p w:rsidR="005B7866" w:rsidRDefault="005B7866" w:rsidP="004C57D6"/>
                  </w:txbxContent>
                </v:textbox>
                <w10:wrap anchorx="page" anchory="page"/>
              </v:shape>
            </w:pict>
          </mc:Fallback>
        </mc:AlternateContent>
      </w:r>
      <w:r w:rsidR="00B40142">
        <w:rPr>
          <w:noProof/>
        </w:rPr>
        <mc:AlternateContent>
          <mc:Choice Requires="wps">
            <w:drawing>
              <wp:anchor distT="0" distB="0" distL="114300" distR="114300" simplePos="0" relativeHeight="251649536" behindDoc="0" locked="0" layoutInCell="1" allowOverlap="1" wp14:anchorId="1F381954" wp14:editId="46308069">
                <wp:simplePos x="0" y="0"/>
                <wp:positionH relativeFrom="page">
                  <wp:posOffset>4181475</wp:posOffset>
                </wp:positionH>
                <wp:positionV relativeFrom="page">
                  <wp:posOffset>7905750</wp:posOffset>
                </wp:positionV>
                <wp:extent cx="3200400" cy="1771650"/>
                <wp:effectExtent l="0" t="0" r="0" b="0"/>
                <wp:wrapNone/>
                <wp:docPr id="9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7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29" type="#_x0000_t202" style="position:absolute;margin-left:329.25pt;margin-top:622.5pt;width:252pt;height:139.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" filled="f" stroked="f">
                <v:textbox inset="0,0,0,0">
                  <w:txbxContent/>
                </v:textbox>
                <w10:wrap anchorx="page" anchory="page"/>
              </v:shape>
            </w:pict>
          </mc:Fallback>
        </mc:AlternateContent>
      </w:r>
      <w:r w:rsidR="00B40142">
        <w:rPr>
          <w:noProof/>
        </w:rPr>
        <mc:AlternateContent>
          <mc:Choice Requires="wps">
            <w:drawing>
              <wp:anchor distT="0" distB="0" distL="114300" distR="114300" simplePos="0" relativeHeight="251625984" behindDoc="0" locked="0" layoutInCell="1" allowOverlap="1" wp14:anchorId="4DBB0E44" wp14:editId="1C1F238B">
                <wp:simplePos x="0" y="0"/>
                <wp:positionH relativeFrom="page">
                  <wp:posOffset>619125</wp:posOffset>
                </wp:positionH>
                <wp:positionV relativeFrom="page">
                  <wp:posOffset>5248275</wp:posOffset>
                </wp:positionV>
                <wp:extent cx="2981325" cy="4429125"/>
                <wp:effectExtent l="0" t="0" r="9525" b="9525"/>
                <wp:wrapNone/>
                <wp:docPr id="9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42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4C9" w:rsidRPr="004004C9" w:rsidRDefault="00BD3AB6" w:rsidP="004004C9">
                            <w:pPr>
                              <w:pStyle w:val="Heading3"/>
                            </w:pPr>
                            <w:r>
                              <w:t xml:space="preserve">Requirements and </w:t>
                            </w:r>
                            <w:r w:rsidR="006C65B5">
                              <w:t>Expec</w:t>
                            </w:r>
                            <w:r>
                              <w:t>tations</w:t>
                            </w:r>
                          </w:p>
                          <w:p w:rsidR="0032206A" w:rsidRPr="00546E50" w:rsidRDefault="004004C9" w:rsidP="00546E50">
                            <w:pPr>
                              <w:pStyle w:val="BodyTextIndent"/>
                              <w:numPr>
                                <w:ilvl w:val="0"/>
                                <w:numId w:val="13"/>
                              </w:numPr>
                              <w:spacing w:after="0" w:line="276" w:lineRule="auto"/>
                              <w:rPr>
                                <w:rFonts w:cs="Lucida Sans Unicode"/>
                                <w:sz w:val="18"/>
                                <w:szCs w:val="18"/>
                              </w:rPr>
                            </w:pPr>
                            <w:r w:rsidRPr="00546E50">
                              <w:rPr>
                                <w:sz w:val="18"/>
                                <w:szCs w:val="18"/>
                              </w:rPr>
                              <w:t>Getting Involved at RH</w:t>
                            </w:r>
                            <w:r w:rsidR="00C00F1B" w:rsidRPr="00546E50">
                              <w:rPr>
                                <w:sz w:val="18"/>
                                <w:szCs w:val="18"/>
                              </w:rPr>
                              <w:t>S</w:t>
                            </w:r>
                          </w:p>
                          <w:p w:rsidR="00C00F1B" w:rsidRPr="00546E50" w:rsidRDefault="00C00F1B" w:rsidP="00546E50">
                            <w:pPr>
                              <w:pStyle w:val="BodyTextIndent"/>
                              <w:numPr>
                                <w:ilvl w:val="0"/>
                                <w:numId w:val="13"/>
                              </w:numPr>
                              <w:spacing w:after="0" w:line="276" w:lineRule="auto"/>
                              <w:rPr>
                                <w:rFonts w:cs="Lucida Sans Unicode"/>
                                <w:sz w:val="18"/>
                                <w:szCs w:val="18"/>
                              </w:rPr>
                            </w:pPr>
                            <w:r w:rsidRPr="00546E50">
                              <w:rPr>
                                <w:sz w:val="18"/>
                                <w:szCs w:val="18"/>
                              </w:rPr>
                              <w:t>Maintain Calendar of Events</w:t>
                            </w:r>
                          </w:p>
                          <w:p w:rsidR="00C00F1B" w:rsidRPr="00546E50" w:rsidRDefault="00C00F1B" w:rsidP="00546E50">
                            <w:pPr>
                              <w:pStyle w:val="BodyTextIndent"/>
                              <w:numPr>
                                <w:ilvl w:val="0"/>
                                <w:numId w:val="13"/>
                              </w:numPr>
                              <w:spacing w:after="0" w:line="276" w:lineRule="auto"/>
                              <w:rPr>
                                <w:rFonts w:cs="Lucida Sans Unicode"/>
                                <w:sz w:val="18"/>
                                <w:szCs w:val="18"/>
                              </w:rPr>
                            </w:pPr>
                            <w:r w:rsidRPr="00546E50">
                              <w:rPr>
                                <w:sz w:val="18"/>
                                <w:szCs w:val="18"/>
                              </w:rPr>
                              <w:t>Participation in Link &amp; Mediation Activities</w:t>
                            </w:r>
                          </w:p>
                          <w:p w:rsidR="00C00F1B" w:rsidRPr="00546E50" w:rsidRDefault="00C00F1B" w:rsidP="00546E50">
                            <w:pPr>
                              <w:pStyle w:val="BodyTextIndent"/>
                              <w:numPr>
                                <w:ilvl w:val="0"/>
                                <w:numId w:val="13"/>
                              </w:numPr>
                              <w:spacing w:after="0" w:line="276" w:lineRule="auto"/>
                              <w:rPr>
                                <w:rFonts w:cs="Lucida Sans Unicode"/>
                                <w:sz w:val="18"/>
                                <w:szCs w:val="18"/>
                              </w:rPr>
                            </w:pPr>
                            <w:r w:rsidRPr="00546E50">
                              <w:rPr>
                                <w:sz w:val="18"/>
                                <w:szCs w:val="18"/>
                              </w:rPr>
                              <w:t>Completion of “Peers Making Peace” / A Nationally recognized peer mediation training program</w:t>
                            </w:r>
                          </w:p>
                          <w:p w:rsidR="00546E50" w:rsidRPr="00546E50" w:rsidRDefault="00546E50" w:rsidP="00546E50">
                            <w:pPr>
                              <w:pStyle w:val="BodyTextIndent"/>
                              <w:numPr>
                                <w:ilvl w:val="0"/>
                                <w:numId w:val="13"/>
                              </w:numPr>
                              <w:spacing w:after="0" w:line="276" w:lineRule="auto"/>
                              <w:rPr>
                                <w:rFonts w:cs="Lucida Sans Unicode"/>
                                <w:sz w:val="18"/>
                                <w:szCs w:val="18"/>
                              </w:rPr>
                            </w:pPr>
                            <w:r>
                              <w:rPr>
                                <w:sz w:val="18"/>
                                <w:szCs w:val="18"/>
                              </w:rPr>
                              <w:t>Create a profile on Queendom.com for</w:t>
                            </w:r>
                            <w:r w:rsidR="00B3223F">
                              <w:rPr>
                                <w:sz w:val="18"/>
                                <w:szCs w:val="18"/>
                              </w:rPr>
                              <w:t xml:space="preserve"> the purpose of self-assessment testing for your personal growth and self-awareness</w:t>
                            </w:r>
                          </w:p>
                          <w:p w:rsidR="00C00F1B" w:rsidRPr="00546E50" w:rsidRDefault="00C00F1B" w:rsidP="00546E50">
                            <w:pPr>
                              <w:pStyle w:val="BodyTextIndent"/>
                              <w:numPr>
                                <w:ilvl w:val="0"/>
                                <w:numId w:val="13"/>
                              </w:numPr>
                              <w:spacing w:after="0" w:line="276" w:lineRule="auto"/>
                              <w:rPr>
                                <w:rFonts w:cs="Lucida Sans Unicode"/>
                                <w:sz w:val="18"/>
                                <w:szCs w:val="18"/>
                              </w:rPr>
                            </w:pPr>
                            <w:r w:rsidRPr="00546E50">
                              <w:rPr>
                                <w:rFonts w:cs="Lucida Sans Unicode"/>
                                <w:sz w:val="18"/>
                                <w:szCs w:val="18"/>
                              </w:rPr>
                              <w:t>Self Intro Project</w:t>
                            </w:r>
                          </w:p>
                          <w:p w:rsidR="00C00F1B" w:rsidRPr="00546E50" w:rsidRDefault="00C00F1B" w:rsidP="00546E50">
                            <w:pPr>
                              <w:pStyle w:val="BodyTextIndent"/>
                              <w:numPr>
                                <w:ilvl w:val="0"/>
                                <w:numId w:val="13"/>
                              </w:numPr>
                              <w:spacing w:after="0" w:line="276" w:lineRule="auto"/>
                              <w:rPr>
                                <w:rFonts w:cs="Lucida Sans Unicode"/>
                                <w:sz w:val="18"/>
                                <w:szCs w:val="18"/>
                              </w:rPr>
                            </w:pPr>
                            <w:r w:rsidRPr="00546E50">
                              <w:rPr>
                                <w:rFonts w:cs="Lucida Sans Unicode"/>
                                <w:sz w:val="18"/>
                                <w:szCs w:val="18"/>
                              </w:rPr>
                              <w:t>Team Building Activities</w:t>
                            </w:r>
                          </w:p>
                          <w:p w:rsidR="00C00F1B" w:rsidRPr="00546E50" w:rsidRDefault="00C00F1B" w:rsidP="00546E50">
                            <w:pPr>
                              <w:pStyle w:val="BodyTextIndent"/>
                              <w:numPr>
                                <w:ilvl w:val="0"/>
                                <w:numId w:val="13"/>
                              </w:numPr>
                              <w:spacing w:after="0" w:line="276" w:lineRule="auto"/>
                              <w:rPr>
                                <w:rFonts w:cs="Lucida Sans Unicode"/>
                                <w:sz w:val="18"/>
                                <w:szCs w:val="18"/>
                              </w:rPr>
                            </w:pPr>
                            <w:r w:rsidRPr="00546E50">
                              <w:rPr>
                                <w:rFonts w:cs="Lucida Sans Unicode"/>
                                <w:sz w:val="18"/>
                                <w:szCs w:val="18"/>
                              </w:rPr>
                              <w:t>Connect with Freshmen / Maintain Journal</w:t>
                            </w:r>
                          </w:p>
                          <w:p w:rsidR="00C00F1B" w:rsidRPr="00546E50" w:rsidRDefault="00C00F1B" w:rsidP="00546E50">
                            <w:pPr>
                              <w:pStyle w:val="BodyTextIndent"/>
                              <w:numPr>
                                <w:ilvl w:val="0"/>
                                <w:numId w:val="13"/>
                              </w:numPr>
                              <w:spacing w:after="0" w:line="276" w:lineRule="auto"/>
                              <w:rPr>
                                <w:rFonts w:cs="Lucida Sans Unicode"/>
                                <w:sz w:val="18"/>
                                <w:szCs w:val="18"/>
                              </w:rPr>
                            </w:pPr>
                            <w:r w:rsidRPr="00546E50">
                              <w:rPr>
                                <w:rFonts w:cs="Lucida Sans Unicode"/>
                                <w:sz w:val="18"/>
                                <w:szCs w:val="18"/>
                              </w:rPr>
                              <w:t>Create &amp; Present Lessons for 10</w:t>
                            </w:r>
                            <w:r w:rsidRPr="00546E50">
                              <w:rPr>
                                <w:rFonts w:cs="Lucida Sans Unicode"/>
                                <w:sz w:val="18"/>
                                <w:szCs w:val="18"/>
                                <w:vertAlign w:val="superscript"/>
                              </w:rPr>
                              <w:t>th</w:t>
                            </w:r>
                            <w:r w:rsidRPr="00546E50">
                              <w:rPr>
                                <w:rFonts w:cs="Lucida Sans Unicode"/>
                                <w:sz w:val="18"/>
                                <w:szCs w:val="18"/>
                              </w:rPr>
                              <w:t xml:space="preserve"> Graders</w:t>
                            </w:r>
                          </w:p>
                          <w:p w:rsidR="00C00F1B" w:rsidRPr="00546E50" w:rsidRDefault="00C00F1B" w:rsidP="00546E50">
                            <w:pPr>
                              <w:pStyle w:val="BodyTextIndent"/>
                              <w:numPr>
                                <w:ilvl w:val="0"/>
                                <w:numId w:val="13"/>
                              </w:numPr>
                              <w:spacing w:after="0" w:line="276" w:lineRule="auto"/>
                              <w:rPr>
                                <w:rFonts w:cs="Lucida Sans Unicode"/>
                                <w:sz w:val="18"/>
                                <w:szCs w:val="18"/>
                              </w:rPr>
                            </w:pPr>
                            <w:r w:rsidRPr="00546E50">
                              <w:rPr>
                                <w:rFonts w:cs="Lucida Sans Unicode"/>
                                <w:sz w:val="18"/>
                                <w:szCs w:val="18"/>
                              </w:rPr>
                              <w:t>Topic Research Project</w:t>
                            </w:r>
                          </w:p>
                          <w:p w:rsidR="00C00F1B" w:rsidRPr="00546E50" w:rsidRDefault="00C00F1B" w:rsidP="00546E50">
                            <w:pPr>
                              <w:pStyle w:val="BodyTextIndent"/>
                              <w:numPr>
                                <w:ilvl w:val="0"/>
                                <w:numId w:val="13"/>
                              </w:numPr>
                              <w:spacing w:after="0" w:line="276" w:lineRule="auto"/>
                              <w:rPr>
                                <w:rFonts w:cs="Lucida Sans Unicode"/>
                                <w:sz w:val="18"/>
                                <w:szCs w:val="18"/>
                              </w:rPr>
                            </w:pPr>
                            <w:r w:rsidRPr="00546E50">
                              <w:rPr>
                                <w:rFonts w:cs="Lucida Sans Unicode"/>
                                <w:sz w:val="18"/>
                                <w:szCs w:val="18"/>
                              </w:rPr>
                              <w:t>Read &amp; Review at least 1 non-fiction book from the provided recommendations</w:t>
                            </w:r>
                          </w:p>
                          <w:p w:rsidR="00C00F1B" w:rsidRPr="00546E50" w:rsidRDefault="00C00F1B" w:rsidP="00546E50">
                            <w:pPr>
                              <w:pStyle w:val="BodyTextIndent"/>
                              <w:numPr>
                                <w:ilvl w:val="0"/>
                                <w:numId w:val="13"/>
                              </w:numPr>
                              <w:spacing w:after="0" w:line="276" w:lineRule="auto"/>
                              <w:rPr>
                                <w:rFonts w:cs="Lucida Sans Unicode"/>
                                <w:sz w:val="18"/>
                                <w:szCs w:val="18"/>
                              </w:rPr>
                            </w:pPr>
                            <w:r w:rsidRPr="00546E50">
                              <w:rPr>
                                <w:rFonts w:cs="Lucida Sans Unicode"/>
                                <w:sz w:val="18"/>
                                <w:szCs w:val="18"/>
                              </w:rPr>
                              <w:t>Discussion of Movies &amp; Videos that will enhance research topics &amp; book reviews</w:t>
                            </w:r>
                          </w:p>
                          <w:p w:rsidR="00546E50" w:rsidRDefault="00546E50" w:rsidP="00546E50">
                            <w:pPr>
                              <w:pStyle w:val="BodyTextIndent"/>
                              <w:numPr>
                                <w:ilvl w:val="0"/>
                                <w:numId w:val="13"/>
                              </w:numPr>
                              <w:spacing w:after="0" w:line="276" w:lineRule="auto"/>
                              <w:rPr>
                                <w:rFonts w:cs="Lucida Sans Unicode"/>
                                <w:sz w:val="18"/>
                                <w:szCs w:val="18"/>
                              </w:rPr>
                            </w:pPr>
                            <w:r w:rsidRPr="00546E50">
                              <w:rPr>
                                <w:rFonts w:cs="Lucida Sans Unicode"/>
                                <w:sz w:val="18"/>
                                <w:szCs w:val="18"/>
                              </w:rPr>
                              <w:t>Parti</w:t>
                            </w:r>
                            <w:r w:rsidR="00B3223F">
                              <w:rPr>
                                <w:rFonts w:cs="Lucida Sans Unicode"/>
                                <w:sz w:val="18"/>
                                <w:szCs w:val="18"/>
                              </w:rPr>
                              <w:t xml:space="preserve">cipation in activities </w:t>
                            </w:r>
                            <w:r w:rsidRPr="00546E50">
                              <w:rPr>
                                <w:rFonts w:cs="Lucida Sans Unicode"/>
                                <w:sz w:val="18"/>
                                <w:szCs w:val="18"/>
                              </w:rPr>
                              <w:t>that incre</w:t>
                            </w:r>
                            <w:r w:rsidR="00B3223F">
                              <w:rPr>
                                <w:rFonts w:cs="Lucida Sans Unicode"/>
                                <w:sz w:val="18"/>
                                <w:szCs w:val="18"/>
                              </w:rPr>
                              <w:t>ase critical &amp; creative thought with</w:t>
                            </w:r>
                            <w:r w:rsidRPr="00546E50">
                              <w:rPr>
                                <w:rFonts w:cs="Lucida Sans Unicode"/>
                                <w:sz w:val="18"/>
                                <w:szCs w:val="18"/>
                              </w:rPr>
                              <w:t xml:space="preserve"> discussion of mediation </w:t>
                            </w:r>
                            <w:r>
                              <w:rPr>
                                <w:rFonts w:cs="Lucida Sans Unicode"/>
                                <w:sz w:val="18"/>
                                <w:szCs w:val="18"/>
                              </w:rPr>
                              <w:t>&amp;</w:t>
                            </w:r>
                            <w:r w:rsidRPr="00546E50">
                              <w:rPr>
                                <w:rFonts w:cs="Lucida Sans Unicode"/>
                                <w:sz w:val="18"/>
                                <w:szCs w:val="18"/>
                              </w:rPr>
                              <w:t xml:space="preserve"> link topics.</w:t>
                            </w:r>
                          </w:p>
                          <w:p w:rsidR="00FF2A31" w:rsidRDefault="00FF2A31" w:rsidP="00546E50">
                            <w:pPr>
                              <w:pStyle w:val="BodyTextIndent"/>
                              <w:numPr>
                                <w:ilvl w:val="0"/>
                                <w:numId w:val="13"/>
                              </w:numPr>
                              <w:spacing w:after="0" w:line="276" w:lineRule="auto"/>
                              <w:rPr>
                                <w:rFonts w:cs="Lucida Sans Unicode"/>
                                <w:sz w:val="18"/>
                                <w:szCs w:val="18"/>
                              </w:rPr>
                            </w:pPr>
                            <w:r>
                              <w:rPr>
                                <w:rFonts w:cs="Lucida Sans Unicode"/>
                                <w:sz w:val="18"/>
                                <w:szCs w:val="18"/>
                              </w:rPr>
                              <w:t xml:space="preserve">Commenting on Peer  Mediation Blog  </w:t>
                            </w:r>
                          </w:p>
                          <w:p w:rsidR="00546E50" w:rsidRDefault="00546E50" w:rsidP="00546E50">
                            <w:pPr>
                              <w:pStyle w:val="BodyTextIndent"/>
                              <w:numPr>
                                <w:ilvl w:val="0"/>
                                <w:numId w:val="13"/>
                              </w:numPr>
                              <w:spacing w:after="0" w:line="276" w:lineRule="auto"/>
                              <w:rPr>
                                <w:rFonts w:cs="Lucida Sans Unicode"/>
                                <w:sz w:val="18"/>
                                <w:szCs w:val="18"/>
                              </w:rPr>
                            </w:pPr>
                            <w:r>
                              <w:rPr>
                                <w:rFonts w:cs="Lucida Sans Unicode"/>
                                <w:sz w:val="18"/>
                                <w:szCs w:val="18"/>
                              </w:rPr>
                              <w:t>Maintain Bulletin Boards</w:t>
                            </w:r>
                          </w:p>
                          <w:p w:rsidR="00B3223F" w:rsidRDefault="00B3223F" w:rsidP="00546E50">
                            <w:pPr>
                              <w:pStyle w:val="BodyTextIndent"/>
                              <w:numPr>
                                <w:ilvl w:val="0"/>
                                <w:numId w:val="13"/>
                              </w:numPr>
                              <w:spacing w:after="0" w:line="276" w:lineRule="auto"/>
                              <w:rPr>
                                <w:rFonts w:cs="Lucida Sans Unicode"/>
                                <w:sz w:val="18"/>
                                <w:szCs w:val="18"/>
                              </w:rPr>
                            </w:pPr>
                            <w:r>
                              <w:rPr>
                                <w:rFonts w:cs="Lucida Sans Unicode"/>
                                <w:sz w:val="18"/>
                                <w:szCs w:val="18"/>
                              </w:rPr>
                              <w:t>Increase your self-awareness</w:t>
                            </w:r>
                          </w:p>
                          <w:p w:rsidR="00546E50" w:rsidRPr="00546E50" w:rsidRDefault="00B3223F" w:rsidP="00546E50">
                            <w:pPr>
                              <w:pStyle w:val="BodyTextIndent"/>
                              <w:numPr>
                                <w:ilvl w:val="0"/>
                                <w:numId w:val="13"/>
                              </w:numPr>
                              <w:spacing w:after="0" w:line="276" w:lineRule="auto"/>
                              <w:rPr>
                                <w:rFonts w:cs="Lucida Sans Unicode"/>
                                <w:sz w:val="18"/>
                                <w:szCs w:val="18"/>
                              </w:rPr>
                            </w:pPr>
                            <w:r>
                              <w:rPr>
                                <w:rFonts w:cs="Lucida Sans Unicode"/>
                                <w:sz w:val="18"/>
                                <w:szCs w:val="18"/>
                              </w:rPr>
                              <w:t>Daily Kindness &amp; Attempts at conflict resolution</w:t>
                            </w:r>
                            <w:r w:rsidR="00546E50">
                              <w:rPr>
                                <w:rFonts w:cs="Lucida Sans Unicode"/>
                                <w:sz w:val="18"/>
                                <w:szCs w:val="18"/>
                              </w:rPr>
                              <w:t xml:space="preserve"> in an effort to make RHS a “GREAT” place</w:t>
                            </w:r>
                          </w:p>
                          <w:p w:rsidR="004004C9" w:rsidRDefault="004004C9" w:rsidP="004004C9">
                            <w:pPr>
                              <w:pStyle w:val="BodyTextIndent"/>
                              <w:spacing w:after="0"/>
                              <w:ind w:left="360"/>
                              <w:rPr>
                                <w:rFonts w:ascii="Lucida Sans Unicode" w:hAnsi="Lucida Sans Unicode" w:cs="Lucida Sans Unico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0" type="#_x0000_t202" style="position:absolute;margin-left:48.75pt;margin-top:413.25pt;width:234.75pt;height:348.75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" filled="f" stroked="f">
                <v:textbox inset="0,0,0,0">
                  <w:txbxContent>
                    <w:p w:rsidR="004004C9" w:rsidRPr="004004C9" w:rsidRDefault="00BD3AB6" w:rsidP="004004C9">
                      <w:pPr>
                        <w:pStyle w:val="Heading3"/>
                      </w:pPr>
                      <w:r>
                        <w:t xml:space="preserve">Requirements and </w:t>
                      </w:r>
                      <w:r w:rsidR="006C65B5">
                        <w:t>Expec</w:t>
                      </w:r>
                      <w:r>
                        <w:t>tations</w:t>
                      </w:r>
                    </w:p>
                    <w:p w:rsidR="0032206A" w:rsidRPr="00546E50" w:rsidRDefault="004004C9" w:rsidP="00546E50">
                      <w:pPr>
                        <w:pStyle w:val="BodyTextIndent"/>
                        <w:numPr>
                          <w:ilvl w:val="0"/>
                          <w:numId w:val="13"/>
                        </w:numPr>
                        <w:spacing w:after="0" w:line="276" w:lineRule="auto"/>
                        <w:rPr>
                          <w:rFonts w:cs="Lucida Sans Unicode"/>
                          <w:sz w:val="18"/>
                          <w:szCs w:val="18"/>
                        </w:rPr>
                      </w:pPr>
                      <w:r w:rsidRPr="00546E50">
                        <w:rPr>
                          <w:sz w:val="18"/>
                          <w:szCs w:val="18"/>
                        </w:rPr>
                        <w:t>Getting Involved at RH</w:t>
                      </w:r>
                      <w:r w:rsidR="00C00F1B" w:rsidRPr="00546E50">
                        <w:rPr>
                          <w:sz w:val="18"/>
                          <w:szCs w:val="18"/>
                        </w:rPr>
                        <w:t>S</w:t>
                      </w:r>
                    </w:p>
                    <w:p w:rsidR="00C00F1B" w:rsidRPr="00546E50" w:rsidRDefault="00C00F1B" w:rsidP="00546E50">
                      <w:pPr>
                        <w:pStyle w:val="BodyTextIndent"/>
                        <w:numPr>
                          <w:ilvl w:val="0"/>
                          <w:numId w:val="13"/>
                        </w:numPr>
                        <w:spacing w:after="0" w:line="276" w:lineRule="auto"/>
                        <w:rPr>
                          <w:rFonts w:cs="Lucida Sans Unicode"/>
                          <w:sz w:val="18"/>
                          <w:szCs w:val="18"/>
                        </w:rPr>
                      </w:pPr>
                      <w:r w:rsidRPr="00546E50">
                        <w:rPr>
                          <w:sz w:val="18"/>
                          <w:szCs w:val="18"/>
                        </w:rPr>
                        <w:t>Maintain Calendar of Events</w:t>
                      </w:r>
                    </w:p>
                    <w:p w:rsidR="00C00F1B" w:rsidRPr="00546E50" w:rsidRDefault="00C00F1B" w:rsidP="00546E50">
                      <w:pPr>
                        <w:pStyle w:val="BodyTextIndent"/>
                        <w:numPr>
                          <w:ilvl w:val="0"/>
                          <w:numId w:val="13"/>
                        </w:numPr>
                        <w:spacing w:after="0" w:line="276" w:lineRule="auto"/>
                        <w:rPr>
                          <w:rFonts w:cs="Lucida Sans Unicode"/>
                          <w:sz w:val="18"/>
                          <w:szCs w:val="18"/>
                        </w:rPr>
                      </w:pPr>
                      <w:r w:rsidRPr="00546E50">
                        <w:rPr>
                          <w:sz w:val="18"/>
                          <w:szCs w:val="18"/>
                        </w:rPr>
                        <w:t>Participation in Link &amp; Mediation Activities</w:t>
                      </w:r>
                    </w:p>
                    <w:p w:rsidR="00C00F1B" w:rsidRPr="00546E50" w:rsidRDefault="00C00F1B" w:rsidP="00546E50">
                      <w:pPr>
                        <w:pStyle w:val="BodyTextIndent"/>
                        <w:numPr>
                          <w:ilvl w:val="0"/>
                          <w:numId w:val="13"/>
                        </w:numPr>
                        <w:spacing w:after="0" w:line="276" w:lineRule="auto"/>
                        <w:rPr>
                          <w:rFonts w:cs="Lucida Sans Unicode"/>
                          <w:sz w:val="18"/>
                          <w:szCs w:val="18"/>
                        </w:rPr>
                      </w:pPr>
                      <w:r w:rsidRPr="00546E50">
                        <w:rPr>
                          <w:sz w:val="18"/>
                          <w:szCs w:val="18"/>
                        </w:rPr>
                        <w:t>Completion of “Peers Making Peace” / A Nationally recognized peer mediation training program</w:t>
                      </w:r>
                    </w:p>
                    <w:p w:rsidR="00546E50" w:rsidRPr="00546E50" w:rsidRDefault="00546E50" w:rsidP="00546E50">
                      <w:pPr>
                        <w:pStyle w:val="BodyTextIndent"/>
                        <w:numPr>
                          <w:ilvl w:val="0"/>
                          <w:numId w:val="13"/>
                        </w:numPr>
                        <w:spacing w:after="0" w:line="276" w:lineRule="auto"/>
                        <w:rPr>
                          <w:rFonts w:cs="Lucida Sans Unicode"/>
                          <w:sz w:val="18"/>
                          <w:szCs w:val="18"/>
                        </w:rPr>
                      </w:pPr>
                      <w:r>
                        <w:rPr>
                          <w:sz w:val="18"/>
                          <w:szCs w:val="18"/>
                        </w:rPr>
                        <w:t>Create a profile on Queendom.com for</w:t>
                      </w:r>
                      <w:r w:rsidR="00B3223F">
                        <w:rPr>
                          <w:sz w:val="18"/>
                          <w:szCs w:val="18"/>
                        </w:rPr>
                        <w:t xml:space="preserve"> the purpose of self-assessment testing for your personal growth and self-awareness</w:t>
                      </w:r>
                    </w:p>
                    <w:p w:rsidR="00C00F1B" w:rsidRPr="00546E50" w:rsidRDefault="00C00F1B" w:rsidP="00546E50">
                      <w:pPr>
                        <w:pStyle w:val="BodyTextIndent"/>
                        <w:numPr>
                          <w:ilvl w:val="0"/>
                          <w:numId w:val="13"/>
                        </w:numPr>
                        <w:spacing w:after="0" w:line="276" w:lineRule="auto"/>
                        <w:rPr>
                          <w:rFonts w:cs="Lucida Sans Unicode"/>
                          <w:sz w:val="18"/>
                          <w:szCs w:val="18"/>
                        </w:rPr>
                      </w:pPr>
                      <w:r w:rsidRPr="00546E50">
                        <w:rPr>
                          <w:rFonts w:cs="Lucida Sans Unicode"/>
                          <w:sz w:val="18"/>
                          <w:szCs w:val="18"/>
                        </w:rPr>
                        <w:t>Self Intro Project</w:t>
                      </w:r>
                    </w:p>
                    <w:p w:rsidR="00C00F1B" w:rsidRPr="00546E50" w:rsidRDefault="00C00F1B" w:rsidP="00546E50">
                      <w:pPr>
                        <w:pStyle w:val="BodyTextIndent"/>
                        <w:numPr>
                          <w:ilvl w:val="0"/>
                          <w:numId w:val="13"/>
                        </w:numPr>
                        <w:spacing w:after="0" w:line="276" w:lineRule="auto"/>
                        <w:rPr>
                          <w:rFonts w:cs="Lucida Sans Unicode"/>
                          <w:sz w:val="18"/>
                          <w:szCs w:val="18"/>
                        </w:rPr>
                      </w:pPr>
                      <w:r w:rsidRPr="00546E50">
                        <w:rPr>
                          <w:rFonts w:cs="Lucida Sans Unicode"/>
                          <w:sz w:val="18"/>
                          <w:szCs w:val="18"/>
                        </w:rPr>
                        <w:t>Team Building Activities</w:t>
                      </w:r>
                    </w:p>
                    <w:p w:rsidR="00C00F1B" w:rsidRPr="00546E50" w:rsidRDefault="00C00F1B" w:rsidP="00546E50">
                      <w:pPr>
                        <w:pStyle w:val="BodyTextIndent"/>
                        <w:numPr>
                          <w:ilvl w:val="0"/>
                          <w:numId w:val="13"/>
                        </w:numPr>
                        <w:spacing w:after="0" w:line="276" w:lineRule="auto"/>
                        <w:rPr>
                          <w:rFonts w:cs="Lucida Sans Unicode"/>
                          <w:sz w:val="18"/>
                          <w:szCs w:val="18"/>
                        </w:rPr>
                      </w:pPr>
                      <w:r w:rsidRPr="00546E50">
                        <w:rPr>
                          <w:rFonts w:cs="Lucida Sans Unicode"/>
                          <w:sz w:val="18"/>
                          <w:szCs w:val="18"/>
                        </w:rPr>
                        <w:t>Connect with Freshmen / Maintain Journal</w:t>
                      </w:r>
                    </w:p>
                    <w:p w:rsidR="00C00F1B" w:rsidRPr="00546E50" w:rsidRDefault="00C00F1B" w:rsidP="00546E50">
                      <w:pPr>
                        <w:pStyle w:val="BodyTextIndent"/>
                        <w:numPr>
                          <w:ilvl w:val="0"/>
                          <w:numId w:val="13"/>
                        </w:numPr>
                        <w:spacing w:after="0" w:line="276" w:lineRule="auto"/>
                        <w:rPr>
                          <w:rFonts w:cs="Lucida Sans Unicode"/>
                          <w:sz w:val="18"/>
                          <w:szCs w:val="18"/>
                        </w:rPr>
                      </w:pPr>
                      <w:r w:rsidRPr="00546E50">
                        <w:rPr>
                          <w:rFonts w:cs="Lucida Sans Unicode"/>
                          <w:sz w:val="18"/>
                          <w:szCs w:val="18"/>
                        </w:rPr>
                        <w:t>Create &amp; Present Lessons for 10</w:t>
                      </w:r>
                      <w:r w:rsidRPr="00546E50">
                        <w:rPr>
                          <w:rFonts w:cs="Lucida Sans Unicode"/>
                          <w:sz w:val="18"/>
                          <w:szCs w:val="18"/>
                          <w:vertAlign w:val="superscript"/>
                        </w:rPr>
                        <w:t>th</w:t>
                      </w:r>
                      <w:r w:rsidRPr="00546E50">
                        <w:rPr>
                          <w:rFonts w:cs="Lucida Sans Unicode"/>
                          <w:sz w:val="18"/>
                          <w:szCs w:val="18"/>
                        </w:rPr>
                        <w:t xml:space="preserve"> Graders</w:t>
                      </w:r>
                    </w:p>
                    <w:p w:rsidR="00C00F1B" w:rsidRPr="00546E50" w:rsidRDefault="00C00F1B" w:rsidP="00546E50">
                      <w:pPr>
                        <w:pStyle w:val="BodyTextIndent"/>
                        <w:numPr>
                          <w:ilvl w:val="0"/>
                          <w:numId w:val="13"/>
                        </w:numPr>
                        <w:spacing w:after="0" w:line="276" w:lineRule="auto"/>
                        <w:rPr>
                          <w:rFonts w:cs="Lucida Sans Unicode"/>
                          <w:sz w:val="18"/>
                          <w:szCs w:val="18"/>
                        </w:rPr>
                      </w:pPr>
                      <w:r w:rsidRPr="00546E50">
                        <w:rPr>
                          <w:rFonts w:cs="Lucida Sans Unicode"/>
                          <w:sz w:val="18"/>
                          <w:szCs w:val="18"/>
                        </w:rPr>
                        <w:t>Topic Research Project</w:t>
                      </w:r>
                    </w:p>
                    <w:p w:rsidR="00C00F1B" w:rsidRPr="00546E50" w:rsidRDefault="00C00F1B" w:rsidP="00546E50">
                      <w:pPr>
                        <w:pStyle w:val="BodyTextIndent"/>
                        <w:numPr>
                          <w:ilvl w:val="0"/>
                          <w:numId w:val="13"/>
                        </w:numPr>
                        <w:spacing w:after="0" w:line="276" w:lineRule="auto"/>
                        <w:rPr>
                          <w:rFonts w:cs="Lucida Sans Unicode"/>
                          <w:sz w:val="18"/>
                          <w:szCs w:val="18"/>
                        </w:rPr>
                      </w:pPr>
                      <w:r w:rsidRPr="00546E50">
                        <w:rPr>
                          <w:rFonts w:cs="Lucida Sans Unicode"/>
                          <w:sz w:val="18"/>
                          <w:szCs w:val="18"/>
                        </w:rPr>
                        <w:t>Read &amp; Review at least 1 non-fiction book from the provided recommendations</w:t>
                      </w:r>
                    </w:p>
                    <w:p w:rsidR="00C00F1B" w:rsidRPr="00546E50" w:rsidRDefault="00C00F1B" w:rsidP="00546E50">
                      <w:pPr>
                        <w:pStyle w:val="BodyTextIndent"/>
                        <w:numPr>
                          <w:ilvl w:val="0"/>
                          <w:numId w:val="13"/>
                        </w:numPr>
                        <w:spacing w:after="0" w:line="276" w:lineRule="auto"/>
                        <w:rPr>
                          <w:rFonts w:cs="Lucida Sans Unicode"/>
                          <w:sz w:val="18"/>
                          <w:szCs w:val="18"/>
                        </w:rPr>
                      </w:pPr>
                      <w:r w:rsidRPr="00546E50">
                        <w:rPr>
                          <w:rFonts w:cs="Lucida Sans Unicode"/>
                          <w:sz w:val="18"/>
                          <w:szCs w:val="18"/>
                        </w:rPr>
                        <w:t>Discussion of Movies &amp; Videos that will enhance research topics &amp; book reviews</w:t>
                      </w:r>
                    </w:p>
                    <w:p w:rsidR="00546E50" w:rsidRDefault="00546E50" w:rsidP="00546E50">
                      <w:pPr>
                        <w:pStyle w:val="BodyTextIndent"/>
                        <w:numPr>
                          <w:ilvl w:val="0"/>
                          <w:numId w:val="13"/>
                        </w:numPr>
                        <w:spacing w:after="0" w:line="276" w:lineRule="auto"/>
                        <w:rPr>
                          <w:rFonts w:cs="Lucida Sans Unicode"/>
                          <w:sz w:val="18"/>
                          <w:szCs w:val="18"/>
                        </w:rPr>
                      </w:pPr>
                      <w:r w:rsidRPr="00546E50">
                        <w:rPr>
                          <w:rFonts w:cs="Lucida Sans Unicode"/>
                          <w:sz w:val="18"/>
                          <w:szCs w:val="18"/>
                        </w:rPr>
                        <w:t>Parti</w:t>
                      </w:r>
                      <w:r w:rsidR="00B3223F">
                        <w:rPr>
                          <w:rFonts w:cs="Lucida Sans Unicode"/>
                          <w:sz w:val="18"/>
                          <w:szCs w:val="18"/>
                        </w:rPr>
                        <w:t xml:space="preserve">cipation in activities </w:t>
                      </w:r>
                      <w:r w:rsidRPr="00546E50">
                        <w:rPr>
                          <w:rFonts w:cs="Lucida Sans Unicode"/>
                          <w:sz w:val="18"/>
                          <w:szCs w:val="18"/>
                        </w:rPr>
                        <w:t>that incre</w:t>
                      </w:r>
                      <w:r w:rsidR="00B3223F">
                        <w:rPr>
                          <w:rFonts w:cs="Lucida Sans Unicode"/>
                          <w:sz w:val="18"/>
                          <w:szCs w:val="18"/>
                        </w:rPr>
                        <w:t>ase critical &amp; creative thought with</w:t>
                      </w:r>
                      <w:r w:rsidRPr="00546E50">
                        <w:rPr>
                          <w:rFonts w:cs="Lucida Sans Unicode"/>
                          <w:sz w:val="18"/>
                          <w:szCs w:val="18"/>
                        </w:rPr>
                        <w:t xml:space="preserve"> discussion of mediation </w:t>
                      </w:r>
                      <w:r>
                        <w:rPr>
                          <w:rFonts w:cs="Lucida Sans Unicode"/>
                          <w:sz w:val="18"/>
                          <w:szCs w:val="18"/>
                        </w:rPr>
                        <w:t>&amp;</w:t>
                      </w:r>
                      <w:r w:rsidRPr="00546E50">
                        <w:rPr>
                          <w:rFonts w:cs="Lucida Sans Unicode"/>
                          <w:sz w:val="18"/>
                          <w:szCs w:val="18"/>
                        </w:rPr>
                        <w:t xml:space="preserve"> link topics.</w:t>
                      </w:r>
                    </w:p>
                    <w:p w:rsidR="00FF2A31" w:rsidRDefault="00FF2A31" w:rsidP="00546E50">
                      <w:pPr>
                        <w:pStyle w:val="BodyTextIndent"/>
                        <w:numPr>
                          <w:ilvl w:val="0"/>
                          <w:numId w:val="13"/>
                        </w:numPr>
                        <w:spacing w:after="0" w:line="276" w:lineRule="auto"/>
                        <w:rPr>
                          <w:rFonts w:cs="Lucida Sans Unicode"/>
                          <w:sz w:val="18"/>
                          <w:szCs w:val="18"/>
                        </w:rPr>
                      </w:pPr>
                      <w:r>
                        <w:rPr>
                          <w:rFonts w:cs="Lucida Sans Unicode"/>
                          <w:sz w:val="18"/>
                          <w:szCs w:val="18"/>
                        </w:rPr>
                        <w:t xml:space="preserve">Commenting on Peer  Mediation Blog  </w:t>
                      </w:r>
                    </w:p>
                    <w:p w:rsidR="00546E50" w:rsidRDefault="00546E50" w:rsidP="00546E50">
                      <w:pPr>
                        <w:pStyle w:val="BodyTextIndent"/>
                        <w:numPr>
                          <w:ilvl w:val="0"/>
                          <w:numId w:val="13"/>
                        </w:numPr>
                        <w:spacing w:after="0" w:line="276" w:lineRule="auto"/>
                        <w:rPr>
                          <w:rFonts w:cs="Lucida Sans Unicode"/>
                          <w:sz w:val="18"/>
                          <w:szCs w:val="18"/>
                        </w:rPr>
                      </w:pPr>
                      <w:r>
                        <w:rPr>
                          <w:rFonts w:cs="Lucida Sans Unicode"/>
                          <w:sz w:val="18"/>
                          <w:szCs w:val="18"/>
                        </w:rPr>
                        <w:t>Maintain Bulletin Boards</w:t>
                      </w:r>
                    </w:p>
                    <w:p w:rsidR="00B3223F" w:rsidRDefault="00B3223F" w:rsidP="00546E50">
                      <w:pPr>
                        <w:pStyle w:val="BodyTextIndent"/>
                        <w:numPr>
                          <w:ilvl w:val="0"/>
                          <w:numId w:val="13"/>
                        </w:numPr>
                        <w:spacing w:after="0" w:line="276" w:lineRule="auto"/>
                        <w:rPr>
                          <w:rFonts w:cs="Lucida Sans Unicode"/>
                          <w:sz w:val="18"/>
                          <w:szCs w:val="18"/>
                        </w:rPr>
                      </w:pPr>
                      <w:r>
                        <w:rPr>
                          <w:rFonts w:cs="Lucida Sans Unicode"/>
                          <w:sz w:val="18"/>
                          <w:szCs w:val="18"/>
                        </w:rPr>
                        <w:t>Increase your self-awareness</w:t>
                      </w:r>
                    </w:p>
                    <w:p w:rsidR="00546E50" w:rsidRPr="00546E50" w:rsidRDefault="00B3223F" w:rsidP="00546E50">
                      <w:pPr>
                        <w:pStyle w:val="BodyTextIndent"/>
                        <w:numPr>
                          <w:ilvl w:val="0"/>
                          <w:numId w:val="13"/>
                        </w:numPr>
                        <w:spacing w:after="0" w:line="276" w:lineRule="auto"/>
                        <w:rPr>
                          <w:rFonts w:cs="Lucida Sans Unicode"/>
                          <w:sz w:val="18"/>
                          <w:szCs w:val="18"/>
                        </w:rPr>
                      </w:pPr>
                      <w:r>
                        <w:rPr>
                          <w:rFonts w:cs="Lucida Sans Unicode"/>
                          <w:sz w:val="18"/>
                          <w:szCs w:val="18"/>
                        </w:rPr>
                        <w:t>Daily Kindness &amp; Attempts at conflict resolution</w:t>
                      </w:r>
                      <w:r w:rsidR="00546E50">
                        <w:rPr>
                          <w:rFonts w:cs="Lucida Sans Unicode"/>
                          <w:sz w:val="18"/>
                          <w:szCs w:val="18"/>
                        </w:rPr>
                        <w:t xml:space="preserve"> in an effort to make RHS a “GREAT” place</w:t>
                      </w:r>
                    </w:p>
                    <w:p w:rsidR="004004C9" w:rsidRDefault="004004C9" w:rsidP="004004C9">
                      <w:pPr>
                        <w:pStyle w:val="BodyTextIndent"/>
                        <w:spacing w:after="0"/>
                        <w:ind w:left="360"/>
                        <w:rPr>
                          <w:rFonts w:ascii="Lucida Sans Unicode" w:hAnsi="Lucida Sans Unicode" w:cs="Lucida Sans Unicode"/>
                        </w:rPr>
                      </w:pPr>
                    </w:p>
                  </w:txbxContent>
                </v:textbox>
                <w10:wrap anchorx="page" anchory="page"/>
              </v:shape>
            </w:pict>
          </mc:Fallback>
        </mc:AlternateContent>
      </w:r>
      <w:r w:rsidR="00B40142">
        <w:rPr>
          <w:noProof/>
        </w:rPr>
        <mc:AlternateContent>
          <mc:Choice Requires="wps">
            <w:drawing>
              <wp:anchor distT="0" distB="0" distL="114300" distR="114300" simplePos="0" relativeHeight="251681280" behindDoc="0" locked="0" layoutInCell="1" allowOverlap="1" wp14:anchorId="71A340FE" wp14:editId="1F0144A4">
                <wp:simplePos x="0" y="0"/>
                <wp:positionH relativeFrom="page">
                  <wp:posOffset>485775</wp:posOffset>
                </wp:positionH>
                <wp:positionV relativeFrom="page">
                  <wp:posOffset>5142865</wp:posOffset>
                </wp:positionV>
                <wp:extent cx="3276600" cy="4429125"/>
                <wp:effectExtent l="0" t="0" r="19050" b="28575"/>
                <wp:wrapNone/>
                <wp:docPr id="94"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4429125"/>
                        </a:xfrm>
                        <a:prstGeom prst="rect">
                          <a:avLst/>
                        </a:prstGeom>
                        <a:noFill/>
                        <a:ln w="9525" algn="ctr">
                          <a:solidFill>
                            <a:srgbClr val="666633"/>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9" o:spid="_x0000_s1026" style="position:absolute;margin-left:38.25pt;margin-top:404.95pt;width:258pt;height:348.7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" filled="f" strokecolor="#663">
                <v:textbox inset="0,0,0,0"/>
                <w10:wrap anchorx="page" anchory="page"/>
              </v:rect>
            </w:pict>
          </mc:Fallback>
        </mc:AlternateContent>
      </w:r>
      <w:r w:rsidR="00D00060">
        <w:rPr>
          <w:noProof/>
        </w:rPr>
        <mc:AlternateContent>
          <mc:Choice Requires="wps">
            <w:drawing>
              <wp:anchor distT="0" distB="0" distL="114300" distR="114300" simplePos="0" relativeHeight="251617792" behindDoc="0" locked="0" layoutInCell="1" allowOverlap="1" wp14:anchorId="0EB2FE81" wp14:editId="03DA53D0">
                <wp:simplePos x="0" y="0"/>
                <wp:positionH relativeFrom="page">
                  <wp:posOffset>514350</wp:posOffset>
                </wp:positionH>
                <wp:positionV relativeFrom="page">
                  <wp:posOffset>2171700</wp:posOffset>
                </wp:positionV>
                <wp:extent cx="3120390" cy="2609850"/>
                <wp:effectExtent l="0" t="0" r="3810" b="0"/>
                <wp:wrapNone/>
                <wp:docPr id="9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260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
                        <w:txbxContent>
                          <w:p w:rsidR="005F6D73" w:rsidRPr="005F6D73" w:rsidRDefault="0071748B" w:rsidP="005F6D73">
                            <w:pPr>
                              <w:autoSpaceDE w:val="0"/>
                              <w:autoSpaceDN w:val="0"/>
                              <w:adjustRightInd w:val="0"/>
                              <w:rPr>
                                <w:sz w:val="20"/>
                                <w:szCs w:val="20"/>
                              </w:rPr>
                            </w:pPr>
                            <w:r w:rsidRPr="005F6D73">
                              <w:rPr>
                                <w:rFonts w:eastAsia="Times" w:cs="Helvetica"/>
                                <w:color w:val="000000"/>
                                <w:sz w:val="20"/>
                                <w:szCs w:val="20"/>
                              </w:rPr>
                              <w:t xml:space="preserve">Link Crew 2 is geared toward the student who wants to continue with their Link experience as a senior.  All students enrolling in Link 2 will receive Peer Mediation training and will be expected to facilitate mediations throughout the school year. Students will be trained to resolve conflicts without adult intervention using a structured process. This includes effective communication and conflict resolution skills. Students in Link 2 will still be responsible for a 9th grade “crew” as they were the previous year. In addition, Link 2 will continue to “link” to RHS by providing the 10th grade with valuable upper-class student contacts and lessons on success in school and life. Link Crew 2 Leaders must attend 3 half days of training in late August. Additional information is located on the Link Crew webpage. </w:t>
                            </w:r>
                            <w:r w:rsidRPr="005F6D73">
                              <w:rPr>
                                <w:rFonts w:eastAsia="Times" w:cs="Helvetica"/>
                                <w:color w:val="0000FF"/>
                                <w:sz w:val="20"/>
                                <w:szCs w:val="20"/>
                              </w:rPr>
                              <w:t>www.boomerangproject.com/</w:t>
                            </w:r>
                            <w:r w:rsidR="00967D03" w:rsidRPr="005F6D73">
                              <w:rPr>
                                <w:sz w:val="20"/>
                                <w:szCs w:val="20"/>
                              </w:rPr>
                              <w:t xml:space="preserve"> </w:t>
                            </w:r>
                          </w:p>
                          <w:p w:rsidR="00EB4DB2" w:rsidRDefault="00EB4DB2" w:rsidP="00C00F1B">
                            <w:pPr>
                              <w:pStyle w:val="Heading3"/>
                            </w:pPr>
                          </w:p>
                          <w:p w:rsidR="00C00F1B" w:rsidRPr="00C00F1B" w:rsidRDefault="00C00F1B" w:rsidP="00C00F1B">
                            <w:pPr>
                              <w:rPr>
                                <w:b/>
                              </w:rPr>
                            </w:pPr>
                            <w:r w:rsidRPr="00C00F1B">
                              <w:rPr>
                                <w:b/>
                              </w:rPr>
                              <w:t>Refer to RHS Student handbook for grading policies, attendance, building procedures, student conduct, discipline, etc.</w:t>
                            </w:r>
                          </w:p>
                          <w:p w:rsidR="00C00F1B" w:rsidRDefault="00C00F1B" w:rsidP="00C00F1B"/>
                          <w:p w:rsidR="00C00F1B" w:rsidRDefault="00C00F1B" w:rsidP="00C00F1B">
                            <w:r>
                              <w:t>Student handbook can be found at</w:t>
                            </w:r>
                          </w:p>
                          <w:p w:rsidR="00C00F1B" w:rsidRDefault="00C00F1B" w:rsidP="00C00F1B">
                            <w:hyperlink r:id="rId9" w:history="1">
                              <w:proofErr w:type="gramStart"/>
                              <w:r w:rsidRPr="00E53EC3">
                                <w:rPr>
                                  <w:rStyle w:val="Hyperlink"/>
                                </w:rPr>
                                <w:t>www.romeo.k12.mi.us</w:t>
                              </w:r>
                            </w:hyperlink>
                            <w:r>
                              <w:t xml:space="preserve"> under the Romeo High School counseling office files and folders.</w:t>
                            </w:r>
                            <w:proofErr w:type="gramEnd"/>
                          </w:p>
                          <w:p w:rsidR="00C00F1B" w:rsidRPr="00C00F1B" w:rsidRDefault="00C00F1B" w:rsidP="00C00F1B"/>
                          <w:p w:rsidR="000A3FF4" w:rsidRDefault="000A3FF4" w:rsidP="000B49F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margin-left:40.5pt;margin-top:171pt;width:245.7pt;height:205.5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PCxtAIAALM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" filled="f" stroked="f">
                <v:textbox style="mso-next-textbox:#Text Box 143" inset="0,0,0,0">
                  <w:txbxContent>
                    <w:p w:rsidR="005F6D73" w:rsidRPr="005F6D73" w:rsidRDefault="0071748B" w:rsidP="005F6D73">
                      <w:pPr>
                        <w:autoSpaceDE w:val="0"/>
                        <w:autoSpaceDN w:val="0"/>
                        <w:adjustRightInd w:val="0"/>
                        <w:rPr>
                          <w:sz w:val="20"/>
                          <w:szCs w:val="20"/>
                        </w:rPr>
                      </w:pPr>
                      <w:r w:rsidRPr="005F6D73">
                        <w:rPr>
                          <w:rFonts w:eastAsia="Times" w:cs="Helvetica"/>
                          <w:color w:val="000000"/>
                          <w:sz w:val="20"/>
                          <w:szCs w:val="20"/>
                        </w:rPr>
                        <w:t xml:space="preserve">Link Crew 2 is geared toward the student who wants to continue with their Link experience as a senior.  All students enrolling in Link 2 will receive Peer Mediation training and will be expected to facilitate mediations throughout the school year. Students will be trained to resolve conflicts without adult intervention using a structured process. This includes effective communication and conflict resolution skills. Students in Link 2 will still be responsible for a 9th grade “crew” as they were the previous year. In addition, Link 2 will continue to “link” to RHS by providing the 10th grade with valuable upper-class student contacts and lessons on success in school and life. Link Crew 2 Leaders must attend 3 half days of training in late August. Additional information is located on the Link Crew webpage. </w:t>
                      </w:r>
                      <w:r w:rsidRPr="005F6D73">
                        <w:rPr>
                          <w:rFonts w:eastAsia="Times" w:cs="Helvetica"/>
                          <w:color w:val="0000FF"/>
                          <w:sz w:val="20"/>
                          <w:szCs w:val="20"/>
                        </w:rPr>
                        <w:t>www.boomerangproject.com/</w:t>
                      </w:r>
                      <w:r w:rsidR="00967D03" w:rsidRPr="005F6D73">
                        <w:rPr>
                          <w:sz w:val="20"/>
                          <w:szCs w:val="20"/>
                        </w:rPr>
                        <w:t xml:space="preserve"> </w:t>
                      </w:r>
                    </w:p>
                    <w:p w:rsidR="00EB4DB2" w:rsidRDefault="00EB4DB2" w:rsidP="00C00F1B">
                      <w:pPr>
                        <w:pStyle w:val="Heading3"/>
                      </w:pPr>
                    </w:p>
                    <w:p w:rsidR="00C00F1B" w:rsidRPr="00C00F1B" w:rsidRDefault="00C00F1B" w:rsidP="00C00F1B">
                      <w:pPr>
                        <w:rPr>
                          <w:b/>
                        </w:rPr>
                      </w:pPr>
                      <w:r w:rsidRPr="00C00F1B">
                        <w:rPr>
                          <w:b/>
                        </w:rPr>
                        <w:t>Refer to RHS Student handbook for grading policies, attendance, building procedures, student conduct, discipline, etc.</w:t>
                      </w:r>
                    </w:p>
                    <w:p w:rsidR="00C00F1B" w:rsidRDefault="00C00F1B" w:rsidP="00C00F1B"/>
                    <w:p w:rsidR="00C00F1B" w:rsidRDefault="00C00F1B" w:rsidP="00C00F1B">
                      <w:r>
                        <w:t>Student handbook can be found at</w:t>
                      </w:r>
                    </w:p>
                    <w:p w:rsidR="00C00F1B" w:rsidRDefault="00C00F1B" w:rsidP="00C00F1B">
                      <w:hyperlink r:id="rId10" w:history="1">
                        <w:proofErr w:type="gramStart"/>
                        <w:r w:rsidRPr="00E53EC3">
                          <w:rPr>
                            <w:rStyle w:val="Hyperlink"/>
                          </w:rPr>
                          <w:t>www.romeo.k12.mi.us</w:t>
                        </w:r>
                      </w:hyperlink>
                      <w:r>
                        <w:t xml:space="preserve"> under the Romeo High School counseling office files and folders.</w:t>
                      </w:r>
                      <w:proofErr w:type="gramEnd"/>
                    </w:p>
                    <w:p w:rsidR="00C00F1B" w:rsidRPr="00C00F1B" w:rsidRDefault="00C00F1B" w:rsidP="00C00F1B"/>
                    <w:p w:rsidR="000A3FF4" w:rsidRDefault="000A3FF4" w:rsidP="000B49FE"/>
                  </w:txbxContent>
                </v:textbox>
                <w10:wrap anchorx="page" anchory="page"/>
              </v:shape>
            </w:pict>
          </mc:Fallback>
        </mc:AlternateContent>
      </w:r>
      <w:r w:rsidR="00D00060">
        <w:rPr>
          <w:noProof/>
        </w:rPr>
        <mc:AlternateContent>
          <mc:Choice Requires="wps">
            <w:drawing>
              <wp:anchor distT="0" distB="0" distL="114300" distR="114300" simplePos="0" relativeHeight="251618816" behindDoc="0" locked="0" layoutInCell="1" allowOverlap="1" wp14:anchorId="69CE07D6" wp14:editId="200F7C34">
                <wp:simplePos x="0" y="0"/>
                <wp:positionH relativeFrom="page">
                  <wp:posOffset>485775</wp:posOffset>
                </wp:positionH>
                <wp:positionV relativeFrom="page">
                  <wp:posOffset>1892300</wp:posOffset>
                </wp:positionV>
                <wp:extent cx="3190875" cy="352425"/>
                <wp:effectExtent l="0" t="0" r="9525" b="9525"/>
                <wp:wrapNone/>
                <wp:docPr id="9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015" w:rsidRPr="00557F55" w:rsidRDefault="00BA7015" w:rsidP="00BA7015">
                            <w:pPr>
                              <w:pStyle w:val="Heading3"/>
                            </w:pPr>
                            <w:proofErr w:type="gramStart"/>
                            <w:r>
                              <w:t>Course  Description</w:t>
                            </w:r>
                            <w:proofErr w:type="gramEnd"/>
                          </w:p>
                          <w:p w:rsidR="005B7866" w:rsidRPr="00662D0E" w:rsidRDefault="005B7866" w:rsidP="00B77921">
                            <w:pPr>
                              <w:pStyle w:val="Heading1"/>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38.25pt;margin-top:149pt;width:251.25pt;height:27.7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xEGtQIAALI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" filled="f" stroked="f">
                <v:textbox inset="0,0,0,0">
                  <w:txbxContent>
                    <w:p w:rsidR="00BA7015" w:rsidRPr="00557F55" w:rsidRDefault="00BA7015" w:rsidP="00BA7015">
                      <w:pPr>
                        <w:pStyle w:val="Heading3"/>
                      </w:pPr>
                      <w:proofErr w:type="gramStart"/>
                      <w:r>
                        <w:t>Course  Description</w:t>
                      </w:r>
                      <w:proofErr w:type="gramEnd"/>
                    </w:p>
                    <w:p w:rsidR="005B7866" w:rsidRPr="00662D0E" w:rsidRDefault="005B7866" w:rsidP="00B77921">
                      <w:pPr>
                        <w:pStyle w:val="Heading1"/>
                        <w:rPr>
                          <w:color w:val="auto"/>
                        </w:rPr>
                      </w:pPr>
                    </w:p>
                  </w:txbxContent>
                </v:textbox>
                <w10:wrap anchorx="page" anchory="page"/>
              </v:shape>
            </w:pict>
          </mc:Fallback>
        </mc:AlternateContent>
      </w:r>
      <w:r w:rsidR="00D00060">
        <w:rPr>
          <w:noProof/>
        </w:rPr>
        <mc:AlternateContent>
          <mc:Choice Requires="wps">
            <w:drawing>
              <wp:anchor distT="0" distB="0" distL="114300" distR="114300" simplePos="0" relativeHeight="251615744" behindDoc="0" locked="0" layoutInCell="1" allowOverlap="1" wp14:anchorId="0D1C9A1B" wp14:editId="1D50AEAA">
                <wp:simplePos x="0" y="0"/>
                <wp:positionH relativeFrom="page">
                  <wp:posOffset>513715</wp:posOffset>
                </wp:positionH>
                <wp:positionV relativeFrom="page">
                  <wp:posOffset>1352550</wp:posOffset>
                </wp:positionV>
                <wp:extent cx="6734175" cy="274320"/>
                <wp:effectExtent l="0" t="0" r="9525" b="12700"/>
                <wp:wrapNone/>
                <wp:docPr id="8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DFD" w:rsidRPr="00A07DFD" w:rsidRDefault="0071748B" w:rsidP="006A421A">
                            <w:pPr>
                              <w:pStyle w:val="Heading6"/>
                              <w:rPr>
                                <w:color w:val="4A442A" w:themeColor="background2" w:themeShade="40"/>
                              </w:rPr>
                            </w:pPr>
                            <w:r w:rsidRPr="00A07DFD">
                              <w:rPr>
                                <w:color w:val="4A442A" w:themeColor="background2" w:themeShade="40"/>
                              </w:rPr>
                              <w:t xml:space="preserve">Dave Robertson </w:t>
                            </w:r>
                            <w:r w:rsidR="00062139">
                              <w:rPr>
                                <w:color w:val="4A442A" w:themeColor="background2" w:themeShade="40"/>
                              </w:rPr>
                              <w:tab/>
                            </w:r>
                            <w:r w:rsidR="00062139">
                              <w:rPr>
                                <w:color w:val="4A442A" w:themeColor="background2" w:themeShade="40"/>
                              </w:rPr>
                              <w:tab/>
                            </w:r>
                            <w:r w:rsidR="004004C9">
                              <w:rPr>
                                <w:color w:val="4A442A" w:themeColor="background2" w:themeShade="40"/>
                              </w:rPr>
                              <w:t xml:space="preserve">                                                           </w:t>
                            </w:r>
                            <w:r w:rsidR="004004C9" w:rsidRPr="004004C9">
                              <w:rPr>
                                <w:color w:val="auto"/>
                              </w:rPr>
                              <w:t>email</w:t>
                            </w:r>
                            <w:r w:rsidR="004004C9">
                              <w:rPr>
                                <w:color w:val="auto"/>
                              </w:rPr>
                              <w:t>:</w:t>
                            </w:r>
                            <w:r w:rsidR="004004C9">
                              <w:rPr>
                                <w:color w:val="4A442A" w:themeColor="background2" w:themeShade="40"/>
                              </w:rPr>
                              <w:t xml:space="preserve"> </w:t>
                            </w:r>
                            <w:r w:rsidR="00062139">
                              <w:rPr>
                                <w:color w:val="4A442A" w:themeColor="background2" w:themeShade="40"/>
                              </w:rPr>
                              <w:t xml:space="preserve">  </w:t>
                            </w:r>
                            <w:hyperlink r:id="rId11" w:history="1">
                              <w:r w:rsidR="00062139" w:rsidRPr="00A07F18">
                                <w:rPr>
                                  <w:rStyle w:val="Hyperlink"/>
                                  <w:color w:val="000040" w:themeColor="hyperlink" w:themeShade="40"/>
                                </w:rPr>
                                <w:t>david.robertson@romeo.k12.mi.us</w:t>
                              </w:r>
                            </w:hyperlink>
                            <w:r w:rsidR="00062139">
                              <w:rPr>
                                <w:color w:val="4A442A" w:themeColor="background2" w:themeShade="40"/>
                              </w:rPr>
                              <w:t xml:space="preserve">     </w:t>
                            </w:r>
                            <w:r w:rsidR="004004C9">
                              <w:rPr>
                                <w:color w:val="4A442A" w:themeColor="background2" w:themeShade="40"/>
                              </w:rPr>
                              <w:t xml:space="preserve">   </w:t>
                            </w:r>
                            <w:r w:rsidR="00062139">
                              <w:rPr>
                                <w:color w:val="4A442A" w:themeColor="background2" w:themeShade="40"/>
                              </w:rPr>
                              <w:t xml:space="preserve">  (586) 873-9206</w:t>
                            </w:r>
                          </w:p>
                          <w:p w:rsidR="00543943" w:rsidRPr="004004C9" w:rsidRDefault="00A07DFD" w:rsidP="006A421A">
                            <w:pPr>
                              <w:pStyle w:val="Heading6"/>
                              <w:rPr>
                                <w:color w:val="17365D" w:themeColor="text2" w:themeShade="BF"/>
                                <w:u w:val="single"/>
                              </w:rPr>
                            </w:pPr>
                            <w:r w:rsidRPr="00A07DFD">
                              <w:rPr>
                                <w:color w:val="4A442A" w:themeColor="background2" w:themeShade="40"/>
                              </w:rPr>
                              <w:t>MEd. Schoo</w:t>
                            </w:r>
                            <w:r w:rsidR="00A51DFD">
                              <w:rPr>
                                <w:color w:val="4A442A" w:themeColor="background2" w:themeShade="40"/>
                              </w:rPr>
                              <w:t xml:space="preserve">l Counseling </w:t>
                            </w:r>
                            <w:r w:rsidRPr="004004C9">
                              <w:rPr>
                                <w:color w:val="auto"/>
                              </w:rPr>
                              <w:t xml:space="preserve">           </w:t>
                            </w:r>
                            <w:r w:rsidR="0071748B" w:rsidRPr="004004C9">
                              <w:rPr>
                                <w:color w:val="auto"/>
                              </w:rPr>
                              <w:t xml:space="preserve"> </w:t>
                            </w:r>
                            <w:r w:rsidRPr="004004C9">
                              <w:rPr>
                                <w:color w:val="auto"/>
                              </w:rPr>
                              <w:t xml:space="preserve">                   </w:t>
                            </w:r>
                            <w:r w:rsidR="004004C9" w:rsidRPr="004004C9">
                              <w:rPr>
                                <w:color w:val="auto"/>
                              </w:rPr>
                              <w:t xml:space="preserve">                           webpage:</w:t>
                            </w:r>
                            <w:r w:rsidRPr="004004C9">
                              <w:rPr>
                                <w:color w:val="auto"/>
                              </w:rPr>
                              <w:t xml:space="preserve">   </w:t>
                            </w:r>
                            <w:r w:rsidR="00034F39">
                              <w:rPr>
                                <w:color w:val="17365D" w:themeColor="text2" w:themeShade="BF"/>
                                <w:u w:val="single"/>
                              </w:rPr>
                              <w:t>http://rhsrobertson.</w:t>
                            </w:r>
                            <w:r w:rsidR="004004C9" w:rsidRPr="004004C9">
                              <w:rPr>
                                <w:color w:val="17365D" w:themeColor="text2" w:themeShade="BF"/>
                                <w:u w:val="single"/>
                              </w:rPr>
                              <w:t>weebly.com</w:t>
                            </w:r>
                            <w:r w:rsidRPr="004004C9">
                              <w:rPr>
                                <w:color w:val="17365D" w:themeColor="text2" w:themeShade="BF"/>
                                <w:u w:val="single"/>
                              </w:rPr>
                              <w:t xml:space="preserve">   </w:t>
                            </w:r>
                          </w:p>
                          <w:p w:rsidR="00A07DFD" w:rsidRPr="00A07DFD" w:rsidRDefault="00A51DFD" w:rsidP="00A07DFD">
                            <w:pPr>
                              <w:pStyle w:val="Heading6"/>
                              <w:rPr>
                                <w:color w:val="4A442A" w:themeColor="background2" w:themeShade="40"/>
                              </w:rPr>
                            </w:pPr>
                            <w:r>
                              <w:rPr>
                                <w:color w:val="4A442A" w:themeColor="background2" w:themeShade="40"/>
                              </w:rPr>
                              <w:t xml:space="preserve">Link Crew </w:t>
                            </w:r>
                            <w:r w:rsidR="00062139">
                              <w:rPr>
                                <w:color w:val="4A442A" w:themeColor="background2" w:themeShade="40"/>
                              </w:rPr>
                              <w:t>Coordinator</w:t>
                            </w:r>
                          </w:p>
                          <w:p w:rsidR="00A07DFD" w:rsidRPr="00A07DFD" w:rsidRDefault="00062139" w:rsidP="00A07DFD">
                            <w:pPr>
                              <w:rPr>
                                <w:i/>
                                <w:color w:val="4A442A" w:themeColor="background2" w:themeShade="40"/>
                                <w:sz w:val="18"/>
                                <w:szCs w:val="18"/>
                              </w:rPr>
                            </w:pPr>
                            <w:r>
                              <w:rPr>
                                <w:i/>
                                <w:color w:val="4A442A" w:themeColor="background2" w:themeShade="40"/>
                                <w:sz w:val="18"/>
                                <w:szCs w:val="18"/>
                              </w:rPr>
                              <w:t xml:space="preserve">Peers Making Peace Certified Student Instructor  </w:t>
                            </w:r>
                            <w:bookmarkStart w:id="0" w:name="_GoBack"/>
                            <w:bookmarkEnd w:id="0"/>
                            <w:r w:rsidR="00D20555">
                              <w:fldChar w:fldCharType="begin"/>
                            </w:r>
                            <w:r w:rsidR="00D20555">
                              <w:instrText xml:space="preserve"> HYPERLINK "http://www.mediation-omc.org</w:instrText>
                            </w:r>
                            <w:r w:rsidR="00D20555">
                              <w:instrText xml:space="preserve">" </w:instrText>
                            </w:r>
                            <w:r w:rsidR="00D20555">
                              <w:fldChar w:fldCharType="separate"/>
                            </w:r>
                            <w:r w:rsidRPr="00A07F18">
                              <w:rPr>
                                <w:rStyle w:val="Hyperlink"/>
                                <w:i/>
                                <w:color w:val="000040" w:themeColor="hyperlink" w:themeShade="40"/>
                                <w:sz w:val="18"/>
                                <w:szCs w:val="18"/>
                              </w:rPr>
                              <w:t>www.mediation-omc.org</w:t>
                            </w:r>
                            <w:r w:rsidR="00D20555">
                              <w:rPr>
                                <w:rStyle w:val="Hyperlink"/>
                                <w:i/>
                                <w:color w:val="000040" w:themeColor="hyperlink" w:themeShade="40"/>
                                <w:sz w:val="18"/>
                                <w:szCs w:val="18"/>
                              </w:rPr>
                              <w:fldChar w:fldCharType="end"/>
                            </w:r>
                            <w:r>
                              <w:rPr>
                                <w:i/>
                                <w:color w:val="4A442A" w:themeColor="background2" w:themeShade="40"/>
                                <w:sz w:val="18"/>
                                <w:szCs w:val="18"/>
                              </w:rPr>
                              <w:tab/>
                            </w:r>
                          </w:p>
                        </w:txbxContent>
                      </wps:txbx>
                      <wps:bodyPr rot="0" vert="horz" wrap="square" lIns="0" tIns="9144"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40.45pt;margin-top:106.5pt;width:530.25pt;height:21.6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" filled="f" stroked="f">
                <v:textbox style="mso-fit-shape-to-text:t" inset="0,.72pt,0,0">
                  <w:txbxContent>
                    <w:p w:rsidR="00A07DFD" w:rsidRPr="00A07DFD" w:rsidRDefault="0071748B" w:rsidP="006A421A">
                      <w:pPr>
                        <w:pStyle w:val="Heading6"/>
                        <w:rPr>
                          <w:color w:val="4A442A" w:themeColor="background2" w:themeShade="40"/>
                        </w:rPr>
                      </w:pPr>
                      <w:r w:rsidRPr="00A07DFD">
                        <w:rPr>
                          <w:color w:val="4A442A" w:themeColor="background2" w:themeShade="40"/>
                        </w:rPr>
                        <w:t xml:space="preserve">Dave Robertson </w:t>
                      </w:r>
                      <w:r w:rsidR="00062139">
                        <w:rPr>
                          <w:color w:val="4A442A" w:themeColor="background2" w:themeShade="40"/>
                        </w:rPr>
                        <w:tab/>
                      </w:r>
                      <w:r w:rsidR="00062139">
                        <w:rPr>
                          <w:color w:val="4A442A" w:themeColor="background2" w:themeShade="40"/>
                        </w:rPr>
                        <w:tab/>
                      </w:r>
                      <w:r w:rsidR="004004C9">
                        <w:rPr>
                          <w:color w:val="4A442A" w:themeColor="background2" w:themeShade="40"/>
                        </w:rPr>
                        <w:t xml:space="preserve">                                                           </w:t>
                      </w:r>
                      <w:r w:rsidR="004004C9" w:rsidRPr="004004C9">
                        <w:rPr>
                          <w:color w:val="auto"/>
                        </w:rPr>
                        <w:t>email</w:t>
                      </w:r>
                      <w:r w:rsidR="004004C9">
                        <w:rPr>
                          <w:color w:val="auto"/>
                        </w:rPr>
                        <w:t>:</w:t>
                      </w:r>
                      <w:r w:rsidR="004004C9">
                        <w:rPr>
                          <w:color w:val="4A442A" w:themeColor="background2" w:themeShade="40"/>
                        </w:rPr>
                        <w:t xml:space="preserve"> </w:t>
                      </w:r>
                      <w:r w:rsidR="00062139">
                        <w:rPr>
                          <w:color w:val="4A442A" w:themeColor="background2" w:themeShade="40"/>
                        </w:rPr>
                        <w:t xml:space="preserve">  </w:t>
                      </w:r>
                      <w:hyperlink r:id="rId12" w:history="1">
                        <w:r w:rsidR="00062139" w:rsidRPr="00A07F18">
                          <w:rPr>
                            <w:rStyle w:val="Hyperlink"/>
                            <w:color w:val="000040" w:themeColor="hyperlink" w:themeShade="40"/>
                          </w:rPr>
                          <w:t>david.robertson@romeo.k12.mi.us</w:t>
                        </w:r>
                      </w:hyperlink>
                      <w:r w:rsidR="00062139">
                        <w:rPr>
                          <w:color w:val="4A442A" w:themeColor="background2" w:themeShade="40"/>
                        </w:rPr>
                        <w:t xml:space="preserve">     </w:t>
                      </w:r>
                      <w:r w:rsidR="004004C9">
                        <w:rPr>
                          <w:color w:val="4A442A" w:themeColor="background2" w:themeShade="40"/>
                        </w:rPr>
                        <w:t xml:space="preserve">   </w:t>
                      </w:r>
                      <w:r w:rsidR="00062139">
                        <w:rPr>
                          <w:color w:val="4A442A" w:themeColor="background2" w:themeShade="40"/>
                        </w:rPr>
                        <w:t xml:space="preserve">  (586) 873-9206</w:t>
                      </w:r>
                    </w:p>
                    <w:p w:rsidR="00543943" w:rsidRPr="004004C9" w:rsidRDefault="00A07DFD" w:rsidP="006A421A">
                      <w:pPr>
                        <w:pStyle w:val="Heading6"/>
                        <w:rPr>
                          <w:color w:val="17365D" w:themeColor="text2" w:themeShade="BF"/>
                          <w:u w:val="single"/>
                        </w:rPr>
                      </w:pPr>
                      <w:r w:rsidRPr="00A07DFD">
                        <w:rPr>
                          <w:color w:val="4A442A" w:themeColor="background2" w:themeShade="40"/>
                        </w:rPr>
                        <w:t>MEd. Schoo</w:t>
                      </w:r>
                      <w:r w:rsidR="00A51DFD">
                        <w:rPr>
                          <w:color w:val="4A442A" w:themeColor="background2" w:themeShade="40"/>
                        </w:rPr>
                        <w:t xml:space="preserve">l </w:t>
                      </w:r>
                      <w:proofErr w:type="gramStart"/>
                      <w:r w:rsidR="00A51DFD">
                        <w:rPr>
                          <w:color w:val="4A442A" w:themeColor="background2" w:themeShade="40"/>
                        </w:rPr>
                        <w:t>Counseling</w:t>
                      </w:r>
                      <w:proofErr w:type="gramEnd"/>
                      <w:r w:rsidR="00A51DFD">
                        <w:rPr>
                          <w:color w:val="4A442A" w:themeColor="background2" w:themeShade="40"/>
                        </w:rPr>
                        <w:t xml:space="preserve"> </w:t>
                      </w:r>
                      <w:r w:rsidRPr="004004C9">
                        <w:rPr>
                          <w:color w:val="auto"/>
                        </w:rPr>
                        <w:t xml:space="preserve">           </w:t>
                      </w:r>
                      <w:r w:rsidR="0071748B" w:rsidRPr="004004C9">
                        <w:rPr>
                          <w:color w:val="auto"/>
                        </w:rPr>
                        <w:t xml:space="preserve"> </w:t>
                      </w:r>
                      <w:r w:rsidRPr="004004C9">
                        <w:rPr>
                          <w:color w:val="auto"/>
                        </w:rPr>
                        <w:t xml:space="preserve">                   </w:t>
                      </w:r>
                      <w:r w:rsidR="004004C9" w:rsidRPr="004004C9">
                        <w:rPr>
                          <w:color w:val="auto"/>
                        </w:rPr>
                        <w:t xml:space="preserve">                           webpage:</w:t>
                      </w:r>
                      <w:r w:rsidRPr="004004C9">
                        <w:rPr>
                          <w:color w:val="auto"/>
                        </w:rPr>
                        <w:t xml:space="preserve">   </w:t>
                      </w:r>
                      <w:r w:rsidR="00034F39">
                        <w:rPr>
                          <w:color w:val="17365D" w:themeColor="text2" w:themeShade="BF"/>
                          <w:u w:val="single"/>
                        </w:rPr>
                        <w:t>http://rhsrobertson.</w:t>
                      </w:r>
                      <w:r w:rsidR="004004C9" w:rsidRPr="004004C9">
                        <w:rPr>
                          <w:color w:val="17365D" w:themeColor="text2" w:themeShade="BF"/>
                          <w:u w:val="single"/>
                        </w:rPr>
                        <w:t>weebly.com</w:t>
                      </w:r>
                      <w:r w:rsidRPr="004004C9">
                        <w:rPr>
                          <w:color w:val="17365D" w:themeColor="text2" w:themeShade="BF"/>
                          <w:u w:val="single"/>
                        </w:rPr>
                        <w:t xml:space="preserve">   </w:t>
                      </w:r>
                    </w:p>
                    <w:p w:rsidR="00A07DFD" w:rsidRPr="00A07DFD" w:rsidRDefault="00A51DFD" w:rsidP="00A07DFD">
                      <w:pPr>
                        <w:pStyle w:val="Heading6"/>
                        <w:rPr>
                          <w:color w:val="4A442A" w:themeColor="background2" w:themeShade="40"/>
                        </w:rPr>
                      </w:pPr>
                      <w:r>
                        <w:rPr>
                          <w:color w:val="4A442A" w:themeColor="background2" w:themeShade="40"/>
                        </w:rPr>
                        <w:t xml:space="preserve">Link Crew </w:t>
                      </w:r>
                      <w:r w:rsidR="00062139">
                        <w:rPr>
                          <w:color w:val="4A442A" w:themeColor="background2" w:themeShade="40"/>
                        </w:rPr>
                        <w:t>Coordinator</w:t>
                      </w:r>
                    </w:p>
                    <w:p w:rsidR="00A07DFD" w:rsidRPr="00A07DFD" w:rsidRDefault="00062139" w:rsidP="00A07DFD">
                      <w:pPr>
                        <w:rPr>
                          <w:i/>
                          <w:color w:val="4A442A" w:themeColor="background2" w:themeShade="40"/>
                          <w:sz w:val="18"/>
                          <w:szCs w:val="18"/>
                        </w:rPr>
                      </w:pPr>
                      <w:r>
                        <w:rPr>
                          <w:i/>
                          <w:color w:val="4A442A" w:themeColor="background2" w:themeShade="40"/>
                          <w:sz w:val="18"/>
                          <w:szCs w:val="18"/>
                        </w:rPr>
                        <w:t xml:space="preserve">Peers Making Peace Certified Student Instructor  </w:t>
                      </w:r>
                      <w:hyperlink r:id="rId13" w:history="1">
                        <w:r w:rsidRPr="00A07F18">
                          <w:rPr>
                            <w:rStyle w:val="Hyperlink"/>
                            <w:i/>
                            <w:color w:val="000040" w:themeColor="hyperlink" w:themeShade="40"/>
                            <w:sz w:val="18"/>
                            <w:szCs w:val="18"/>
                          </w:rPr>
                          <w:t>www.mediation-omc.org</w:t>
                        </w:r>
                      </w:hyperlink>
                      <w:r>
                        <w:rPr>
                          <w:i/>
                          <w:color w:val="4A442A" w:themeColor="background2" w:themeShade="40"/>
                          <w:sz w:val="18"/>
                          <w:szCs w:val="18"/>
                        </w:rPr>
                        <w:tab/>
                      </w:r>
                    </w:p>
                  </w:txbxContent>
                </v:textbox>
                <w10:wrap anchorx="page" anchory="page"/>
              </v:shape>
            </w:pict>
          </mc:Fallback>
        </mc:AlternateContent>
      </w:r>
      <w:r w:rsidR="00D00060">
        <w:rPr>
          <w:noProof/>
        </w:rPr>
        <mc:AlternateContent>
          <mc:Choice Requires="wps">
            <w:drawing>
              <wp:anchor distT="0" distB="0" distL="114300" distR="114300" simplePos="0" relativeHeight="251613696" behindDoc="0" locked="0" layoutInCell="1" allowOverlap="1" wp14:anchorId="3B4973B8" wp14:editId="0BE92A05">
                <wp:simplePos x="0" y="0"/>
                <wp:positionH relativeFrom="page">
                  <wp:posOffset>514350</wp:posOffset>
                </wp:positionH>
                <wp:positionV relativeFrom="page">
                  <wp:posOffset>1301750</wp:posOffset>
                </wp:positionV>
                <wp:extent cx="6810375" cy="0"/>
                <wp:effectExtent l="0" t="19050" r="9525" b="19050"/>
                <wp:wrapNone/>
                <wp:docPr id="82"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w="31750">
                          <a:solidFill>
                            <a:srgbClr val="C2C2A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4" o:spid="_x0000_s1026" style="position:absolute;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5pt,102.5pt" to="576.7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" strokecolor="#c2c2ad" strokeweight="2.5pt">
                <w10:wrap anchorx="page" anchory="page"/>
              </v:line>
            </w:pict>
          </mc:Fallback>
        </mc:AlternateContent>
      </w:r>
      <w:r w:rsidR="00D00060">
        <w:rPr>
          <w:noProof/>
        </w:rPr>
        <mc:AlternateContent>
          <mc:Choice Requires="wps">
            <w:drawing>
              <wp:anchor distT="0" distB="0" distL="114300" distR="114300" simplePos="0" relativeHeight="251612672" behindDoc="0" locked="0" layoutInCell="1" allowOverlap="1" wp14:anchorId="0AFDC2EF" wp14:editId="442BF861">
                <wp:simplePos x="0" y="0"/>
                <wp:positionH relativeFrom="page">
                  <wp:posOffset>485775</wp:posOffset>
                </wp:positionH>
                <wp:positionV relativeFrom="page">
                  <wp:posOffset>457200</wp:posOffset>
                </wp:positionV>
                <wp:extent cx="6809105" cy="847725"/>
                <wp:effectExtent l="0" t="0" r="0" b="9525"/>
                <wp:wrapNone/>
                <wp:docPr id="96" name="DO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9105" cy="847725"/>
                        </a:xfrm>
                        <a:prstGeom prst="rect">
                          <a:avLst/>
                        </a:prstGeom>
                        <a:solidFill>
                          <a:srgbClr val="6666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2" o:spid="_x0000_s1026" style="position:absolute;margin-left:38.25pt;margin-top:36pt;width:536.15pt;height:66.75pt;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" fillcolor="#663" stroked="f">
                <w10:wrap anchorx="page" anchory="page"/>
              </v:rect>
            </w:pict>
          </mc:Fallback>
        </mc:AlternateContent>
      </w:r>
      <w:r w:rsidR="00D00060">
        <w:rPr>
          <w:noProof/>
        </w:rPr>
        <mc:AlternateContent>
          <mc:Choice Requires="wps">
            <w:drawing>
              <wp:anchor distT="0" distB="0" distL="114300" distR="114300" simplePos="0" relativeHeight="251704832" behindDoc="0" locked="0" layoutInCell="1" allowOverlap="1" wp14:anchorId="65E48BDC" wp14:editId="0BD662F9">
                <wp:simplePos x="0" y="0"/>
                <wp:positionH relativeFrom="column">
                  <wp:posOffset>-521970</wp:posOffset>
                </wp:positionH>
                <wp:positionV relativeFrom="paragraph">
                  <wp:posOffset>-257175</wp:posOffset>
                </wp:positionV>
                <wp:extent cx="65151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403985"/>
                        </a:xfrm>
                        <a:prstGeom prst="rect">
                          <a:avLst/>
                        </a:prstGeom>
                        <a:noFill/>
                        <a:ln w="9525">
                          <a:noFill/>
                          <a:miter lim="800000"/>
                          <a:headEnd/>
                          <a:tailEnd/>
                        </a:ln>
                      </wps:spPr>
                      <wps:txbx>
                        <w:txbxContent>
                          <w:p w:rsidR="00062139" w:rsidRPr="00D65017" w:rsidRDefault="00062139" w:rsidP="00062139">
                            <w:pPr>
                              <w:jc w:val="center"/>
                              <w:rPr>
                                <w:b/>
                                <w:color w:val="FFFFFF" w:themeColor="background1"/>
                                <w:sz w:val="20"/>
                                <w:szCs w:val="20"/>
                              </w:rPr>
                            </w:pPr>
                          </w:p>
                          <w:p w:rsidR="00062139" w:rsidRPr="004004C9" w:rsidRDefault="00062139" w:rsidP="004004C9">
                            <w:pPr>
                              <w:jc w:val="center"/>
                              <w:rPr>
                                <w:b/>
                                <w:color w:val="FFFFFF" w:themeColor="background1"/>
                                <w:sz w:val="18"/>
                                <w:szCs w:val="18"/>
                              </w:rPr>
                            </w:pPr>
                            <w:r w:rsidRPr="00D00060">
                              <w:rPr>
                                <w:b/>
                                <w:color w:val="FFFFFF" w:themeColor="background1"/>
                                <w:sz w:val="18"/>
                                <w:szCs w:val="18"/>
                              </w:rPr>
                              <w:t>“A school’s culture and climate has far more influence on life and learning in the schoolhouse than the president of the country, the state of department of education, the superintendent, the school board, or even the principal, teachers, and parents can ever have.”   --Ronal</w:t>
                            </w:r>
                            <w:r w:rsidR="004004C9">
                              <w:rPr>
                                <w:b/>
                                <w:color w:val="FFFFFF" w:themeColor="background1"/>
                                <w:sz w:val="18"/>
                                <w:szCs w:val="18"/>
                              </w:rPr>
                              <w:t>d S. Barth, Harvard University-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33" type="#_x0000_t202" style="position:absolute;margin-left:-41.1pt;margin-top:-20.25pt;width:513pt;height:110.55pt;z-index:251704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" filled="f" stroked="f">
                <v:textbox style="mso-fit-shape-to-text:t">
                  <w:txbxContent>
                    <w:p w:rsidR="00062139" w:rsidRPr="00D65017" w:rsidRDefault="00062139" w:rsidP="00062139">
                      <w:pPr>
                        <w:jc w:val="center"/>
                        <w:rPr>
                          <w:b/>
                          <w:color w:val="FFFFFF" w:themeColor="background1"/>
                          <w:sz w:val="20"/>
                          <w:szCs w:val="20"/>
                        </w:rPr>
                      </w:pPr>
                    </w:p>
                    <w:p w:rsidR="00062139" w:rsidRPr="004004C9" w:rsidRDefault="00062139" w:rsidP="004004C9">
                      <w:pPr>
                        <w:jc w:val="center"/>
                        <w:rPr>
                          <w:b/>
                          <w:color w:val="FFFFFF" w:themeColor="background1"/>
                          <w:sz w:val="18"/>
                          <w:szCs w:val="18"/>
                        </w:rPr>
                      </w:pPr>
                      <w:r w:rsidRPr="00D00060">
                        <w:rPr>
                          <w:b/>
                          <w:color w:val="FFFFFF" w:themeColor="background1"/>
                          <w:sz w:val="18"/>
                          <w:szCs w:val="18"/>
                        </w:rPr>
                        <w:t>“A school’s culture and climate has far more influence on life and learning in the schoolhouse than the president of the country, the state of department of education, the superintendent, the school board, or even the principal, teachers, and parents can ever have.”   --Ronal</w:t>
                      </w:r>
                      <w:r w:rsidR="004004C9">
                        <w:rPr>
                          <w:b/>
                          <w:color w:val="FFFFFF" w:themeColor="background1"/>
                          <w:sz w:val="18"/>
                          <w:szCs w:val="18"/>
                        </w:rPr>
                        <w:t>d S. Barth, Harvard University-</w:t>
                      </w:r>
                    </w:p>
                  </w:txbxContent>
                </v:textbox>
              </v:shape>
            </w:pict>
          </mc:Fallback>
        </mc:AlternateContent>
      </w:r>
      <w:r w:rsidR="00D00060">
        <w:rPr>
          <w:noProof/>
        </w:rPr>
        <mc:AlternateContent>
          <mc:Choice Requires="wps">
            <w:drawing>
              <wp:anchor distT="0" distB="0" distL="114300" distR="114300" simplePos="0" relativeHeight="251616768" behindDoc="0" locked="0" layoutInCell="1" allowOverlap="1" wp14:anchorId="3A9F9B16" wp14:editId="180D706A">
                <wp:simplePos x="0" y="0"/>
                <wp:positionH relativeFrom="page">
                  <wp:posOffset>1209675</wp:posOffset>
                </wp:positionH>
                <wp:positionV relativeFrom="page">
                  <wp:posOffset>457200</wp:posOffset>
                </wp:positionV>
                <wp:extent cx="5753100" cy="704850"/>
                <wp:effectExtent l="0" t="0" r="0" b="0"/>
                <wp:wrapNone/>
                <wp:docPr id="9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D00060" w:rsidRDefault="0071748B" w:rsidP="00C7673C">
                            <w:pPr>
                              <w:pStyle w:val="Masthead"/>
                              <w:rPr>
                                <w:sz w:val="56"/>
                                <w:szCs w:val="56"/>
                              </w:rPr>
                            </w:pPr>
                            <w:r w:rsidRPr="00D00060">
                              <w:rPr>
                                <w:sz w:val="56"/>
                                <w:szCs w:val="56"/>
                              </w:rPr>
                              <w:t>Link Crew / Peer Mediation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95.25pt;margin-top:36pt;width:453pt;height:55.5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" filled="f" stroked="f" strokecolor="white">
                <v:textbox inset="0,0,0,0">
                  <w:txbxContent>
                    <w:p w:rsidR="005B7866" w:rsidRPr="00D00060" w:rsidRDefault="0071748B" w:rsidP="00C7673C">
                      <w:pPr>
                        <w:pStyle w:val="Masthead"/>
                        <w:rPr>
                          <w:sz w:val="56"/>
                          <w:szCs w:val="56"/>
                        </w:rPr>
                      </w:pPr>
                      <w:r w:rsidRPr="00D00060">
                        <w:rPr>
                          <w:sz w:val="56"/>
                          <w:szCs w:val="56"/>
                        </w:rPr>
                        <w:t>Link Crew / Peer Mediation</w:t>
                      </w:r>
                    </w:p>
                  </w:txbxContent>
                </v:textbox>
                <w10:wrap anchorx="page" anchory="page"/>
              </v:shape>
            </w:pict>
          </mc:Fallback>
        </mc:AlternateContent>
      </w:r>
      <w:r w:rsidR="0071748B">
        <w:rPr>
          <w:noProof/>
        </w:rPr>
        <mc:AlternateContent>
          <mc:Choice Requires="wps">
            <w:drawing>
              <wp:anchor distT="0" distB="0" distL="114300" distR="114300" simplePos="0" relativeHeight="251650560" behindDoc="0" locked="0" layoutInCell="1" allowOverlap="1" wp14:anchorId="569E48AE" wp14:editId="11572191">
                <wp:simplePos x="0" y="0"/>
                <wp:positionH relativeFrom="page">
                  <wp:posOffset>2540000</wp:posOffset>
                </wp:positionH>
                <wp:positionV relativeFrom="page">
                  <wp:posOffset>3149600</wp:posOffset>
                </wp:positionV>
                <wp:extent cx="91440" cy="91440"/>
                <wp:effectExtent l="0" t="0" r="0" b="0"/>
                <wp:wrapNone/>
                <wp:docPr id="83"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6" type="#_x0000_t202" style="position:absolute;margin-left:200pt;margin-top:248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HHE8puxAgAAuwUAAA4A&#10;AAAAAAAAAAAAAAAALgIAAGRycy9lMm9Eb2MueG1sUEsBAi0AFAAGAAgAAAAhANp5VT/eAAAACwEA&#10;AA8AAAAAAAAAAAAAAAAACwUAAGRycy9kb3ducmV2LnhtbFBLBQYAAAAABAAEAPMAAAAWBgAAAAA=&#10;" filled="f" stroked="f">
                <v:textbox inset="0,0,0,0">
                  <w:txbxContent>
                    <w:p w:rsidR="005B7866" w:rsidRDefault="005B7866" w:rsidP="000B49FE">
                      <w:pPr>
                        <w:pStyle w:val="BodyText"/>
                      </w:pPr>
                    </w:p>
                  </w:txbxContent>
                </v:textbox>
                <w10:wrap anchorx="page" anchory="page"/>
              </v:shape>
            </w:pict>
          </mc:Fallback>
        </mc:AlternateContent>
      </w:r>
      <w:r w:rsidR="0071748B">
        <w:rPr>
          <w:noProof/>
        </w:rPr>
        <mc:AlternateContent>
          <mc:Choice Requires="wps">
            <w:drawing>
              <wp:anchor distT="0" distB="0" distL="114300" distR="114300" simplePos="0" relativeHeight="251683328" behindDoc="0" locked="0" layoutInCell="1" allowOverlap="1" wp14:anchorId="56AF6FCC" wp14:editId="2360C0D3">
                <wp:simplePos x="0" y="0"/>
                <wp:positionH relativeFrom="page">
                  <wp:posOffset>476250</wp:posOffset>
                </wp:positionH>
                <wp:positionV relativeFrom="page">
                  <wp:posOffset>1638300</wp:posOffset>
                </wp:positionV>
                <wp:extent cx="6810375" cy="0"/>
                <wp:effectExtent l="0" t="0" r="0" b="0"/>
                <wp:wrapNone/>
                <wp:docPr id="81"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2" o:spid="_x0000_s1026" style="position:absolute;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" stroked="f">
                <w10:wrap anchorx="page" anchory="page"/>
              </v:line>
            </w:pict>
          </mc:Fallback>
        </mc:AlternateContent>
      </w:r>
      <w:r w:rsidR="0071748B">
        <w:rPr>
          <w:noProof/>
        </w:rPr>
        <mc:AlternateContent>
          <mc:Choice Requires="wps">
            <w:drawing>
              <wp:anchor distT="0" distB="0" distL="114300" distR="114300" simplePos="0" relativeHeight="251652608" behindDoc="0" locked="0" layoutInCell="1" allowOverlap="1" wp14:anchorId="51D21EB7" wp14:editId="04F137F0">
                <wp:simplePos x="0" y="0"/>
                <wp:positionH relativeFrom="page">
                  <wp:posOffset>2529840</wp:posOffset>
                </wp:positionH>
                <wp:positionV relativeFrom="page">
                  <wp:posOffset>6601460</wp:posOffset>
                </wp:positionV>
                <wp:extent cx="91440" cy="91440"/>
                <wp:effectExtent l="0" t="635" r="0" b="3175"/>
                <wp:wrapNone/>
                <wp:docPr id="80"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7" type="#_x0000_t202" style="position:absolute;margin-left:199.2pt;margin-top:519.8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mxvFg7ECAAC8BQAA&#10;DgAAAAAAAAAAAAAAAAAuAgAAZHJzL2Uyb0RvYy54bWxQSwECLQAUAAYACAAAACEAUDGbxuAAAAAN&#10;AQAADwAAAAAAAAAAAAAAAAALBQAAZHJzL2Rvd25yZXYueG1sUEsFBgAAAAAEAAQA8wAAABgGAAAA&#10;AA==&#10;" filled="f" stroked="f">
                <v:textbox inset="0,0,0,0">
                  <w:txbxContent>
                    <w:p w:rsidR="005B7866" w:rsidRDefault="005B7866" w:rsidP="000B49FE">
                      <w:pPr>
                        <w:pStyle w:val="BodyText"/>
                      </w:pPr>
                    </w:p>
                  </w:txbxContent>
                </v:textbox>
                <w10:wrap anchorx="page" anchory="page"/>
              </v:shape>
            </w:pict>
          </mc:Fallback>
        </mc:AlternateContent>
      </w:r>
      <w:r w:rsidR="0071748B">
        <w:rPr>
          <w:noProof/>
        </w:rPr>
        <mc:AlternateContent>
          <mc:Choice Requires="wps">
            <w:drawing>
              <wp:anchor distT="0" distB="0" distL="114300" distR="114300" simplePos="0" relativeHeight="251654656" behindDoc="0" locked="0" layoutInCell="1" allowOverlap="1" wp14:anchorId="34FBA36B" wp14:editId="34B9004F">
                <wp:simplePos x="0" y="0"/>
                <wp:positionH relativeFrom="page">
                  <wp:posOffset>2540000</wp:posOffset>
                </wp:positionH>
                <wp:positionV relativeFrom="page">
                  <wp:posOffset>1231900</wp:posOffset>
                </wp:positionV>
                <wp:extent cx="91440" cy="91440"/>
                <wp:effectExtent l="0" t="3175" r="0" b="635"/>
                <wp:wrapNone/>
                <wp:docPr id="65"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8" type="#_x0000_t202" style="position:absolute;margin-left:200pt;margin-top:97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uL4sgIAALw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DgwuL4sgIAALwFAAAO&#10;AAAAAAAAAAAAAAAAAC4CAABkcnMvZTJvRG9jLnhtbFBLAQItABQABgAIAAAAIQCrPijn3gAAAAsB&#10;AAAPAAAAAAAAAAAAAAAAAAwFAABkcnMvZG93bnJldi54bWxQSwUGAAAAAAQABADzAAAAFwYAAAAA&#10;" filled="f" stroked="f">
                <v:textbox inset="0,0,0,0">
                  <w:txbxContent>
                    <w:p w:rsidR="005B7866" w:rsidRDefault="005B7866" w:rsidP="000B49FE">
                      <w:pPr>
                        <w:pStyle w:val="BodyText"/>
                      </w:pPr>
                    </w:p>
                  </w:txbxContent>
                </v:textbox>
                <w10:wrap anchorx="page" anchory="page"/>
              </v:shape>
            </w:pict>
          </mc:Fallback>
        </mc:AlternateContent>
      </w:r>
      <w:r w:rsidR="0071748B">
        <w:rPr>
          <w:noProof/>
        </w:rPr>
        <mc:AlternateContent>
          <mc:Choice Requires="wps">
            <w:drawing>
              <wp:anchor distT="0" distB="0" distL="114300" distR="114300" simplePos="0" relativeHeight="251656704" behindDoc="0" locked="0" layoutInCell="1" allowOverlap="1" wp14:anchorId="384DB8A2" wp14:editId="18B0E1D7">
                <wp:simplePos x="0" y="0"/>
                <wp:positionH relativeFrom="page">
                  <wp:posOffset>2552700</wp:posOffset>
                </wp:positionH>
                <wp:positionV relativeFrom="page">
                  <wp:posOffset>4457700</wp:posOffset>
                </wp:positionV>
                <wp:extent cx="91440" cy="91440"/>
                <wp:effectExtent l="0" t="0" r="3810" b="3810"/>
                <wp:wrapNone/>
                <wp:docPr id="64"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53" type="#_x0000_t202" style="position:absolute;margin-left:201pt;margin-top:351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Cqmo+uyAgAAvAUAAA4A&#10;AAAAAAAAAAAAAAAALgIAAGRycy9lMm9Eb2MueG1sUEsBAi0AFAAGAAgAAAAhAOyYhafdAAAACwEA&#10;AA8AAAAAAAAAAAAAAAAADAUAAGRycy9kb3ducmV2LnhtbFBLBQYAAAAABAAEAPMAAAAWBgAAAAA=&#10;" filled="f" stroked="f">
                <v:textbox inset="0,0,0,0">
                  <w:txbxContent>
                    <w:p w:rsidR="005B7866" w:rsidRDefault="005B7866" w:rsidP="000B49FE">
                      <w:pPr>
                        <w:pStyle w:val="BodyText"/>
                      </w:pPr>
                    </w:p>
                  </w:txbxContent>
                </v:textbox>
                <w10:wrap anchorx="page" anchory="page"/>
              </v:shape>
            </w:pict>
          </mc:Fallback>
        </mc:AlternateContent>
      </w:r>
      <w:r w:rsidR="0071748B">
        <w:rPr>
          <w:noProof/>
        </w:rPr>
        <mc:AlternateContent>
          <mc:Choice Requires="wps">
            <w:drawing>
              <wp:anchor distT="0" distB="0" distL="114300" distR="114300" simplePos="0" relativeHeight="251657728" behindDoc="0" locked="0" layoutInCell="1" allowOverlap="1" wp14:anchorId="54D4B76B" wp14:editId="7F8D5431">
                <wp:simplePos x="0" y="0"/>
                <wp:positionH relativeFrom="page">
                  <wp:posOffset>2552700</wp:posOffset>
                </wp:positionH>
                <wp:positionV relativeFrom="page">
                  <wp:posOffset>7670800</wp:posOffset>
                </wp:positionV>
                <wp:extent cx="91440" cy="91440"/>
                <wp:effectExtent l="0" t="3175" r="3810" b="635"/>
                <wp:wrapNone/>
                <wp:docPr id="63"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54" type="#_x0000_t202" style="position:absolute;margin-left:201pt;margin-top:604pt;width:7.2pt;height:7.2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" filled="f" stroked="f">
                <v:textbox inset="0,0,0,0">
                  <w:txbxContent>
                    <w:p w:rsidR="005B7866" w:rsidRDefault="005B7866" w:rsidP="000B49FE">
                      <w:pPr>
                        <w:pStyle w:val="BodyText"/>
                      </w:pPr>
                    </w:p>
                  </w:txbxContent>
                </v:textbox>
                <w10:wrap anchorx="page" anchory="page"/>
              </v:shape>
            </w:pict>
          </mc:Fallback>
        </mc:AlternateContent>
      </w:r>
      <w:r w:rsidR="0071748B">
        <w:rPr>
          <w:noProof/>
        </w:rPr>
        <mc:AlternateContent>
          <mc:Choice Requires="wps">
            <w:drawing>
              <wp:anchor distT="0" distB="0" distL="114300" distR="114300" simplePos="0" relativeHeight="251659776" behindDoc="0" locked="0" layoutInCell="1" allowOverlap="1" wp14:anchorId="6BE3D136" wp14:editId="1DDDF6BC">
                <wp:simplePos x="0" y="0"/>
                <wp:positionH relativeFrom="page">
                  <wp:posOffset>546100</wp:posOffset>
                </wp:positionH>
                <wp:positionV relativeFrom="page">
                  <wp:posOffset>1244600</wp:posOffset>
                </wp:positionV>
                <wp:extent cx="91440" cy="91440"/>
                <wp:effectExtent l="3175" t="0" r="635" b="0"/>
                <wp:wrapNone/>
                <wp:docPr id="50"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1" type="#_x0000_t202" style="position:absolute;margin-left:43pt;margin-top:98pt;width:7.2pt;height:7.2pt;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O+Mzc7ICAAC8BQAADgAA&#10;AAAAAAAAAAAAAAAuAgAAZHJzL2Uyb0RvYy54bWxQSwECLQAUAAYACAAAACEA0rd7sdwAAAAKAQAA&#10;DwAAAAAAAAAAAAAAAAAMBQAAZHJzL2Rvd25yZXYueG1sUEsFBgAAAAAEAAQA8wAAABUGAAAAAA==&#10;" filled="f" stroked="f">
                <v:textbox inset="0,0,0,0">
                  <w:txbxContent>
                    <w:p w:rsidR="005B7866" w:rsidRDefault="005B7866" w:rsidP="000B49FE">
                      <w:pPr>
                        <w:pStyle w:val="BodyText"/>
                      </w:pPr>
                    </w:p>
                  </w:txbxContent>
                </v:textbox>
                <w10:wrap anchorx="page" anchory="page"/>
              </v:shape>
            </w:pict>
          </mc:Fallback>
        </mc:AlternateContent>
      </w:r>
      <w:r w:rsidR="0071748B">
        <w:rPr>
          <w:noProof/>
        </w:rPr>
        <mc:AlternateContent>
          <mc:Choice Requires="wps">
            <w:drawing>
              <wp:anchor distT="0" distB="0" distL="114300" distR="114300" simplePos="0" relativeHeight="251661824" behindDoc="0" locked="0" layoutInCell="1" allowOverlap="1" wp14:anchorId="674F5659" wp14:editId="69B07C2E">
                <wp:simplePos x="0" y="0"/>
                <wp:positionH relativeFrom="page">
                  <wp:posOffset>548640</wp:posOffset>
                </wp:positionH>
                <wp:positionV relativeFrom="page">
                  <wp:posOffset>5727700</wp:posOffset>
                </wp:positionV>
                <wp:extent cx="91440" cy="91440"/>
                <wp:effectExtent l="0" t="3175" r="0" b="635"/>
                <wp:wrapNone/>
                <wp:docPr id="49"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68" type="#_x0000_t202" style="position:absolute;margin-left:43.2pt;margin-top:451pt;width:7.2pt;height:7.2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" filled="f" stroked="f">
                <v:textbox inset="0,0,0,0">
                  <w:txbxContent>
                    <w:p w:rsidR="005B7866" w:rsidRDefault="005B7866" w:rsidP="000B49FE">
                      <w:pPr>
                        <w:pStyle w:val="BodyText"/>
                      </w:pPr>
                    </w:p>
                  </w:txbxContent>
                </v:textbox>
                <w10:wrap anchorx="page" anchory="page"/>
              </v:shape>
            </w:pict>
          </mc:Fallback>
        </mc:AlternateContent>
      </w:r>
      <w:r w:rsidR="0071748B">
        <w:rPr>
          <w:noProof/>
        </w:rPr>
        <mc:AlternateContent>
          <mc:Choice Requires="wps">
            <w:drawing>
              <wp:anchor distT="0" distB="0" distL="114300" distR="114300" simplePos="0" relativeHeight="251663872" behindDoc="0" locked="0" layoutInCell="1" allowOverlap="1" wp14:anchorId="3298E779" wp14:editId="2EF4E2FA">
                <wp:simplePos x="0" y="0"/>
                <wp:positionH relativeFrom="page">
                  <wp:posOffset>2540000</wp:posOffset>
                </wp:positionH>
                <wp:positionV relativeFrom="page">
                  <wp:posOffset>1051560</wp:posOffset>
                </wp:positionV>
                <wp:extent cx="91440" cy="91440"/>
                <wp:effectExtent l="0" t="3810" r="0" b="0"/>
                <wp:wrapNone/>
                <wp:docPr id="39"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3" type="#_x0000_t202" style="position:absolute;margin-left:200pt;margin-top:82.8pt;width:7.2pt;height:7.2pt;z-index:2516638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wd5sg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IJLB3myAgAAvAUAAA4A&#10;AAAAAAAAAAAAAAAALgIAAGRycy9lMm9Eb2MueG1sUEsBAi0AFAAGAAgAAAAhAHqhTp3dAAAACwEA&#10;AA8AAAAAAAAAAAAAAAAADAUAAGRycy9kb3ducmV2LnhtbFBLBQYAAAAABAAEAPMAAAAWBgAAAAA=&#10;" filled="f" stroked="f">
                <v:textbox inset="0,0,0,0">
                  <w:txbxContent>
                    <w:p w:rsidR="005B7866" w:rsidRDefault="005B7866" w:rsidP="000B49FE">
                      <w:pPr>
                        <w:pStyle w:val="BodyText"/>
                      </w:pPr>
                    </w:p>
                  </w:txbxContent>
                </v:textbox>
                <w10:wrap anchorx="page" anchory="page"/>
              </v:shape>
            </w:pict>
          </mc:Fallback>
        </mc:AlternateContent>
      </w:r>
      <w:r w:rsidR="0071748B">
        <w:rPr>
          <w:noProof/>
        </w:rPr>
        <mc:AlternateContent>
          <mc:Choice Requires="wps">
            <w:drawing>
              <wp:anchor distT="0" distB="0" distL="114300" distR="114300" simplePos="0" relativeHeight="251665920" behindDoc="0" locked="0" layoutInCell="1" allowOverlap="1" wp14:anchorId="03B45861" wp14:editId="38AF469F">
                <wp:simplePos x="0" y="0"/>
                <wp:positionH relativeFrom="page">
                  <wp:posOffset>2517140</wp:posOffset>
                </wp:positionH>
                <wp:positionV relativeFrom="page">
                  <wp:posOffset>4051300</wp:posOffset>
                </wp:positionV>
                <wp:extent cx="91440" cy="91440"/>
                <wp:effectExtent l="2540" t="3175" r="1270" b="635"/>
                <wp:wrapNone/>
                <wp:docPr id="38"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79" type="#_x0000_t202" style="position:absolute;margin-left:198.2pt;margin-top:319pt;width:7.2pt;height:7.2pt;z-index:2516659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" filled="f" stroked="f">
                <v:textbox inset="0,0,0,0">
                  <w:txbxContent>
                    <w:p w:rsidR="005B7866" w:rsidRDefault="005B7866" w:rsidP="000B49FE">
                      <w:pPr>
                        <w:pStyle w:val="BodyText"/>
                      </w:pPr>
                    </w:p>
                  </w:txbxContent>
                </v:textbox>
                <w10:wrap anchorx="page" anchory="page"/>
              </v:shape>
            </w:pict>
          </mc:Fallback>
        </mc:AlternateContent>
      </w:r>
      <w:r w:rsidR="0071748B">
        <w:rPr>
          <w:noProof/>
        </w:rPr>
        <mc:AlternateContent>
          <mc:Choice Requires="wps">
            <w:drawing>
              <wp:anchor distT="0" distB="0" distL="114300" distR="114300" simplePos="0" relativeHeight="251667968" behindDoc="0" locked="0" layoutInCell="1" allowOverlap="1" wp14:anchorId="3735233F" wp14:editId="0C95E76E">
                <wp:simplePos x="0" y="0"/>
                <wp:positionH relativeFrom="page">
                  <wp:posOffset>2527300</wp:posOffset>
                </wp:positionH>
                <wp:positionV relativeFrom="page">
                  <wp:posOffset>6934200</wp:posOffset>
                </wp:positionV>
                <wp:extent cx="91440" cy="91440"/>
                <wp:effectExtent l="3175" t="0" r="635" b="3810"/>
                <wp:wrapNone/>
                <wp:docPr id="37"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80" type="#_x0000_t202" style="position:absolute;margin-left:199pt;margin-top:546pt;width:7.2pt;height:7.2pt;z-index:2516679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" filled="f" stroked="f">
                <v:textbox inset="0,0,0,0">
                  <w:txbxContent>
                    <w:p w:rsidR="005B7866" w:rsidRDefault="005B7866" w:rsidP="000B49FE">
                      <w:pPr>
                        <w:pStyle w:val="BodyText"/>
                      </w:pPr>
                    </w:p>
                  </w:txbxContent>
                </v:textbox>
                <w10:wrap anchorx="page" anchory="page"/>
              </v:shape>
            </w:pict>
          </mc:Fallback>
        </mc:AlternateContent>
      </w:r>
      <w:r w:rsidR="0071748B">
        <w:rPr>
          <w:noProof/>
        </w:rPr>
        <mc:AlternateContent>
          <mc:Choice Requires="wps">
            <w:drawing>
              <wp:anchor distT="0" distB="0" distL="114300" distR="114300" simplePos="0" relativeHeight="251670016" behindDoc="0" locked="0" layoutInCell="1" allowOverlap="1" wp14:anchorId="6DDC1BA2" wp14:editId="301D0A4B">
                <wp:simplePos x="0" y="0"/>
                <wp:positionH relativeFrom="page">
                  <wp:posOffset>546100</wp:posOffset>
                </wp:positionH>
                <wp:positionV relativeFrom="page">
                  <wp:posOffset>1244600</wp:posOffset>
                </wp:positionV>
                <wp:extent cx="91440" cy="91440"/>
                <wp:effectExtent l="3175" t="0" r="635" b="0"/>
                <wp:wrapNone/>
                <wp:docPr id="25"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46" type="#_x0000_t202" style="position:absolute;margin-left:43pt;margin-top:98pt;width:7.2pt;height:7.2pt;z-index:2516700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RbPyLICAAC8BQAADgAA&#10;AAAAAAAAAAAAAAAuAgAAZHJzL2Uyb0RvYy54bWxQSwECLQAUAAYACAAAACEA0rd7sdwAAAAKAQAA&#10;DwAAAAAAAAAAAAAAAAAMBQAAZHJzL2Rvd25yZXYueG1sUEsFBgAAAAAEAAQA8wAAABUGAAAAAA==&#10;" filled="f" stroked="f">
                <v:textbox inset="0,0,0,0">
                  <w:txbxContent>
                    <w:p w:rsidR="005B7866" w:rsidRDefault="005B7866" w:rsidP="000B49FE">
                      <w:pPr>
                        <w:pStyle w:val="BodyText"/>
                      </w:pPr>
                    </w:p>
                  </w:txbxContent>
                </v:textbox>
                <w10:wrap anchorx="page" anchory="page"/>
              </v:shape>
            </w:pict>
          </mc:Fallback>
        </mc:AlternateContent>
      </w:r>
      <w:r w:rsidR="0071748B">
        <w:rPr>
          <w:noProof/>
        </w:rPr>
        <mc:AlternateContent>
          <mc:Choice Requires="wps">
            <w:drawing>
              <wp:anchor distT="0" distB="0" distL="114300" distR="114300" simplePos="0" relativeHeight="251672064" behindDoc="0" locked="0" layoutInCell="1" allowOverlap="1" wp14:anchorId="65209D36" wp14:editId="2F3C02C6">
                <wp:simplePos x="0" y="0"/>
                <wp:positionH relativeFrom="page">
                  <wp:posOffset>535940</wp:posOffset>
                </wp:positionH>
                <wp:positionV relativeFrom="page">
                  <wp:posOffset>5547360</wp:posOffset>
                </wp:positionV>
                <wp:extent cx="91440" cy="91440"/>
                <wp:effectExtent l="2540" t="3810" r="1270" b="0"/>
                <wp:wrapNone/>
                <wp:docPr id="24"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93" type="#_x0000_t202" style="position:absolute;margin-left:42.2pt;margin-top:436.8pt;width:7.2pt;height:7.2pt;z-index:2516720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" filled="f" stroked="f">
                <v:textbox inset="0,0,0,0">
                  <w:txbxContent>
                    <w:p w:rsidR="005B7866" w:rsidRDefault="005B7866" w:rsidP="000B49FE">
                      <w:pPr>
                        <w:pStyle w:val="BodyText"/>
                      </w:pPr>
                    </w:p>
                  </w:txbxContent>
                </v:textbox>
                <w10:wrap anchorx="page" anchory="page"/>
              </v:shape>
            </w:pict>
          </mc:Fallback>
        </mc:AlternateContent>
      </w:r>
      <w:r w:rsidR="0071748B">
        <w:rPr>
          <w:noProof/>
        </w:rPr>
        <mc:AlternateContent>
          <mc:Choice Requires="wps">
            <w:drawing>
              <wp:anchor distT="0" distB="0" distL="114300" distR="114300" simplePos="0" relativeHeight="251614720" behindDoc="0" locked="0" layoutInCell="1" allowOverlap="1" wp14:anchorId="2C433DD2" wp14:editId="2AA77D9A">
                <wp:simplePos x="0" y="0"/>
                <wp:positionH relativeFrom="page">
                  <wp:posOffset>0</wp:posOffset>
                </wp:positionH>
                <wp:positionV relativeFrom="page">
                  <wp:posOffset>5039360</wp:posOffset>
                </wp:positionV>
                <wp:extent cx="7772400" cy="0"/>
                <wp:effectExtent l="9525" t="10160" r="9525" b="8890"/>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96.8pt" to="612pt,3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" strokecolor="silver" strokeweight=".25pt">
                <v:stroke dashstyle="1 1" endcap="round"/>
                <w10:wrap anchorx="page" anchory="page"/>
              </v:line>
            </w:pict>
          </mc:Fallback>
        </mc:AlternateContent>
      </w:r>
      <w:r w:rsidR="0071748B">
        <w:rPr>
          <w:noProof/>
        </w:rPr>
        <mc:AlternateContent>
          <mc:Choice Requires="wps">
            <w:drawing>
              <wp:anchor distT="0" distB="0" distL="114300" distR="114300" simplePos="0" relativeHeight="251674112" behindDoc="0" locked="0" layoutInCell="1" allowOverlap="1" wp14:anchorId="768A4E64" wp14:editId="32EE3D2D">
                <wp:simplePos x="0" y="0"/>
                <wp:positionH relativeFrom="page">
                  <wp:posOffset>2540000</wp:posOffset>
                </wp:positionH>
                <wp:positionV relativeFrom="page">
                  <wp:posOffset>279400</wp:posOffset>
                </wp:positionV>
                <wp:extent cx="91440" cy="91440"/>
                <wp:effectExtent l="0" t="3175" r="0" b="635"/>
                <wp:wrapNone/>
                <wp:docPr id="13"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101" type="#_x0000_t202" style="position:absolute;margin-left:200pt;margin-top:22pt;width:7.2pt;height:7.2pt;z-index:2516741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" filled="f" stroked="f">
                <v:textbox inset="0,0,0,0">
                  <w:txbxContent>
                    <w:p w:rsidR="005B7866" w:rsidRDefault="005B7866" w:rsidP="000B49FE">
                      <w:pPr>
                        <w:pStyle w:val="BodyText"/>
                      </w:pPr>
                    </w:p>
                  </w:txbxContent>
                </v:textbox>
                <w10:wrap anchorx="page" anchory="page"/>
              </v:shape>
            </w:pict>
          </mc:Fallback>
        </mc:AlternateContent>
      </w:r>
      <w:r w:rsidR="0071748B">
        <w:rPr>
          <w:noProof/>
        </w:rPr>
        <mc:AlternateContent>
          <mc:Choice Requires="wps">
            <w:drawing>
              <wp:anchor distT="0" distB="0" distL="114300" distR="114300" simplePos="0" relativeHeight="251675136" behindDoc="0" locked="0" layoutInCell="1" allowOverlap="1" wp14:anchorId="78ADC215" wp14:editId="3CFB9E8F">
                <wp:simplePos x="0" y="0"/>
                <wp:positionH relativeFrom="page">
                  <wp:posOffset>2552700</wp:posOffset>
                </wp:positionH>
                <wp:positionV relativeFrom="page">
                  <wp:posOffset>2715260</wp:posOffset>
                </wp:positionV>
                <wp:extent cx="91440" cy="91440"/>
                <wp:effectExtent l="0" t="635" r="3810" b="3175"/>
                <wp:wrapNone/>
                <wp:docPr id="12"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102" type="#_x0000_t202" style="position:absolute;margin-left:201pt;margin-top:213.8pt;width:7.2pt;height:7.2pt;z-index:2516751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bsVsgIAALw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" filled="f" stroked="f">
                <v:textbox inset="0,0,0,0">
                  <w:txbxContent>
                    <w:p w:rsidR="005B7866" w:rsidRDefault="005B7866" w:rsidP="000B49FE">
                      <w:pPr>
                        <w:pStyle w:val="BodyText"/>
                      </w:pPr>
                    </w:p>
                  </w:txbxContent>
                </v:textbox>
                <w10:wrap anchorx="page" anchory="page"/>
              </v:shape>
            </w:pict>
          </mc:Fallback>
        </mc:AlternateContent>
      </w:r>
      <w:r w:rsidR="0071748B">
        <w:rPr>
          <w:noProof/>
        </w:rPr>
        <mc:AlternateContent>
          <mc:Choice Requires="wps">
            <w:drawing>
              <wp:anchor distT="0" distB="0" distL="114300" distR="114300" simplePos="0" relativeHeight="251676160" behindDoc="0" locked="0" layoutInCell="1" allowOverlap="1" wp14:anchorId="1BFEA267" wp14:editId="12A903B7">
                <wp:simplePos x="0" y="0"/>
                <wp:positionH relativeFrom="page">
                  <wp:posOffset>2565400</wp:posOffset>
                </wp:positionH>
                <wp:positionV relativeFrom="page">
                  <wp:posOffset>4597400</wp:posOffset>
                </wp:positionV>
                <wp:extent cx="91440" cy="91440"/>
                <wp:effectExtent l="3175" t="0" r="635" b="0"/>
                <wp:wrapNone/>
                <wp:docPr id="1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103" type="#_x0000_t202" style="position:absolute;margin-left:202pt;margin-top:362pt;width:7.2pt;height:7.2pt;z-index:2516761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4oHsgIAALw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Cen4oHsgIAALwFAAAO&#10;AAAAAAAAAAAAAAAAAC4CAABkcnMvZTJvRG9jLnhtbFBLAQItABQABgAIAAAAIQBO7aHP3gAAAAsB&#10;AAAPAAAAAAAAAAAAAAAAAAwFAABkcnMvZG93bnJldi54bWxQSwUGAAAAAAQABADzAAAAFwYAAAAA&#10;" filled="f" stroked="f">
                <v:textbox inset="0,0,0,0">
                  <w:txbxContent>
                    <w:p w:rsidR="005B7866" w:rsidRDefault="005B7866" w:rsidP="000B49FE">
                      <w:pPr>
                        <w:pStyle w:val="BodyText"/>
                      </w:pPr>
                    </w:p>
                  </w:txbxContent>
                </v:textbox>
                <w10:wrap anchorx="page" anchory="page"/>
              </v:shape>
            </w:pict>
          </mc:Fallback>
        </mc:AlternateContent>
      </w:r>
    </w:p>
    <w:sectPr w:rsidR="00215570" w:rsidSect="0049198E">
      <w:pgSz w:w="12240" w:h="15840" w:code="1"/>
      <w:pgMar w:top="1440" w:right="1800" w:bottom="1440" w:left="180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555" w:rsidRDefault="00D20555">
      <w:r>
        <w:separator/>
      </w:r>
    </w:p>
  </w:endnote>
  <w:endnote w:type="continuationSeparator" w:id="0">
    <w:p w:rsidR="00D20555" w:rsidRDefault="00D20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555" w:rsidRDefault="00D20555">
      <w:r>
        <w:separator/>
      </w:r>
    </w:p>
  </w:footnote>
  <w:footnote w:type="continuationSeparator" w:id="0">
    <w:p w:rsidR="00D20555" w:rsidRDefault="00D205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8614F6"/>
    <w:lvl w:ilvl="0">
      <w:start w:val="1"/>
      <w:numFmt w:val="decimal"/>
      <w:lvlText w:val="%1."/>
      <w:lvlJc w:val="left"/>
      <w:pPr>
        <w:tabs>
          <w:tab w:val="num" w:pos="1800"/>
        </w:tabs>
        <w:ind w:left="1800" w:hanging="360"/>
      </w:pPr>
    </w:lvl>
  </w:abstractNum>
  <w:abstractNum w:abstractNumId="1">
    <w:nsid w:val="FFFFFF7D"/>
    <w:multiLevelType w:val="singleLevel"/>
    <w:tmpl w:val="213660A4"/>
    <w:lvl w:ilvl="0">
      <w:start w:val="1"/>
      <w:numFmt w:val="decimal"/>
      <w:lvlText w:val="%1."/>
      <w:lvlJc w:val="left"/>
      <w:pPr>
        <w:tabs>
          <w:tab w:val="num" w:pos="1440"/>
        </w:tabs>
        <w:ind w:left="1440" w:hanging="360"/>
      </w:pPr>
    </w:lvl>
  </w:abstractNum>
  <w:abstractNum w:abstractNumId="2">
    <w:nsid w:val="FFFFFF7E"/>
    <w:multiLevelType w:val="singleLevel"/>
    <w:tmpl w:val="6AFE2B72"/>
    <w:lvl w:ilvl="0">
      <w:start w:val="1"/>
      <w:numFmt w:val="decimal"/>
      <w:lvlText w:val="%1."/>
      <w:lvlJc w:val="left"/>
      <w:pPr>
        <w:tabs>
          <w:tab w:val="num" w:pos="1080"/>
        </w:tabs>
        <w:ind w:left="1080" w:hanging="360"/>
      </w:pPr>
    </w:lvl>
  </w:abstractNum>
  <w:abstractNum w:abstractNumId="3">
    <w:nsid w:val="FFFFFF7F"/>
    <w:multiLevelType w:val="singleLevel"/>
    <w:tmpl w:val="0CCC4214"/>
    <w:lvl w:ilvl="0">
      <w:start w:val="1"/>
      <w:numFmt w:val="decimal"/>
      <w:lvlText w:val="%1."/>
      <w:lvlJc w:val="left"/>
      <w:pPr>
        <w:tabs>
          <w:tab w:val="num" w:pos="720"/>
        </w:tabs>
        <w:ind w:left="720" w:hanging="360"/>
      </w:pPr>
    </w:lvl>
  </w:abstractNum>
  <w:abstractNum w:abstractNumId="4">
    <w:nsid w:val="FFFFFF80"/>
    <w:multiLevelType w:val="singleLevel"/>
    <w:tmpl w:val="0B46BB1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3C45A2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02BE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BAC146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DC2DB8C"/>
    <w:lvl w:ilvl="0">
      <w:start w:val="1"/>
      <w:numFmt w:val="decimal"/>
      <w:lvlText w:val="%1."/>
      <w:lvlJc w:val="left"/>
      <w:pPr>
        <w:tabs>
          <w:tab w:val="num" w:pos="360"/>
        </w:tabs>
        <w:ind w:left="360" w:hanging="360"/>
      </w:pPr>
    </w:lvl>
  </w:abstractNum>
  <w:abstractNum w:abstractNumId="9">
    <w:nsid w:val="FFFFFF89"/>
    <w:multiLevelType w:val="singleLevel"/>
    <w:tmpl w:val="E0AA7AC6"/>
    <w:lvl w:ilvl="0">
      <w:start w:val="1"/>
      <w:numFmt w:val="bullet"/>
      <w:lvlText w:val=""/>
      <w:lvlJc w:val="left"/>
      <w:pPr>
        <w:tabs>
          <w:tab w:val="num" w:pos="360"/>
        </w:tabs>
        <w:ind w:left="360" w:hanging="360"/>
      </w:pPr>
      <w:rPr>
        <w:rFonts w:ascii="Symbol" w:hAnsi="Symbol" w:hint="default"/>
      </w:rPr>
    </w:lvl>
  </w:abstractNum>
  <w:abstractNum w:abstractNumId="10">
    <w:nsid w:val="0A0D3E50"/>
    <w:multiLevelType w:val="multilevel"/>
    <w:tmpl w:val="AB28C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5D34D5"/>
    <w:multiLevelType w:val="hybridMultilevel"/>
    <w:tmpl w:val="ADA8B6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7129DC"/>
    <w:multiLevelType w:val="hybridMultilevel"/>
    <w:tmpl w:val="C1B492E0"/>
    <w:lvl w:ilvl="0" w:tplc="3B3495C8">
      <w:start w:val="1"/>
      <w:numFmt w:val="decimal"/>
      <w:pStyle w:val="BodyText-Numbered"/>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E2570C6"/>
    <w:multiLevelType w:val="hybridMultilevel"/>
    <w:tmpl w:val="421220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evenAndOddHeaders/>
  <w:drawingGridHorizontalSpacing w:val="187"/>
  <w:drawingGridVerticalSpacing w:val="187"/>
  <w:displayHorizontalDrawingGridEvery w:val="0"/>
  <w:displayVerticalDrawingGridEvery w:val="0"/>
  <w:characterSpacingControl w:val="doNotCompress"/>
  <w:hdrShapeDefaults>
    <o:shapedefaults v:ext="edit" spidmax="2049" style="mso-position-horizontal-relative:page;mso-position-vertical-relative:page" fill="f" fillcolor="white" stroke="f">
      <v:fill color="white" on="f"/>
      <v:stroke on="f"/>
      <v:textbox style="mso-fit-shape-to-text:t" inset="0,0,0,0"/>
      <o:colormru v:ext="edit" colors="#135da1,#c2c2ad,#663,#628002,#e6e6de,#c59d3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48B"/>
    <w:rsid w:val="00015987"/>
    <w:rsid w:val="0001641D"/>
    <w:rsid w:val="00021EB3"/>
    <w:rsid w:val="00034F39"/>
    <w:rsid w:val="00047970"/>
    <w:rsid w:val="00054DD9"/>
    <w:rsid w:val="00062139"/>
    <w:rsid w:val="0006397F"/>
    <w:rsid w:val="00064570"/>
    <w:rsid w:val="000751A0"/>
    <w:rsid w:val="00083BFB"/>
    <w:rsid w:val="000946FD"/>
    <w:rsid w:val="000A3FF4"/>
    <w:rsid w:val="000A61EC"/>
    <w:rsid w:val="000B49FE"/>
    <w:rsid w:val="000C6154"/>
    <w:rsid w:val="000D0D42"/>
    <w:rsid w:val="000D5CDA"/>
    <w:rsid w:val="000E32BD"/>
    <w:rsid w:val="000E542D"/>
    <w:rsid w:val="0010070B"/>
    <w:rsid w:val="001029A5"/>
    <w:rsid w:val="00103BCA"/>
    <w:rsid w:val="00106245"/>
    <w:rsid w:val="00116342"/>
    <w:rsid w:val="00134B10"/>
    <w:rsid w:val="0013574C"/>
    <w:rsid w:val="00154248"/>
    <w:rsid w:val="00187B99"/>
    <w:rsid w:val="001949AD"/>
    <w:rsid w:val="00194E15"/>
    <w:rsid w:val="00197AF3"/>
    <w:rsid w:val="001B7DF6"/>
    <w:rsid w:val="001D7C64"/>
    <w:rsid w:val="001E3085"/>
    <w:rsid w:val="00202928"/>
    <w:rsid w:val="00202FBA"/>
    <w:rsid w:val="00211113"/>
    <w:rsid w:val="00213DB3"/>
    <w:rsid w:val="002153DC"/>
    <w:rsid w:val="00215570"/>
    <w:rsid w:val="00236358"/>
    <w:rsid w:val="00254F6D"/>
    <w:rsid w:val="00261810"/>
    <w:rsid w:val="00263A4D"/>
    <w:rsid w:val="00272F4D"/>
    <w:rsid w:val="002763FE"/>
    <w:rsid w:val="002766FB"/>
    <w:rsid w:val="002779F9"/>
    <w:rsid w:val="00287E93"/>
    <w:rsid w:val="002C0D0E"/>
    <w:rsid w:val="002C1E91"/>
    <w:rsid w:val="002C35F7"/>
    <w:rsid w:val="002D0DC6"/>
    <w:rsid w:val="002D30AC"/>
    <w:rsid w:val="002E09A3"/>
    <w:rsid w:val="002E10C6"/>
    <w:rsid w:val="002E7397"/>
    <w:rsid w:val="002F3B56"/>
    <w:rsid w:val="002F3BBC"/>
    <w:rsid w:val="00302238"/>
    <w:rsid w:val="00313658"/>
    <w:rsid w:val="0032206A"/>
    <w:rsid w:val="00332F11"/>
    <w:rsid w:val="00353109"/>
    <w:rsid w:val="003537B7"/>
    <w:rsid w:val="00365E98"/>
    <w:rsid w:val="00366DD0"/>
    <w:rsid w:val="00370E54"/>
    <w:rsid w:val="003763D1"/>
    <w:rsid w:val="00380B5D"/>
    <w:rsid w:val="00381B0B"/>
    <w:rsid w:val="0039031E"/>
    <w:rsid w:val="00395111"/>
    <w:rsid w:val="003C1A38"/>
    <w:rsid w:val="003E3F69"/>
    <w:rsid w:val="003F0C0B"/>
    <w:rsid w:val="003F31E4"/>
    <w:rsid w:val="003F3C46"/>
    <w:rsid w:val="004004C9"/>
    <w:rsid w:val="004157B4"/>
    <w:rsid w:val="0042445F"/>
    <w:rsid w:val="00424A9E"/>
    <w:rsid w:val="0043005A"/>
    <w:rsid w:val="0044561E"/>
    <w:rsid w:val="004636A0"/>
    <w:rsid w:val="00471D18"/>
    <w:rsid w:val="00472975"/>
    <w:rsid w:val="004759B9"/>
    <w:rsid w:val="00483F51"/>
    <w:rsid w:val="004918AE"/>
    <w:rsid w:val="0049198E"/>
    <w:rsid w:val="00495598"/>
    <w:rsid w:val="004A4802"/>
    <w:rsid w:val="004B4A48"/>
    <w:rsid w:val="004C1825"/>
    <w:rsid w:val="004C57D6"/>
    <w:rsid w:val="004D3A41"/>
    <w:rsid w:val="004D7731"/>
    <w:rsid w:val="005010EC"/>
    <w:rsid w:val="005066B1"/>
    <w:rsid w:val="00510234"/>
    <w:rsid w:val="00511DCB"/>
    <w:rsid w:val="00516F08"/>
    <w:rsid w:val="005209A0"/>
    <w:rsid w:val="005274FA"/>
    <w:rsid w:val="00532C8A"/>
    <w:rsid w:val="00536C98"/>
    <w:rsid w:val="00543943"/>
    <w:rsid w:val="0054558F"/>
    <w:rsid w:val="00546E50"/>
    <w:rsid w:val="005479F5"/>
    <w:rsid w:val="005503D3"/>
    <w:rsid w:val="00550D7F"/>
    <w:rsid w:val="005520F0"/>
    <w:rsid w:val="00556221"/>
    <w:rsid w:val="00557F55"/>
    <w:rsid w:val="00564E62"/>
    <w:rsid w:val="0056688B"/>
    <w:rsid w:val="00577767"/>
    <w:rsid w:val="00583AD5"/>
    <w:rsid w:val="00591188"/>
    <w:rsid w:val="00594903"/>
    <w:rsid w:val="00595324"/>
    <w:rsid w:val="00596BA2"/>
    <w:rsid w:val="005B617D"/>
    <w:rsid w:val="005B638A"/>
    <w:rsid w:val="005B7866"/>
    <w:rsid w:val="005C494E"/>
    <w:rsid w:val="005C4AC3"/>
    <w:rsid w:val="005D65DA"/>
    <w:rsid w:val="005D6665"/>
    <w:rsid w:val="005E3B2D"/>
    <w:rsid w:val="005F6D73"/>
    <w:rsid w:val="0060229A"/>
    <w:rsid w:val="0060438D"/>
    <w:rsid w:val="00613A48"/>
    <w:rsid w:val="00615D8B"/>
    <w:rsid w:val="0061714B"/>
    <w:rsid w:val="0063723D"/>
    <w:rsid w:val="00643ACC"/>
    <w:rsid w:val="00661F04"/>
    <w:rsid w:val="00662D0E"/>
    <w:rsid w:val="00663FF1"/>
    <w:rsid w:val="00665B31"/>
    <w:rsid w:val="00670A9A"/>
    <w:rsid w:val="006717C6"/>
    <w:rsid w:val="006748D2"/>
    <w:rsid w:val="00682FB0"/>
    <w:rsid w:val="006839B6"/>
    <w:rsid w:val="006855FD"/>
    <w:rsid w:val="00685F8D"/>
    <w:rsid w:val="00690E40"/>
    <w:rsid w:val="006A3D6A"/>
    <w:rsid w:val="006A421A"/>
    <w:rsid w:val="006B405C"/>
    <w:rsid w:val="006B6BA5"/>
    <w:rsid w:val="006B7F1A"/>
    <w:rsid w:val="006C08EB"/>
    <w:rsid w:val="006C65B5"/>
    <w:rsid w:val="006D64B2"/>
    <w:rsid w:val="006E0451"/>
    <w:rsid w:val="006E29F9"/>
    <w:rsid w:val="006F6F04"/>
    <w:rsid w:val="00703F31"/>
    <w:rsid w:val="00710035"/>
    <w:rsid w:val="0071748B"/>
    <w:rsid w:val="00724279"/>
    <w:rsid w:val="007252DD"/>
    <w:rsid w:val="007937C1"/>
    <w:rsid w:val="007A6666"/>
    <w:rsid w:val="007D3A2E"/>
    <w:rsid w:val="007E4DF0"/>
    <w:rsid w:val="007F1AD4"/>
    <w:rsid w:val="007F364D"/>
    <w:rsid w:val="007F5B9E"/>
    <w:rsid w:val="00804E5E"/>
    <w:rsid w:val="008170E6"/>
    <w:rsid w:val="0082400E"/>
    <w:rsid w:val="008330E2"/>
    <w:rsid w:val="00847DFF"/>
    <w:rsid w:val="0085574A"/>
    <w:rsid w:val="0087079B"/>
    <w:rsid w:val="00871F40"/>
    <w:rsid w:val="00894DE8"/>
    <w:rsid w:val="008A2746"/>
    <w:rsid w:val="008B41EC"/>
    <w:rsid w:val="008C0136"/>
    <w:rsid w:val="008D25E8"/>
    <w:rsid w:val="008D4743"/>
    <w:rsid w:val="008D5295"/>
    <w:rsid w:val="008E3237"/>
    <w:rsid w:val="008F0BFB"/>
    <w:rsid w:val="008F3F7B"/>
    <w:rsid w:val="008F42B5"/>
    <w:rsid w:val="00930247"/>
    <w:rsid w:val="0093165E"/>
    <w:rsid w:val="009316B0"/>
    <w:rsid w:val="009372EF"/>
    <w:rsid w:val="00937E7E"/>
    <w:rsid w:val="00946141"/>
    <w:rsid w:val="00961BE6"/>
    <w:rsid w:val="00967D03"/>
    <w:rsid w:val="00975720"/>
    <w:rsid w:val="0097645D"/>
    <w:rsid w:val="00986D35"/>
    <w:rsid w:val="009916DB"/>
    <w:rsid w:val="00995643"/>
    <w:rsid w:val="009A3959"/>
    <w:rsid w:val="009A4EA4"/>
    <w:rsid w:val="009B2BDE"/>
    <w:rsid w:val="009B3CB2"/>
    <w:rsid w:val="009B5B81"/>
    <w:rsid w:val="009C1EF9"/>
    <w:rsid w:val="009C4C67"/>
    <w:rsid w:val="009C5B3B"/>
    <w:rsid w:val="009D206A"/>
    <w:rsid w:val="009D4169"/>
    <w:rsid w:val="009E591D"/>
    <w:rsid w:val="009F7F16"/>
    <w:rsid w:val="00A07DFD"/>
    <w:rsid w:val="00A1008D"/>
    <w:rsid w:val="00A10ACF"/>
    <w:rsid w:val="00A22904"/>
    <w:rsid w:val="00A26F77"/>
    <w:rsid w:val="00A41671"/>
    <w:rsid w:val="00A431C5"/>
    <w:rsid w:val="00A44B25"/>
    <w:rsid w:val="00A44CBD"/>
    <w:rsid w:val="00A51DFD"/>
    <w:rsid w:val="00A5532E"/>
    <w:rsid w:val="00A76B6E"/>
    <w:rsid w:val="00A81E84"/>
    <w:rsid w:val="00A93769"/>
    <w:rsid w:val="00A95078"/>
    <w:rsid w:val="00AC649D"/>
    <w:rsid w:val="00AC7ED8"/>
    <w:rsid w:val="00AE3686"/>
    <w:rsid w:val="00AF2E04"/>
    <w:rsid w:val="00AF59EE"/>
    <w:rsid w:val="00B150F7"/>
    <w:rsid w:val="00B161EE"/>
    <w:rsid w:val="00B3223F"/>
    <w:rsid w:val="00B34902"/>
    <w:rsid w:val="00B40142"/>
    <w:rsid w:val="00B5286C"/>
    <w:rsid w:val="00B550A8"/>
    <w:rsid w:val="00B576DF"/>
    <w:rsid w:val="00B63EAC"/>
    <w:rsid w:val="00B70AE7"/>
    <w:rsid w:val="00B7204C"/>
    <w:rsid w:val="00B77921"/>
    <w:rsid w:val="00B86142"/>
    <w:rsid w:val="00B86F94"/>
    <w:rsid w:val="00B96370"/>
    <w:rsid w:val="00BA06EC"/>
    <w:rsid w:val="00BA6838"/>
    <w:rsid w:val="00BA7015"/>
    <w:rsid w:val="00BA7E32"/>
    <w:rsid w:val="00BB3BE2"/>
    <w:rsid w:val="00BB4261"/>
    <w:rsid w:val="00BB7A6F"/>
    <w:rsid w:val="00BC6D92"/>
    <w:rsid w:val="00BD02E1"/>
    <w:rsid w:val="00BD3AB6"/>
    <w:rsid w:val="00BF7126"/>
    <w:rsid w:val="00C008B8"/>
    <w:rsid w:val="00C00F1B"/>
    <w:rsid w:val="00C026EC"/>
    <w:rsid w:val="00C056C8"/>
    <w:rsid w:val="00C33252"/>
    <w:rsid w:val="00C5283A"/>
    <w:rsid w:val="00C644EA"/>
    <w:rsid w:val="00C6512E"/>
    <w:rsid w:val="00C7673C"/>
    <w:rsid w:val="00C80EC0"/>
    <w:rsid w:val="00C82669"/>
    <w:rsid w:val="00CB2D15"/>
    <w:rsid w:val="00CB73B4"/>
    <w:rsid w:val="00CC0C24"/>
    <w:rsid w:val="00CC39A1"/>
    <w:rsid w:val="00CD0415"/>
    <w:rsid w:val="00CD11F8"/>
    <w:rsid w:val="00CD52C4"/>
    <w:rsid w:val="00CD6491"/>
    <w:rsid w:val="00CE3E3A"/>
    <w:rsid w:val="00CE470C"/>
    <w:rsid w:val="00CE5A11"/>
    <w:rsid w:val="00CE6C4F"/>
    <w:rsid w:val="00CF399F"/>
    <w:rsid w:val="00CF5761"/>
    <w:rsid w:val="00CF5A95"/>
    <w:rsid w:val="00D00060"/>
    <w:rsid w:val="00D07AD8"/>
    <w:rsid w:val="00D16BC2"/>
    <w:rsid w:val="00D20555"/>
    <w:rsid w:val="00D23E70"/>
    <w:rsid w:val="00D25084"/>
    <w:rsid w:val="00D30F25"/>
    <w:rsid w:val="00D33014"/>
    <w:rsid w:val="00D33132"/>
    <w:rsid w:val="00D34292"/>
    <w:rsid w:val="00D3758A"/>
    <w:rsid w:val="00D37B9B"/>
    <w:rsid w:val="00D4434B"/>
    <w:rsid w:val="00D561B4"/>
    <w:rsid w:val="00D61A05"/>
    <w:rsid w:val="00D65017"/>
    <w:rsid w:val="00D66A53"/>
    <w:rsid w:val="00D706A6"/>
    <w:rsid w:val="00D93FCF"/>
    <w:rsid w:val="00DA5A75"/>
    <w:rsid w:val="00DA7D12"/>
    <w:rsid w:val="00DB6599"/>
    <w:rsid w:val="00DC024E"/>
    <w:rsid w:val="00DC3DBB"/>
    <w:rsid w:val="00DE1ADA"/>
    <w:rsid w:val="00DE3ACB"/>
    <w:rsid w:val="00DE68B8"/>
    <w:rsid w:val="00DE76EC"/>
    <w:rsid w:val="00DF3187"/>
    <w:rsid w:val="00DF589E"/>
    <w:rsid w:val="00DF754D"/>
    <w:rsid w:val="00E029FE"/>
    <w:rsid w:val="00E172AA"/>
    <w:rsid w:val="00E27CB3"/>
    <w:rsid w:val="00E334B3"/>
    <w:rsid w:val="00E336A0"/>
    <w:rsid w:val="00E33E6B"/>
    <w:rsid w:val="00E36889"/>
    <w:rsid w:val="00E378CE"/>
    <w:rsid w:val="00E518B9"/>
    <w:rsid w:val="00E51F57"/>
    <w:rsid w:val="00E52FD3"/>
    <w:rsid w:val="00E5384B"/>
    <w:rsid w:val="00E56E2D"/>
    <w:rsid w:val="00E6058B"/>
    <w:rsid w:val="00E76A98"/>
    <w:rsid w:val="00E779A8"/>
    <w:rsid w:val="00E804C1"/>
    <w:rsid w:val="00E865B6"/>
    <w:rsid w:val="00E939EA"/>
    <w:rsid w:val="00EA29C1"/>
    <w:rsid w:val="00EA3932"/>
    <w:rsid w:val="00EA4B8A"/>
    <w:rsid w:val="00EB4DB2"/>
    <w:rsid w:val="00EC3FEA"/>
    <w:rsid w:val="00ED366A"/>
    <w:rsid w:val="00ED3A0F"/>
    <w:rsid w:val="00ED702C"/>
    <w:rsid w:val="00EE706F"/>
    <w:rsid w:val="00EF5A7B"/>
    <w:rsid w:val="00F27C09"/>
    <w:rsid w:val="00F340E7"/>
    <w:rsid w:val="00F40606"/>
    <w:rsid w:val="00F44CA0"/>
    <w:rsid w:val="00F526BB"/>
    <w:rsid w:val="00F53814"/>
    <w:rsid w:val="00F66709"/>
    <w:rsid w:val="00F67668"/>
    <w:rsid w:val="00F75C5E"/>
    <w:rsid w:val="00F869FF"/>
    <w:rsid w:val="00FA28AA"/>
    <w:rsid w:val="00FA5032"/>
    <w:rsid w:val="00FB2E72"/>
    <w:rsid w:val="00FC56C6"/>
    <w:rsid w:val="00FF2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v:textbox style="mso-fit-shape-to-text:t" inset="0,0,0,0"/>
      <o:colormru v:ext="edit" colors="#135da1,#c2c2ad,#663,#628002,#e6e6de,#c59d3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DD0"/>
    <w:rPr>
      <w:rFonts w:ascii="Trebuchet MS" w:eastAsia="Times New Roman" w:hAnsi="Trebuchet MS"/>
      <w:sz w:val="24"/>
      <w:szCs w:val="24"/>
    </w:rPr>
  </w:style>
  <w:style w:type="paragraph" w:styleId="Heading1">
    <w:name w:val="heading 1"/>
    <w:basedOn w:val="Normal"/>
    <w:next w:val="Normal"/>
    <w:qFormat/>
    <w:rsid w:val="00A81E84"/>
    <w:pPr>
      <w:keepNext/>
      <w:outlineLvl w:val="0"/>
    </w:pPr>
    <w:rPr>
      <w:rFonts w:ascii="Lucida Sans Unicode" w:hAnsi="Lucida Sans Unicode" w:cs="Lucida Sans Unicode"/>
      <w:color w:val="454422"/>
      <w:sz w:val="36"/>
      <w:szCs w:val="36"/>
    </w:rPr>
  </w:style>
  <w:style w:type="paragraph" w:styleId="Heading2">
    <w:name w:val="heading 2"/>
    <w:basedOn w:val="Normal"/>
    <w:next w:val="Normal"/>
    <w:qFormat/>
    <w:rsid w:val="009316B0"/>
    <w:pPr>
      <w:keepNext/>
      <w:spacing w:after="40"/>
      <w:outlineLvl w:val="1"/>
    </w:pPr>
    <w:rPr>
      <w:rFonts w:ascii="Lucida Sans Unicode" w:hAnsi="Lucida Sans Unicode" w:cs="Lucida Sans Unicode"/>
      <w:color w:val="666633"/>
      <w:sz w:val="28"/>
      <w:szCs w:val="32"/>
    </w:rPr>
  </w:style>
  <w:style w:type="paragraph" w:styleId="Heading3">
    <w:name w:val="heading 3"/>
    <w:next w:val="Normal"/>
    <w:qFormat/>
    <w:rsid w:val="008F42B5"/>
    <w:pPr>
      <w:spacing w:after="180"/>
      <w:outlineLvl w:val="2"/>
    </w:pPr>
    <w:rPr>
      <w:rFonts w:ascii="Lucida Sans Unicode" w:eastAsia="Times New Roman" w:hAnsi="Lucida Sans Unicode" w:cs="Lucida Sans Unicode"/>
      <w:b/>
      <w:smallCaps/>
      <w:color w:val="454422"/>
      <w:sz w:val="24"/>
      <w:szCs w:val="24"/>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rsid w:val="00F44CA0"/>
    <w:pPr>
      <w:jc w:val="center"/>
      <w:outlineLvl w:val="4"/>
    </w:pPr>
    <w:rPr>
      <w:rFonts w:ascii="Lucida Sans Unicode" w:hAnsi="Lucida Sans Unicode" w:cs="Lucida Sans Unicode"/>
      <w:b/>
      <w:color w:val="666633"/>
      <w:sz w:val="18"/>
    </w:rPr>
  </w:style>
  <w:style w:type="paragraph" w:styleId="Heading6">
    <w:name w:val="heading 6"/>
    <w:basedOn w:val="Normal"/>
    <w:next w:val="Normal"/>
    <w:qFormat/>
    <w:rsid w:val="006A421A"/>
    <w:pPr>
      <w:keepNext/>
      <w:outlineLvl w:val="5"/>
    </w:pPr>
    <w:rPr>
      <w:i/>
      <w:color w:val="666633"/>
      <w:sz w:val="18"/>
      <w:szCs w:val="18"/>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1748B"/>
    <w:rPr>
      <w:color w:val="0000FF" w:themeColor="hyperlink"/>
      <w:u w:val="single"/>
    </w:rPr>
  </w:style>
  <w:style w:type="paragraph" w:styleId="BodyText">
    <w:name w:val="Body Text"/>
    <w:basedOn w:val="Normal"/>
    <w:link w:val="BodyTextChar"/>
    <w:rsid w:val="00E33E6B"/>
    <w:pPr>
      <w:spacing w:after="300" w:line="300" w:lineRule="exact"/>
    </w:pPr>
    <w:rPr>
      <w:rFonts w:ascii="Lucida Sans Unicode" w:hAnsi="Lucida Sans Unicode" w:cs="Lucida Sans Unicode"/>
      <w:sz w:val="20"/>
    </w:rPr>
  </w:style>
  <w:style w:type="paragraph" w:styleId="BodyTextIndent">
    <w:name w:val="Body Text Indent"/>
    <w:basedOn w:val="Normal"/>
    <w:rsid w:val="006A421A"/>
    <w:pPr>
      <w:tabs>
        <w:tab w:val="right" w:pos="4464"/>
      </w:tabs>
      <w:spacing w:after="40"/>
    </w:pPr>
    <w:rPr>
      <w:color w:val="666633"/>
      <w:sz w:val="16"/>
      <w:szCs w:val="16"/>
    </w:rPr>
  </w:style>
  <w:style w:type="paragraph" w:customStyle="1" w:styleId="CaptionText">
    <w:name w:val="Caption Text"/>
    <w:basedOn w:val="Normal"/>
    <w:rsid w:val="00847DFF"/>
    <w:pPr>
      <w:spacing w:line="240" w:lineRule="atLeast"/>
    </w:pPr>
    <w:rPr>
      <w:rFonts w:ascii="Lucida Sans Unicode" w:hAnsi="Lucida Sans Unicode" w:cs="Lucida Sans Unicode"/>
      <w:i/>
      <w:color w:val="666633"/>
      <w:sz w:val="16"/>
      <w:szCs w:val="16"/>
    </w:rPr>
  </w:style>
  <w:style w:type="paragraph" w:customStyle="1" w:styleId="PullQuote">
    <w:name w:val="Pull Quote"/>
    <w:basedOn w:val="CaptionText"/>
    <w:rsid w:val="00E51F57"/>
    <w:pPr>
      <w:spacing w:line="360" w:lineRule="atLeast"/>
      <w:jc w:val="center"/>
    </w:pPr>
    <w:rPr>
      <w:sz w:val="24"/>
    </w:rPr>
  </w:style>
  <w:style w:type="character" w:customStyle="1" w:styleId="EmailStyle20">
    <w:name w:val="EmailStyle20"/>
    <w:basedOn w:val="DefaultParagraphFont"/>
    <w:semiHidden/>
    <w:rsid w:val="00967D03"/>
    <w:rPr>
      <w:rFonts w:ascii="Verdana" w:hAnsi="Verdana" w:cs="Arial" w:hint="default"/>
      <w:color w:val="auto"/>
      <w:sz w:val="20"/>
      <w:szCs w:val="20"/>
    </w:rPr>
  </w:style>
  <w:style w:type="paragraph" w:customStyle="1" w:styleId="Masthead">
    <w:name w:val="Masthead"/>
    <w:basedOn w:val="Heading1"/>
    <w:rsid w:val="009E591D"/>
    <w:rPr>
      <w:rFonts w:ascii="Century Gothic" w:hAnsi="Century Gothic"/>
      <w:b/>
      <w:smallCaps/>
      <w:color w:val="C2C2AD"/>
      <w:spacing w:val="44"/>
      <w:sz w:val="104"/>
      <w:szCs w:val="104"/>
    </w:rPr>
  </w:style>
  <w:style w:type="paragraph" w:customStyle="1" w:styleId="CompanyInfo">
    <w:name w:val="Company Info"/>
    <w:basedOn w:val="Normal"/>
    <w:rsid w:val="00F44CA0"/>
    <w:pPr>
      <w:spacing w:after="180"/>
      <w:jc w:val="center"/>
    </w:pPr>
    <w:rPr>
      <w:rFonts w:ascii="Lucida Sans Unicode" w:hAnsi="Lucida Sans Unicode" w:cs="Lucida Sans Unicode"/>
      <w:sz w:val="18"/>
    </w:rPr>
  </w:style>
  <w:style w:type="paragraph" w:customStyle="1" w:styleId="Graphic">
    <w:name w:val="Graphic"/>
    <w:basedOn w:val="Normal"/>
    <w:rsid w:val="00A1008D"/>
    <w:pPr>
      <w:jc w:val="center"/>
    </w:pPr>
  </w:style>
  <w:style w:type="character" w:customStyle="1" w:styleId="BodyTextChar">
    <w:name w:val="Body Text Char"/>
    <w:basedOn w:val="DefaultParagraphFont"/>
    <w:link w:val="BodyText"/>
    <w:rsid w:val="00E33E6B"/>
    <w:rPr>
      <w:rFonts w:ascii="Lucida Sans Unicode" w:hAnsi="Lucida Sans Unicode" w:cs="Lucida Sans Unicode"/>
      <w:lang w:val="en-US" w:eastAsia="en-US" w:bidi="ar-SA"/>
    </w:rPr>
  </w:style>
  <w:style w:type="paragraph" w:customStyle="1" w:styleId="Motto">
    <w:name w:val="Motto"/>
    <w:basedOn w:val="Normal"/>
    <w:rsid w:val="00591188"/>
    <w:rPr>
      <w:rFonts w:ascii="Lucida Sans Unicode" w:hAnsi="Lucida Sans Unicode" w:cs="Lucida Sans Unicode"/>
      <w:b/>
      <w:color w:val="666633"/>
      <w:sz w:val="18"/>
      <w:szCs w:val="18"/>
    </w:rPr>
  </w:style>
  <w:style w:type="paragraph" w:customStyle="1" w:styleId="VolumeandIssue">
    <w:name w:val="Volume and Issue"/>
    <w:basedOn w:val="Normal"/>
    <w:rsid w:val="00591188"/>
    <w:pPr>
      <w:spacing w:line="240" w:lineRule="atLeast"/>
      <w:jc w:val="right"/>
    </w:pPr>
    <w:rPr>
      <w:b/>
      <w:color w:val="C2C2AD"/>
      <w:spacing w:val="20"/>
      <w:sz w:val="16"/>
      <w:szCs w:val="16"/>
    </w:rPr>
  </w:style>
  <w:style w:type="paragraph" w:customStyle="1" w:styleId="JumpTo">
    <w:name w:val="Jump To"/>
    <w:rsid w:val="00DA7D12"/>
    <w:pPr>
      <w:jc w:val="right"/>
    </w:pPr>
    <w:rPr>
      <w:rFonts w:ascii="Lucida Sans Unicode" w:eastAsia="Times New Roman" w:hAnsi="Lucida Sans Unicode" w:cs="Lucida Sans Unicode"/>
    </w:rPr>
  </w:style>
  <w:style w:type="paragraph" w:customStyle="1" w:styleId="JumpFrom">
    <w:name w:val="Jump From"/>
    <w:rsid w:val="00DA7D12"/>
    <w:rPr>
      <w:rFonts w:ascii="Lucida Sans Unicode" w:eastAsia="Times New Roman" w:hAnsi="Lucida Sans Unicode" w:cs="Lucida Sans Unicode"/>
    </w:rPr>
  </w:style>
  <w:style w:type="paragraph" w:styleId="BalloonText">
    <w:name w:val="Balloon Text"/>
    <w:basedOn w:val="Normal"/>
    <w:semiHidden/>
    <w:rsid w:val="004A4802"/>
    <w:rPr>
      <w:rFonts w:ascii="Tahoma" w:hAnsi="Tahoma" w:cs="Tahoma"/>
      <w:sz w:val="16"/>
      <w:szCs w:val="16"/>
    </w:rPr>
  </w:style>
  <w:style w:type="paragraph" w:customStyle="1" w:styleId="LeftHeader">
    <w:name w:val="Left Header"/>
    <w:basedOn w:val="Normal"/>
    <w:rsid w:val="005274FA"/>
    <w:rPr>
      <w:rFonts w:ascii="Lucida Sans Unicode" w:hAnsi="Lucida Sans Unicode" w:cs="Lucida Sans Unicode"/>
      <w:color w:val="666633"/>
      <w:sz w:val="28"/>
    </w:rPr>
  </w:style>
  <w:style w:type="paragraph" w:customStyle="1" w:styleId="RightHeader">
    <w:name w:val="Right Header"/>
    <w:basedOn w:val="Normal"/>
    <w:rsid w:val="005274FA"/>
    <w:pPr>
      <w:jc w:val="right"/>
    </w:pPr>
    <w:rPr>
      <w:rFonts w:ascii="Lucida Sans Unicode" w:hAnsi="Lucida Sans Unicode" w:cs="Lucida Sans Unicode"/>
      <w:color w:val="666633"/>
      <w:sz w:val="28"/>
    </w:rPr>
  </w:style>
  <w:style w:type="paragraph" w:customStyle="1" w:styleId="Byline">
    <w:name w:val="Byline"/>
    <w:basedOn w:val="JumpFrom"/>
    <w:rsid w:val="004C57D6"/>
  </w:style>
  <w:style w:type="paragraph" w:customStyle="1" w:styleId="ReturnAddress">
    <w:name w:val="Return Address"/>
    <w:basedOn w:val="Normal"/>
    <w:rsid w:val="00495598"/>
    <w:rPr>
      <w:rFonts w:ascii="Lucida Sans Unicode" w:hAnsi="Lucida Sans Unicode" w:cs="Lucida Sans Unicode"/>
      <w:color w:val="666633"/>
      <w:sz w:val="22"/>
    </w:rPr>
  </w:style>
  <w:style w:type="paragraph" w:customStyle="1" w:styleId="MailingAddress">
    <w:name w:val="Mailing Address"/>
    <w:basedOn w:val="Normal"/>
    <w:rsid w:val="000946FD"/>
    <w:pPr>
      <w:spacing w:line="280" w:lineRule="atLeast"/>
    </w:pPr>
    <w:rPr>
      <w:rFonts w:ascii="Lucida Sans Unicode" w:hAnsi="Lucida Sans Unicode"/>
      <w:b/>
    </w:rPr>
  </w:style>
  <w:style w:type="paragraph" w:styleId="Date">
    <w:name w:val="Date"/>
    <w:basedOn w:val="Normal"/>
    <w:next w:val="Normal"/>
    <w:rsid w:val="00665B31"/>
    <w:pPr>
      <w:spacing w:line="240" w:lineRule="atLeast"/>
      <w:jc w:val="right"/>
    </w:pPr>
    <w:rPr>
      <w:b/>
      <w:color w:val="C2C2AD"/>
      <w:spacing w:val="20"/>
      <w:sz w:val="16"/>
      <w:szCs w:val="16"/>
    </w:rPr>
  </w:style>
  <w:style w:type="paragraph" w:customStyle="1" w:styleId="BodyText-Numbered">
    <w:name w:val="Body Text - Numbered"/>
    <w:rsid w:val="00B63EAC"/>
    <w:pPr>
      <w:numPr>
        <w:numId w:val="1"/>
      </w:numPr>
      <w:tabs>
        <w:tab w:val="clear" w:pos="720"/>
      </w:tabs>
      <w:spacing w:after="150" w:line="300" w:lineRule="exact"/>
      <w:ind w:left="360"/>
    </w:pPr>
    <w:rPr>
      <w:rFonts w:ascii="Lucida Sans Unicode" w:eastAsia="Times New Roman" w:hAnsi="Lucida Sans Unicode" w:cs="Lucida Sans Unicode"/>
    </w:rPr>
  </w:style>
  <w:style w:type="paragraph" w:customStyle="1" w:styleId="BodyText-ExtraSpace">
    <w:name w:val="Body Text - Extra Space"/>
    <w:rsid w:val="00CD11F8"/>
    <w:pPr>
      <w:spacing w:before="300" w:after="300" w:line="300" w:lineRule="exact"/>
    </w:pPr>
    <w:rPr>
      <w:rFonts w:ascii="Lucida Sans Unicode" w:eastAsia="Times New Roman" w:hAnsi="Lucida Sans Unicode" w:cs="Lucida Sans Unicode"/>
    </w:rPr>
  </w:style>
  <w:style w:type="paragraph" w:styleId="Header">
    <w:name w:val="header"/>
    <w:basedOn w:val="Normal"/>
    <w:rsid w:val="00366DD0"/>
    <w:pPr>
      <w:tabs>
        <w:tab w:val="center" w:pos="4320"/>
        <w:tab w:val="right" w:pos="8640"/>
      </w:tabs>
    </w:pPr>
  </w:style>
  <w:style w:type="paragraph" w:styleId="Footer">
    <w:name w:val="footer"/>
    <w:basedOn w:val="Normal"/>
    <w:rsid w:val="00366DD0"/>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DD0"/>
    <w:rPr>
      <w:rFonts w:ascii="Trebuchet MS" w:eastAsia="Times New Roman" w:hAnsi="Trebuchet MS"/>
      <w:sz w:val="24"/>
      <w:szCs w:val="24"/>
    </w:rPr>
  </w:style>
  <w:style w:type="paragraph" w:styleId="Heading1">
    <w:name w:val="heading 1"/>
    <w:basedOn w:val="Normal"/>
    <w:next w:val="Normal"/>
    <w:qFormat/>
    <w:rsid w:val="00A81E84"/>
    <w:pPr>
      <w:keepNext/>
      <w:outlineLvl w:val="0"/>
    </w:pPr>
    <w:rPr>
      <w:rFonts w:ascii="Lucida Sans Unicode" w:hAnsi="Lucida Sans Unicode" w:cs="Lucida Sans Unicode"/>
      <w:color w:val="454422"/>
      <w:sz w:val="36"/>
      <w:szCs w:val="36"/>
    </w:rPr>
  </w:style>
  <w:style w:type="paragraph" w:styleId="Heading2">
    <w:name w:val="heading 2"/>
    <w:basedOn w:val="Normal"/>
    <w:next w:val="Normal"/>
    <w:qFormat/>
    <w:rsid w:val="009316B0"/>
    <w:pPr>
      <w:keepNext/>
      <w:spacing w:after="40"/>
      <w:outlineLvl w:val="1"/>
    </w:pPr>
    <w:rPr>
      <w:rFonts w:ascii="Lucida Sans Unicode" w:hAnsi="Lucida Sans Unicode" w:cs="Lucida Sans Unicode"/>
      <w:color w:val="666633"/>
      <w:sz w:val="28"/>
      <w:szCs w:val="32"/>
    </w:rPr>
  </w:style>
  <w:style w:type="paragraph" w:styleId="Heading3">
    <w:name w:val="heading 3"/>
    <w:next w:val="Normal"/>
    <w:qFormat/>
    <w:rsid w:val="008F42B5"/>
    <w:pPr>
      <w:spacing w:after="180"/>
      <w:outlineLvl w:val="2"/>
    </w:pPr>
    <w:rPr>
      <w:rFonts w:ascii="Lucida Sans Unicode" w:eastAsia="Times New Roman" w:hAnsi="Lucida Sans Unicode" w:cs="Lucida Sans Unicode"/>
      <w:b/>
      <w:smallCaps/>
      <w:color w:val="454422"/>
      <w:sz w:val="24"/>
      <w:szCs w:val="24"/>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rsid w:val="00F44CA0"/>
    <w:pPr>
      <w:jc w:val="center"/>
      <w:outlineLvl w:val="4"/>
    </w:pPr>
    <w:rPr>
      <w:rFonts w:ascii="Lucida Sans Unicode" w:hAnsi="Lucida Sans Unicode" w:cs="Lucida Sans Unicode"/>
      <w:b/>
      <w:color w:val="666633"/>
      <w:sz w:val="18"/>
    </w:rPr>
  </w:style>
  <w:style w:type="paragraph" w:styleId="Heading6">
    <w:name w:val="heading 6"/>
    <w:basedOn w:val="Normal"/>
    <w:next w:val="Normal"/>
    <w:qFormat/>
    <w:rsid w:val="006A421A"/>
    <w:pPr>
      <w:keepNext/>
      <w:outlineLvl w:val="5"/>
    </w:pPr>
    <w:rPr>
      <w:i/>
      <w:color w:val="666633"/>
      <w:sz w:val="18"/>
      <w:szCs w:val="18"/>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1748B"/>
    <w:rPr>
      <w:color w:val="0000FF" w:themeColor="hyperlink"/>
      <w:u w:val="single"/>
    </w:rPr>
  </w:style>
  <w:style w:type="paragraph" w:styleId="BodyText">
    <w:name w:val="Body Text"/>
    <w:basedOn w:val="Normal"/>
    <w:link w:val="BodyTextChar"/>
    <w:rsid w:val="00E33E6B"/>
    <w:pPr>
      <w:spacing w:after="300" w:line="300" w:lineRule="exact"/>
    </w:pPr>
    <w:rPr>
      <w:rFonts w:ascii="Lucida Sans Unicode" w:hAnsi="Lucida Sans Unicode" w:cs="Lucida Sans Unicode"/>
      <w:sz w:val="20"/>
    </w:rPr>
  </w:style>
  <w:style w:type="paragraph" w:styleId="BodyTextIndent">
    <w:name w:val="Body Text Indent"/>
    <w:basedOn w:val="Normal"/>
    <w:rsid w:val="006A421A"/>
    <w:pPr>
      <w:tabs>
        <w:tab w:val="right" w:pos="4464"/>
      </w:tabs>
      <w:spacing w:after="40"/>
    </w:pPr>
    <w:rPr>
      <w:color w:val="666633"/>
      <w:sz w:val="16"/>
      <w:szCs w:val="16"/>
    </w:rPr>
  </w:style>
  <w:style w:type="paragraph" w:customStyle="1" w:styleId="CaptionText">
    <w:name w:val="Caption Text"/>
    <w:basedOn w:val="Normal"/>
    <w:rsid w:val="00847DFF"/>
    <w:pPr>
      <w:spacing w:line="240" w:lineRule="atLeast"/>
    </w:pPr>
    <w:rPr>
      <w:rFonts w:ascii="Lucida Sans Unicode" w:hAnsi="Lucida Sans Unicode" w:cs="Lucida Sans Unicode"/>
      <w:i/>
      <w:color w:val="666633"/>
      <w:sz w:val="16"/>
      <w:szCs w:val="16"/>
    </w:rPr>
  </w:style>
  <w:style w:type="paragraph" w:customStyle="1" w:styleId="PullQuote">
    <w:name w:val="Pull Quote"/>
    <w:basedOn w:val="CaptionText"/>
    <w:rsid w:val="00E51F57"/>
    <w:pPr>
      <w:spacing w:line="360" w:lineRule="atLeast"/>
      <w:jc w:val="center"/>
    </w:pPr>
    <w:rPr>
      <w:sz w:val="24"/>
    </w:rPr>
  </w:style>
  <w:style w:type="character" w:customStyle="1" w:styleId="EmailStyle20">
    <w:name w:val="EmailStyle20"/>
    <w:basedOn w:val="DefaultParagraphFont"/>
    <w:semiHidden/>
    <w:rsid w:val="00967D03"/>
    <w:rPr>
      <w:rFonts w:ascii="Verdana" w:hAnsi="Verdana" w:cs="Arial" w:hint="default"/>
      <w:color w:val="auto"/>
      <w:sz w:val="20"/>
      <w:szCs w:val="20"/>
    </w:rPr>
  </w:style>
  <w:style w:type="paragraph" w:customStyle="1" w:styleId="Masthead">
    <w:name w:val="Masthead"/>
    <w:basedOn w:val="Heading1"/>
    <w:rsid w:val="009E591D"/>
    <w:rPr>
      <w:rFonts w:ascii="Century Gothic" w:hAnsi="Century Gothic"/>
      <w:b/>
      <w:smallCaps/>
      <w:color w:val="C2C2AD"/>
      <w:spacing w:val="44"/>
      <w:sz w:val="104"/>
      <w:szCs w:val="104"/>
    </w:rPr>
  </w:style>
  <w:style w:type="paragraph" w:customStyle="1" w:styleId="CompanyInfo">
    <w:name w:val="Company Info"/>
    <w:basedOn w:val="Normal"/>
    <w:rsid w:val="00F44CA0"/>
    <w:pPr>
      <w:spacing w:after="180"/>
      <w:jc w:val="center"/>
    </w:pPr>
    <w:rPr>
      <w:rFonts w:ascii="Lucida Sans Unicode" w:hAnsi="Lucida Sans Unicode" w:cs="Lucida Sans Unicode"/>
      <w:sz w:val="18"/>
    </w:rPr>
  </w:style>
  <w:style w:type="paragraph" w:customStyle="1" w:styleId="Graphic">
    <w:name w:val="Graphic"/>
    <w:basedOn w:val="Normal"/>
    <w:rsid w:val="00A1008D"/>
    <w:pPr>
      <w:jc w:val="center"/>
    </w:pPr>
  </w:style>
  <w:style w:type="character" w:customStyle="1" w:styleId="BodyTextChar">
    <w:name w:val="Body Text Char"/>
    <w:basedOn w:val="DefaultParagraphFont"/>
    <w:link w:val="BodyText"/>
    <w:rsid w:val="00E33E6B"/>
    <w:rPr>
      <w:rFonts w:ascii="Lucida Sans Unicode" w:hAnsi="Lucida Sans Unicode" w:cs="Lucida Sans Unicode"/>
      <w:lang w:val="en-US" w:eastAsia="en-US" w:bidi="ar-SA"/>
    </w:rPr>
  </w:style>
  <w:style w:type="paragraph" w:customStyle="1" w:styleId="Motto">
    <w:name w:val="Motto"/>
    <w:basedOn w:val="Normal"/>
    <w:rsid w:val="00591188"/>
    <w:rPr>
      <w:rFonts w:ascii="Lucida Sans Unicode" w:hAnsi="Lucida Sans Unicode" w:cs="Lucida Sans Unicode"/>
      <w:b/>
      <w:color w:val="666633"/>
      <w:sz w:val="18"/>
      <w:szCs w:val="18"/>
    </w:rPr>
  </w:style>
  <w:style w:type="paragraph" w:customStyle="1" w:styleId="VolumeandIssue">
    <w:name w:val="Volume and Issue"/>
    <w:basedOn w:val="Normal"/>
    <w:rsid w:val="00591188"/>
    <w:pPr>
      <w:spacing w:line="240" w:lineRule="atLeast"/>
      <w:jc w:val="right"/>
    </w:pPr>
    <w:rPr>
      <w:b/>
      <w:color w:val="C2C2AD"/>
      <w:spacing w:val="20"/>
      <w:sz w:val="16"/>
      <w:szCs w:val="16"/>
    </w:rPr>
  </w:style>
  <w:style w:type="paragraph" w:customStyle="1" w:styleId="JumpTo">
    <w:name w:val="Jump To"/>
    <w:rsid w:val="00DA7D12"/>
    <w:pPr>
      <w:jc w:val="right"/>
    </w:pPr>
    <w:rPr>
      <w:rFonts w:ascii="Lucida Sans Unicode" w:eastAsia="Times New Roman" w:hAnsi="Lucida Sans Unicode" w:cs="Lucida Sans Unicode"/>
    </w:rPr>
  </w:style>
  <w:style w:type="paragraph" w:customStyle="1" w:styleId="JumpFrom">
    <w:name w:val="Jump From"/>
    <w:rsid w:val="00DA7D12"/>
    <w:rPr>
      <w:rFonts w:ascii="Lucida Sans Unicode" w:eastAsia="Times New Roman" w:hAnsi="Lucida Sans Unicode" w:cs="Lucida Sans Unicode"/>
    </w:rPr>
  </w:style>
  <w:style w:type="paragraph" w:styleId="BalloonText">
    <w:name w:val="Balloon Text"/>
    <w:basedOn w:val="Normal"/>
    <w:semiHidden/>
    <w:rsid w:val="004A4802"/>
    <w:rPr>
      <w:rFonts w:ascii="Tahoma" w:hAnsi="Tahoma" w:cs="Tahoma"/>
      <w:sz w:val="16"/>
      <w:szCs w:val="16"/>
    </w:rPr>
  </w:style>
  <w:style w:type="paragraph" w:customStyle="1" w:styleId="LeftHeader">
    <w:name w:val="Left Header"/>
    <w:basedOn w:val="Normal"/>
    <w:rsid w:val="005274FA"/>
    <w:rPr>
      <w:rFonts w:ascii="Lucida Sans Unicode" w:hAnsi="Lucida Sans Unicode" w:cs="Lucida Sans Unicode"/>
      <w:color w:val="666633"/>
      <w:sz w:val="28"/>
    </w:rPr>
  </w:style>
  <w:style w:type="paragraph" w:customStyle="1" w:styleId="RightHeader">
    <w:name w:val="Right Header"/>
    <w:basedOn w:val="Normal"/>
    <w:rsid w:val="005274FA"/>
    <w:pPr>
      <w:jc w:val="right"/>
    </w:pPr>
    <w:rPr>
      <w:rFonts w:ascii="Lucida Sans Unicode" w:hAnsi="Lucida Sans Unicode" w:cs="Lucida Sans Unicode"/>
      <w:color w:val="666633"/>
      <w:sz w:val="28"/>
    </w:rPr>
  </w:style>
  <w:style w:type="paragraph" w:customStyle="1" w:styleId="Byline">
    <w:name w:val="Byline"/>
    <w:basedOn w:val="JumpFrom"/>
    <w:rsid w:val="004C57D6"/>
  </w:style>
  <w:style w:type="paragraph" w:customStyle="1" w:styleId="ReturnAddress">
    <w:name w:val="Return Address"/>
    <w:basedOn w:val="Normal"/>
    <w:rsid w:val="00495598"/>
    <w:rPr>
      <w:rFonts w:ascii="Lucida Sans Unicode" w:hAnsi="Lucida Sans Unicode" w:cs="Lucida Sans Unicode"/>
      <w:color w:val="666633"/>
      <w:sz w:val="22"/>
    </w:rPr>
  </w:style>
  <w:style w:type="paragraph" w:customStyle="1" w:styleId="MailingAddress">
    <w:name w:val="Mailing Address"/>
    <w:basedOn w:val="Normal"/>
    <w:rsid w:val="000946FD"/>
    <w:pPr>
      <w:spacing w:line="280" w:lineRule="atLeast"/>
    </w:pPr>
    <w:rPr>
      <w:rFonts w:ascii="Lucida Sans Unicode" w:hAnsi="Lucida Sans Unicode"/>
      <w:b/>
    </w:rPr>
  </w:style>
  <w:style w:type="paragraph" w:styleId="Date">
    <w:name w:val="Date"/>
    <w:basedOn w:val="Normal"/>
    <w:next w:val="Normal"/>
    <w:rsid w:val="00665B31"/>
    <w:pPr>
      <w:spacing w:line="240" w:lineRule="atLeast"/>
      <w:jc w:val="right"/>
    </w:pPr>
    <w:rPr>
      <w:b/>
      <w:color w:val="C2C2AD"/>
      <w:spacing w:val="20"/>
      <w:sz w:val="16"/>
      <w:szCs w:val="16"/>
    </w:rPr>
  </w:style>
  <w:style w:type="paragraph" w:customStyle="1" w:styleId="BodyText-Numbered">
    <w:name w:val="Body Text - Numbered"/>
    <w:rsid w:val="00B63EAC"/>
    <w:pPr>
      <w:numPr>
        <w:numId w:val="1"/>
      </w:numPr>
      <w:tabs>
        <w:tab w:val="clear" w:pos="720"/>
      </w:tabs>
      <w:spacing w:after="150" w:line="300" w:lineRule="exact"/>
      <w:ind w:left="360"/>
    </w:pPr>
    <w:rPr>
      <w:rFonts w:ascii="Lucida Sans Unicode" w:eastAsia="Times New Roman" w:hAnsi="Lucida Sans Unicode" w:cs="Lucida Sans Unicode"/>
    </w:rPr>
  </w:style>
  <w:style w:type="paragraph" w:customStyle="1" w:styleId="BodyText-ExtraSpace">
    <w:name w:val="Body Text - Extra Space"/>
    <w:rsid w:val="00CD11F8"/>
    <w:pPr>
      <w:spacing w:before="300" w:after="300" w:line="300" w:lineRule="exact"/>
    </w:pPr>
    <w:rPr>
      <w:rFonts w:ascii="Lucida Sans Unicode" w:eastAsia="Times New Roman" w:hAnsi="Lucida Sans Unicode" w:cs="Lucida Sans Unicode"/>
    </w:rPr>
  </w:style>
  <w:style w:type="paragraph" w:styleId="Header">
    <w:name w:val="header"/>
    <w:basedOn w:val="Normal"/>
    <w:rsid w:val="00366DD0"/>
    <w:pPr>
      <w:tabs>
        <w:tab w:val="center" w:pos="4320"/>
        <w:tab w:val="right" w:pos="8640"/>
      </w:tabs>
    </w:pPr>
  </w:style>
  <w:style w:type="paragraph" w:styleId="Footer">
    <w:name w:val="footer"/>
    <w:basedOn w:val="Normal"/>
    <w:rsid w:val="00366DD0"/>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715">
      <w:bodyDiv w:val="1"/>
      <w:marLeft w:val="0"/>
      <w:marRight w:val="0"/>
      <w:marTop w:val="0"/>
      <w:marBottom w:val="0"/>
      <w:divBdr>
        <w:top w:val="none" w:sz="0" w:space="0" w:color="auto"/>
        <w:left w:val="none" w:sz="0" w:space="0" w:color="auto"/>
        <w:bottom w:val="none" w:sz="0" w:space="0" w:color="auto"/>
        <w:right w:val="none" w:sz="0" w:space="0" w:color="auto"/>
      </w:divBdr>
      <w:divsChild>
        <w:div w:id="1581520884">
          <w:marLeft w:val="0"/>
          <w:marRight w:val="0"/>
          <w:marTop w:val="0"/>
          <w:marBottom w:val="0"/>
          <w:divBdr>
            <w:top w:val="none" w:sz="0" w:space="0" w:color="auto"/>
            <w:left w:val="none" w:sz="0" w:space="0" w:color="auto"/>
            <w:bottom w:val="none" w:sz="0" w:space="0" w:color="auto"/>
            <w:right w:val="none" w:sz="0" w:space="0" w:color="auto"/>
          </w:divBdr>
        </w:div>
      </w:divsChild>
    </w:div>
    <w:div w:id="1786921651">
      <w:bodyDiv w:val="1"/>
      <w:marLeft w:val="0"/>
      <w:marRight w:val="0"/>
      <w:marTop w:val="0"/>
      <w:marBottom w:val="0"/>
      <w:divBdr>
        <w:top w:val="none" w:sz="0" w:space="0" w:color="auto"/>
        <w:left w:val="none" w:sz="0" w:space="0" w:color="auto"/>
        <w:bottom w:val="none" w:sz="0" w:space="0" w:color="auto"/>
        <w:right w:val="none" w:sz="0" w:space="0" w:color="auto"/>
      </w:divBdr>
      <w:divsChild>
        <w:div w:id="884946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diation-omc.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avid.robertson@romeo.k12.mi.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vid.robertson@romeo.k12.mi.u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omeo.k12.mi.us" TargetMode="External"/><Relationship Id="rId4" Type="http://schemas.microsoft.com/office/2007/relationships/stylesWithEffects" Target="stylesWithEffects.xml"/><Relationship Id="rId9" Type="http://schemas.openxmlformats.org/officeDocument/2006/relationships/hyperlink" Target="http://www.romeo.k12.mi.u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son\AppData\Roaming\Microsoft\Templates\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41F71-8766-4C54-ABAE-A616F0356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newsletter</Template>
  <TotalTime>0</TotalTime>
  <Pages>1</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Robertson</dc:creator>
  <cp:lastModifiedBy>Robertson</cp:lastModifiedBy>
  <cp:revision>2</cp:revision>
  <cp:lastPrinted>2012-07-20T21:25:00Z</cp:lastPrinted>
  <dcterms:created xsi:type="dcterms:W3CDTF">2012-07-20T21:25:00Z</dcterms:created>
  <dcterms:modified xsi:type="dcterms:W3CDTF">2012-07-20T21:25:00Z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TC060862091033</vt:lpwstr>
  </property>
</Properties>
</file>